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E6430A" w:rsidTr="00AC7E19">
        <w:trPr>
          <w:trHeight w:hRule="exact" w:val="3402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610CDD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6430A" w:rsidRDefault="00F469E0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bookmarkEnd w:id="0"/>
            <w:r>
              <w:rPr>
                <w:sz w:val="28"/>
                <w:szCs w:val="20"/>
              </w:rPr>
              <w:fldChar w:fldCharType="end"/>
            </w:r>
          </w:p>
          <w:p w:rsidR="00A24B7F" w:rsidRDefault="00A24B7F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AC7E19">
        <w:trPr>
          <w:trHeight w:hRule="exact" w:val="28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722F88" w:rsidRDefault="00610CDD" w:rsidP="00610CDD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Schullogo/Schulstempel; gesetzlicher Schulname; Adresse</w:t>
            </w:r>
            <w:r w:rsid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 Tel.; Mailadresse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C8259C" w:rsidTr="00AC7E19">
        <w:trPr>
          <w:trHeight w:hRule="exact" w:val="2268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F20C03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Schuljahr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sz w:val="28"/>
                <w:szCs w:val="20"/>
              </w:rPr>
              <w:fldChar w:fldCharType="end"/>
            </w:r>
            <w:bookmarkEnd w:id="1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Dauer 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 xml:space="preserve">(auszufüllen, </w:t>
            </w:r>
            <w:r w:rsidR="002C347B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falls nur Teile des Schuljahres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)</w:t>
            </w:r>
            <w:r w:rsidR="002C347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Wochentag: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9F4022" w:rsidTr="00AC7E19">
        <w:trPr>
          <w:trHeight w:hRule="exact" w:val="2018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F20C0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741289" w:rsidRPr="009F4022" w:rsidRDefault="006A3D8F" w:rsidP="00741289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 jeweilige Wochentag gilt ausschließlich für </w:t>
            </w:r>
            <w:r w:rsidR="00741289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</w:t>
            </w:r>
            <w:r w:rsidR="00820628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regulären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Unterrichtstage des Schuljahres</w:t>
            </w:r>
            <w:r w:rsidR="00741289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0F56CA" w:rsidRPr="009F4022" w:rsidRDefault="007E0A5C" w:rsidP="00E42831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 Nutzungszeitraum beinhaltet nicht </w:t>
            </w:r>
            <w:r w:rsidR="00E42831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nur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Unterrichtszeit, sondern die gesamte </w:t>
            </w:r>
            <w:r w:rsidR="00E42831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Zeitdauer der Anwesenheit der Nutzenden, vom Betreten des Gebäudes bis zum Verlassen desselben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. </w:t>
            </w:r>
            <w:r w:rsidR="0090308E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Innerhalb dieser </w:t>
            </w:r>
            <w:r w:rsidR="00E42831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Zeit </w:t>
            </w:r>
            <w:r w:rsidR="0090308E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ste</w:t>
            </w:r>
            <w:r w:rsidR="0090308E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hen die genutzten Räu</w:t>
            </w:r>
            <w:r w:rsidR="00E42831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90308E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me und alle sie nutzenden Personen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unter der Aufsichtspflicht </w:t>
            </w:r>
            <w:r w:rsidR="0090308E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(mindestens)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einer Lehrperson der nutzenden Schule gemäß </w:t>
            </w:r>
            <w:r w:rsidR="00481142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§ 51 (3) SchUG. </w:t>
            </w:r>
            <w:r w:rsidR="00E42831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Aufsichtspersonen haften im Rahmen ihrer Aufsichtspflicht für etwaige Personen- und Sachschäden. </w:t>
            </w:r>
          </w:p>
          <w:p w:rsidR="00741289" w:rsidRPr="009F4022" w:rsidRDefault="00481142" w:rsidP="009325B4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Außerhalb dieses </w:t>
            </w:r>
            <w:r w:rsidR="004D7DB7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eitfeldes ist es Schülerinnen/Schülern nicht gestat</w:t>
            </w:r>
            <w:r w:rsidR="009325B4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4D7DB7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et</w:t>
            </w:r>
            <w:r w:rsidR="004D7DB7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9325B4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sich in den </w:t>
            </w:r>
            <w:r w:rsidR="004D7DB7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Räumlichkeiten der PH NÖ (Gar</w:t>
            </w:r>
            <w:r w:rsidR="000F56CA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4D7DB7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deroben, Nassräume, Schwimmbad) </w:t>
            </w:r>
            <w:r w:rsidR="009325B4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aufzuhalten.</w:t>
            </w:r>
          </w:p>
          <w:p w:rsidR="009325B4" w:rsidRPr="009F4022" w:rsidRDefault="009325B4" w:rsidP="005C1130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Zuwiderhandlungen (insbesondere </w:t>
            </w:r>
            <w:r w:rsidR="005C113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durch </w:t>
            </w:r>
            <w:r w:rsidR="000F56CA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</w:t>
            </w:r>
            <w:r w:rsidR="005C113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fehlende </w:t>
            </w:r>
            <w:r w:rsidR="002F2836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oder mangelhafte </w:t>
            </w:r>
            <w:r w:rsidR="005C113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Beaufsichtigung von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Schülerinnen</w:t>
            </w:r>
            <w:r w:rsidR="005C113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/Schülern im Nutzungszeit</w:t>
            </w:r>
            <w:r w:rsidR="005C113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raum) haben die unverzügliche Kündigung der Vereinbarung zur Folge.</w:t>
            </w:r>
          </w:p>
        </w:tc>
      </w:tr>
    </w:tbl>
    <w:p w:rsidR="00C8259C" w:rsidRPr="009F4022" w:rsidRDefault="00C8259C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820628" w:rsidTr="00AC7E19">
        <w:trPr>
          <w:trHeight w:val="2208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9F4022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4E07" w:rsidRDefault="00820628" w:rsidP="00D34E07">
            <w:pPr>
              <w:pStyle w:val="Listenabsatz"/>
              <w:numPr>
                <w:ilvl w:val="0"/>
                <w:numId w:val="6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E14DE8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E14DE8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vereinbarte </w:t>
            </w:r>
            <w:r w:rsidR="00F20C03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Nutzung gilt ausschließlich für die Mehrzweckhalle </w:t>
            </w:r>
            <w:r w:rsidR="00D34E0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inkl. den nach Geschlechtern getrennten Gardero</w:t>
            </w:r>
            <w:r w:rsidR="00D34E0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ben und Sanitär</w:t>
            </w:r>
            <w:r w:rsidR="00D34E0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anlagen sowie für deren gesamtes Inventar.</w:t>
            </w:r>
          </w:p>
          <w:p w:rsidR="00374EEF" w:rsidRPr="009F4022" w:rsidRDefault="00374EEF" w:rsidP="009F402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Einer von der Schule genannten Person wird ein</w:t>
            </w:r>
            <w:r w:rsidR="007330A8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Schlüssel</w:t>
            </w:r>
            <w:r w:rsidR="007330A8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karte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gegen eine Kaution von </w:t>
            </w:r>
            <w:r w:rsidR="000A0232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5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0€ </w:t>
            </w:r>
            <w:r w:rsidR="000A0232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für die Nutzungs</w:t>
            </w:r>
            <w:r w:rsidR="000A0232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übergeben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ED2514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(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mit diese</w:t>
            </w:r>
            <w:r w:rsidR="007330A8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r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 xml:space="preserve"> er</w:t>
            </w:r>
            <w:r w:rsidR="007330A8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</w:r>
            <w:r w:rsidR="007330A8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</w:r>
            <w:r w:rsidR="00F108D0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 xml:space="preserve">geht die Aufsichtspflicht </w:t>
            </w:r>
            <w:r w:rsidR="007330A8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 xml:space="preserve">im Nutzungszeitraum 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gemäß § 51 (3) SchUG für die benannten Räumlichkeiten an die Schu</w:t>
            </w:r>
            <w:r w:rsidR="00ED2514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</w:r>
            <w:r w:rsidR="00F108D0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le</w:t>
            </w:r>
            <w:r w:rsidR="00ED2514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)</w:t>
            </w:r>
            <w:r w:rsidR="00F108D0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.</w:t>
            </w:r>
            <w:r w:rsidR="009F4022"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 xml:space="preserve"> </w:t>
            </w:r>
            <w:r w:rsidR="009F4022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Kaution wird nach Rückgabe der Schlüsselkarte in der Wirtschaftsstelle auf ein bekanntzugebendes Konto über</w:t>
            </w:r>
            <w:r w:rsidR="0043566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w</w:t>
            </w:r>
            <w:r w:rsidR="009F4022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iesen.</w:t>
            </w:r>
          </w:p>
          <w:p w:rsidR="00820628" w:rsidRPr="009F4022" w:rsidRDefault="00A32082" w:rsidP="00F20C03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hat das Recht, die Nutzung für einzelne Tage oder Zeiträume auszusetzen, sofern dafür eine </w:t>
            </w:r>
            <w:r w:rsidR="00374EEF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B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egründung gegeben wird (z.B. Eigennutzung für PH-Veranstaltungen).</w:t>
            </w:r>
          </w:p>
          <w:p w:rsidR="00820628" w:rsidRPr="009F4022" w:rsidRDefault="00D94C8C" w:rsidP="005F0557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nutzende Schule </w:t>
            </w:r>
            <w:r w:rsidR="005F0557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übernimmt für sämtliche der Nutzung zuzurechnende Schäden die Haftung.</w:t>
            </w:r>
          </w:p>
          <w:p w:rsidR="00354632" w:rsidRPr="009F4022" w:rsidRDefault="00354632" w:rsidP="0035463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</w:t>
            </w:r>
            <w:r w:rsidR="00DC5C31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behält sich vor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die Beseitigung solcher Schäden auf Kosten der Schule vorzunehmen.</w:t>
            </w:r>
          </w:p>
          <w:p w:rsidR="002C4F53" w:rsidRPr="009F4022" w:rsidRDefault="002C4F53" w:rsidP="002C4F53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haftet aus</w:t>
            </w:r>
            <w:r w:rsidR="00243E4D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rücklich nicht für Schäden</w:t>
            </w:r>
            <w:r w:rsidR="00243E4D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(z.B. durch Diebstahl) und/oder Verletzungen aller Art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welche die nutze</w:t>
            </w:r>
            <w:r w:rsidR="00243E4D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nden Personen erleiden. </w:t>
            </w:r>
          </w:p>
          <w:p w:rsidR="00354632" w:rsidRPr="009F4022" w:rsidRDefault="00267481" w:rsidP="0084690A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Mit der Unterschrift einer für die nutzende Schule zeichnungsberechtigten Person </w:t>
            </w:r>
            <w:r w:rsidR="0084690A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gelten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alle Bedingungen dieser Ver</w:t>
            </w:r>
            <w:r w:rsidR="00F82B8A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einbarung </w:t>
            </w:r>
            <w:r w:rsidR="0084690A"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ausdrücklich als angenommen.</w:t>
            </w:r>
          </w:p>
        </w:tc>
      </w:tr>
    </w:tbl>
    <w:p w:rsidR="00794C4F" w:rsidRDefault="00794C4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E4153C" w:rsidRPr="00240910" w:rsidRDefault="00E4153C" w:rsidP="00E4153C">
      <w:pPr>
        <w:jc w:val="center"/>
        <w:rPr>
          <w:sz w:val="28"/>
          <w:szCs w:val="28"/>
        </w:rPr>
      </w:pPr>
      <w:r w:rsidRPr="0024091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240910">
        <w:rPr>
          <w:sz w:val="28"/>
          <w:szCs w:val="28"/>
        </w:rPr>
        <w:instrText xml:space="preserve"> FORMTEXT </w:instrText>
      </w:r>
      <w:r w:rsidRPr="00240910">
        <w:rPr>
          <w:sz w:val="28"/>
          <w:szCs w:val="28"/>
        </w:rPr>
      </w:r>
      <w:r w:rsidRPr="00240910">
        <w:rPr>
          <w:sz w:val="28"/>
          <w:szCs w:val="28"/>
        </w:rPr>
        <w:fldChar w:fldCharType="separate"/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sz w:val="28"/>
          <w:szCs w:val="28"/>
        </w:rPr>
        <w:fldChar w:fldCharType="end"/>
      </w:r>
    </w:p>
    <w:p w:rsidR="00E4153C" w:rsidRDefault="00E4153C" w:rsidP="00E4153C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E4153C" w:rsidRDefault="00E4153C" w:rsidP="00E4153C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E4153C" w:rsidRPr="00760117" w:rsidRDefault="00E4153C" w:rsidP="00E4153C"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sdt>
        <w:sdtPr>
          <w:id w:val="-1278946630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B0DD957" wp14:editId="0D57CA5B">
                <wp:extent cx="1752600" cy="361533"/>
                <wp:effectExtent l="0" t="0" r="0" b="63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849" cy="36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                                              </w:t>
      </w:r>
      <w:sdt>
        <w:sdtPr>
          <w:id w:val="-2117434230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7BFAC02C" wp14:editId="5DAB6440">
                <wp:extent cx="1552575" cy="330247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916" cy="32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</w:t>
      </w:r>
      <w:r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</w:t>
      </w:r>
    </w:p>
    <w:p w:rsidR="00E4153C" w:rsidRDefault="00E4153C" w:rsidP="00E4153C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PH NÖ:                                                    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        Für die nutzende Schule:</w:t>
      </w:r>
    </w:p>
    <w:p w:rsidR="00D610BF" w:rsidRPr="00D610BF" w:rsidRDefault="00E4153C" w:rsidP="00E4153C">
      <w:pPr>
        <w:rPr>
          <w:rFonts w:asciiTheme="minorHAnsi" w:hAnsiTheme="minorHAnsi" w:cstheme="minorHAnsi"/>
          <w:color w:val="002060"/>
          <w:szCs w:val="22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Schulleiter/in (oder beauftragte Person)</w:t>
      </w:r>
    </w:p>
    <w:sectPr w:rsidR="00D610BF" w:rsidRPr="00D610BF" w:rsidSect="00681DA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E4" w:rsidRDefault="002201E4">
      <w:r>
        <w:separator/>
      </w:r>
    </w:p>
  </w:endnote>
  <w:endnote w:type="continuationSeparator" w:id="0">
    <w:p w:rsidR="002201E4" w:rsidRDefault="0022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60" w:rsidRPr="005B147B" w:rsidRDefault="00483D3B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435660" w:rsidRPr="0084690A" w:rsidRDefault="00435660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Pr="0084690A">
      <w:rPr>
        <w:color w:val="1F497D"/>
        <w:sz w:val="16"/>
        <w:lang w:val="de-AT"/>
      </w:rPr>
      <w:t xml:space="preserve">: Matolcsi, Rektoratsdirektor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Pr="0084690A">
      <w:rPr>
        <w:color w:val="1F497D"/>
        <w:sz w:val="16"/>
        <w:lang w:val="de-AT"/>
      </w:rPr>
      <w:t xml:space="preserve">       </w:t>
    </w:r>
    <w:r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E4" w:rsidRDefault="002201E4">
      <w:r>
        <w:separator/>
      </w:r>
    </w:p>
  </w:footnote>
  <w:footnote w:type="continuationSeparator" w:id="0">
    <w:p w:rsidR="002201E4" w:rsidRDefault="0022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435660" w:rsidRPr="008C3279" w:rsidTr="00F603CA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435660" w:rsidRPr="008C3279" w:rsidRDefault="00435660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435660" w:rsidRPr="008C3279" w:rsidRDefault="00435660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435660" w:rsidRPr="008C3279" w:rsidRDefault="00435660" w:rsidP="00772B9B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40"/>
              <w:szCs w:val="40"/>
            </w:rPr>
            <w:t xml:space="preserve">Mehrzweckhalle </w:t>
          </w:r>
          <w:r w:rsidRPr="00B34B14">
            <w:rPr>
              <w:b/>
              <w:color w:val="000066"/>
              <w:sz w:val="24"/>
              <w:szCs w:val="40"/>
            </w:rPr>
            <w:t>(+ Garderoben/Sanitär)</w:t>
          </w:r>
        </w:p>
      </w:tc>
      <w:tc>
        <w:tcPr>
          <w:tcW w:w="1345" w:type="dxa"/>
          <w:shd w:val="clear" w:color="auto" w:fill="auto"/>
          <w:vAlign w:val="center"/>
        </w:tcPr>
        <w:p w:rsidR="00435660" w:rsidRPr="003F4EE8" w:rsidRDefault="00435660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435660" w:rsidRPr="003F4EE8" w:rsidRDefault="00435660" w:rsidP="00AC2046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V.2-010-01c</w:t>
          </w:r>
        </w:p>
      </w:tc>
      <w:tc>
        <w:tcPr>
          <w:tcW w:w="1093" w:type="dxa"/>
          <w:shd w:val="clear" w:color="auto" w:fill="auto"/>
          <w:vAlign w:val="center"/>
        </w:tcPr>
        <w:p w:rsidR="00435660" w:rsidRPr="003F4EE8" w:rsidRDefault="00435660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435660" w:rsidRPr="003F4EE8" w:rsidRDefault="00376504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B</w:t>
          </w:r>
        </w:p>
      </w:tc>
    </w:tr>
    <w:tr w:rsidR="00435660" w:rsidRPr="008C3279" w:rsidTr="00F603CA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435660" w:rsidRPr="008C3279" w:rsidRDefault="00435660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435660" w:rsidRPr="008C3279" w:rsidRDefault="00435660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435660" w:rsidRPr="003F4EE8" w:rsidRDefault="00435660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435660" w:rsidRPr="003F4EE8" w:rsidRDefault="00376504" w:rsidP="00F603CA">
          <w:pPr>
            <w:jc w:val="center"/>
            <w:rPr>
              <w:color w:val="000066"/>
              <w:sz w:val="16"/>
              <w:szCs w:val="16"/>
              <w:lang w:val="de-AT"/>
            </w:rPr>
          </w:pPr>
          <w:r w:rsidRPr="00376504">
            <w:rPr>
              <w:color w:val="000066"/>
              <w:sz w:val="16"/>
              <w:szCs w:val="16"/>
              <w:lang w:val="de-AT"/>
            </w:rPr>
            <w:t>17.6.2019</w:t>
          </w:r>
        </w:p>
      </w:tc>
      <w:tc>
        <w:tcPr>
          <w:tcW w:w="1093" w:type="dxa"/>
          <w:shd w:val="clear" w:color="auto" w:fill="auto"/>
          <w:vAlign w:val="center"/>
        </w:tcPr>
        <w:p w:rsidR="00435660" w:rsidRPr="00F603CA" w:rsidRDefault="00435660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483D3B" w:rsidRPr="00483D3B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483D3B" w:rsidRPr="00483D3B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435660" w:rsidRDefault="00435660">
    <w:pPr>
      <w:pStyle w:val="Kopfzeile"/>
      <w:rPr>
        <w:color w:val="000066"/>
      </w:rPr>
    </w:pPr>
  </w:p>
  <w:p w:rsidR="00435660" w:rsidRPr="008C3279" w:rsidRDefault="00435660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bAPvGxE9+rBSL+1orZbSkC1sNL55WvENDD+mBm/GulpFQCdW2DXlJ7JTczyzSIrtPvouSeN+CIUTMU8c9V9+4g==" w:salt="wBKUBOO3lb9ghcvdhSu6c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91869"/>
    <w:rsid w:val="000A0232"/>
    <w:rsid w:val="000F37F1"/>
    <w:rsid w:val="000F56CA"/>
    <w:rsid w:val="00173087"/>
    <w:rsid w:val="001C44FA"/>
    <w:rsid w:val="001D11FF"/>
    <w:rsid w:val="002069B0"/>
    <w:rsid w:val="002201E4"/>
    <w:rsid w:val="002205E7"/>
    <w:rsid w:val="002269A4"/>
    <w:rsid w:val="002334AA"/>
    <w:rsid w:val="00243E4D"/>
    <w:rsid w:val="00267481"/>
    <w:rsid w:val="002A4AA7"/>
    <w:rsid w:val="002B6AD6"/>
    <w:rsid w:val="002C347B"/>
    <w:rsid w:val="002C4F53"/>
    <w:rsid w:val="002F2836"/>
    <w:rsid w:val="00354632"/>
    <w:rsid w:val="00360B8C"/>
    <w:rsid w:val="00374EEF"/>
    <w:rsid w:val="00376504"/>
    <w:rsid w:val="00396AD5"/>
    <w:rsid w:val="003A399E"/>
    <w:rsid w:val="003A5793"/>
    <w:rsid w:val="003D5404"/>
    <w:rsid w:val="003F4EE8"/>
    <w:rsid w:val="004001BD"/>
    <w:rsid w:val="00402758"/>
    <w:rsid w:val="0041650C"/>
    <w:rsid w:val="00435660"/>
    <w:rsid w:val="004734A6"/>
    <w:rsid w:val="00481142"/>
    <w:rsid w:val="00483D3B"/>
    <w:rsid w:val="004D6C53"/>
    <w:rsid w:val="004D7DB7"/>
    <w:rsid w:val="00511443"/>
    <w:rsid w:val="00516DED"/>
    <w:rsid w:val="00554207"/>
    <w:rsid w:val="005C1130"/>
    <w:rsid w:val="005D1313"/>
    <w:rsid w:val="005D3FFB"/>
    <w:rsid w:val="005F0557"/>
    <w:rsid w:val="00610CDD"/>
    <w:rsid w:val="006204C4"/>
    <w:rsid w:val="00674350"/>
    <w:rsid w:val="00681DA5"/>
    <w:rsid w:val="006A0AD7"/>
    <w:rsid w:val="006A3D8F"/>
    <w:rsid w:val="006B067A"/>
    <w:rsid w:val="00722F88"/>
    <w:rsid w:val="007330A8"/>
    <w:rsid w:val="0074051F"/>
    <w:rsid w:val="00741289"/>
    <w:rsid w:val="007502F7"/>
    <w:rsid w:val="00772B9B"/>
    <w:rsid w:val="00794C4F"/>
    <w:rsid w:val="007D4C85"/>
    <w:rsid w:val="007E0A5C"/>
    <w:rsid w:val="007F6326"/>
    <w:rsid w:val="008126A2"/>
    <w:rsid w:val="00820628"/>
    <w:rsid w:val="0084690A"/>
    <w:rsid w:val="00860583"/>
    <w:rsid w:val="008B030D"/>
    <w:rsid w:val="008C3279"/>
    <w:rsid w:val="008E5D3C"/>
    <w:rsid w:val="0090308E"/>
    <w:rsid w:val="00927581"/>
    <w:rsid w:val="009325B4"/>
    <w:rsid w:val="00937BBE"/>
    <w:rsid w:val="00946A45"/>
    <w:rsid w:val="00975DBD"/>
    <w:rsid w:val="00982400"/>
    <w:rsid w:val="009C7A0E"/>
    <w:rsid w:val="009D1760"/>
    <w:rsid w:val="009F4022"/>
    <w:rsid w:val="00A06F5E"/>
    <w:rsid w:val="00A24B7F"/>
    <w:rsid w:val="00A32082"/>
    <w:rsid w:val="00A41AA4"/>
    <w:rsid w:val="00A441E9"/>
    <w:rsid w:val="00A46551"/>
    <w:rsid w:val="00A568CD"/>
    <w:rsid w:val="00A628E5"/>
    <w:rsid w:val="00A657F4"/>
    <w:rsid w:val="00A73CFF"/>
    <w:rsid w:val="00AC2046"/>
    <w:rsid w:val="00AC222E"/>
    <w:rsid w:val="00AC7E19"/>
    <w:rsid w:val="00AD13C5"/>
    <w:rsid w:val="00B3735E"/>
    <w:rsid w:val="00B52755"/>
    <w:rsid w:val="00B610F1"/>
    <w:rsid w:val="00B763FD"/>
    <w:rsid w:val="00C045DB"/>
    <w:rsid w:val="00C4210E"/>
    <w:rsid w:val="00C80127"/>
    <w:rsid w:val="00C8259C"/>
    <w:rsid w:val="00D24ED4"/>
    <w:rsid w:val="00D34E07"/>
    <w:rsid w:val="00D610BF"/>
    <w:rsid w:val="00D8706E"/>
    <w:rsid w:val="00D94C8C"/>
    <w:rsid w:val="00DC5C31"/>
    <w:rsid w:val="00DD26E7"/>
    <w:rsid w:val="00DE441C"/>
    <w:rsid w:val="00DE6622"/>
    <w:rsid w:val="00E14DE8"/>
    <w:rsid w:val="00E32410"/>
    <w:rsid w:val="00E359C7"/>
    <w:rsid w:val="00E4153C"/>
    <w:rsid w:val="00E42831"/>
    <w:rsid w:val="00E6430A"/>
    <w:rsid w:val="00ED036C"/>
    <w:rsid w:val="00ED2514"/>
    <w:rsid w:val="00F108D0"/>
    <w:rsid w:val="00F1361A"/>
    <w:rsid w:val="00F20C03"/>
    <w:rsid w:val="00F265D4"/>
    <w:rsid w:val="00F469E0"/>
    <w:rsid w:val="00F603CA"/>
    <w:rsid w:val="00F63398"/>
    <w:rsid w:val="00F81C93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6F84E9A-1626-4344-8252-74CF11A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53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FC4CD52E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Bleimuth Manuela</cp:lastModifiedBy>
  <cp:revision>3</cp:revision>
  <cp:lastPrinted>2018-07-14T06:30:00Z</cp:lastPrinted>
  <dcterms:created xsi:type="dcterms:W3CDTF">2019-06-18T09:15:00Z</dcterms:created>
  <dcterms:modified xsi:type="dcterms:W3CDTF">2019-06-18T11:21:00Z</dcterms:modified>
</cp:coreProperties>
</file>