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horzAnchor="margin" w:tblpY="465"/>
        <w:tblW w:w="0" w:type="auto"/>
        <w:tblLook w:val="04A0" w:firstRow="1" w:lastRow="0" w:firstColumn="1" w:lastColumn="0" w:noHBand="0" w:noVBand="1"/>
      </w:tblPr>
      <w:tblGrid>
        <w:gridCol w:w="3383"/>
        <w:gridCol w:w="6"/>
        <w:gridCol w:w="5673"/>
      </w:tblGrid>
      <w:tr w:rsidR="00703E72" w:rsidRPr="005D7431" w:rsidTr="005D7431">
        <w:tc>
          <w:tcPr>
            <w:tcW w:w="9288" w:type="dxa"/>
            <w:gridSpan w:val="3"/>
          </w:tcPr>
          <w:p w:rsidR="00703E72" w:rsidRPr="00993D1E" w:rsidRDefault="00A8151B" w:rsidP="00993D1E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Anfrage für Schulentwicklungsberatung</w:t>
            </w:r>
            <w:r w:rsidR="0055505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03E72" w:rsidTr="005D7431">
        <w:trPr>
          <w:trHeight w:val="975"/>
        </w:trPr>
        <w:tc>
          <w:tcPr>
            <w:tcW w:w="3426" w:type="dxa"/>
            <w:gridSpan w:val="2"/>
          </w:tcPr>
          <w:p w:rsidR="00703E72" w:rsidRDefault="00703E72" w:rsidP="005D7431">
            <w:pPr>
              <w:rPr>
                <w:rFonts w:ascii="Calibri" w:hAnsi="Calibri"/>
                <w:sz w:val="24"/>
                <w:szCs w:val="24"/>
              </w:rPr>
            </w:pPr>
            <w:r w:rsidRPr="00FE45A6">
              <w:rPr>
                <w:rFonts w:ascii="Calibri" w:hAnsi="Calibri"/>
                <w:b/>
                <w:sz w:val="24"/>
                <w:szCs w:val="24"/>
              </w:rPr>
              <w:t>Schule:</w:t>
            </w:r>
            <w:r w:rsidRPr="00FE45A6">
              <w:rPr>
                <w:rFonts w:ascii="Calibri" w:hAnsi="Calibri"/>
                <w:b/>
                <w:sz w:val="24"/>
                <w:szCs w:val="24"/>
              </w:rPr>
              <w:br/>
            </w:r>
            <w:r w:rsidRPr="004E0F37">
              <w:rPr>
                <w:rFonts w:ascii="Calibri" w:hAnsi="Calibri"/>
                <w:sz w:val="24"/>
                <w:szCs w:val="24"/>
              </w:rPr>
              <w:t>Schulart,</w:t>
            </w:r>
          </w:p>
          <w:p w:rsidR="00703E72" w:rsidRPr="00A87C34" w:rsidRDefault="00703E72" w:rsidP="005D7431">
            <w:pPr>
              <w:rPr>
                <w:rFonts w:ascii="Calibri" w:hAnsi="Calibri"/>
                <w:sz w:val="24"/>
                <w:szCs w:val="24"/>
              </w:rPr>
            </w:pPr>
            <w:r w:rsidRPr="00FE45A6">
              <w:rPr>
                <w:rFonts w:ascii="Calibri" w:hAnsi="Calibri"/>
                <w:sz w:val="24"/>
                <w:szCs w:val="24"/>
              </w:rPr>
              <w:t>evtl. Schulschwerpunkt</w:t>
            </w:r>
          </w:p>
        </w:tc>
        <w:tc>
          <w:tcPr>
            <w:tcW w:w="5862" w:type="dxa"/>
          </w:tcPr>
          <w:p w:rsidR="00703E72" w:rsidRDefault="00605C25" w:rsidP="005D7431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75B12" w:rsidTr="005D7431">
        <w:trPr>
          <w:trHeight w:val="300"/>
        </w:trPr>
        <w:tc>
          <w:tcPr>
            <w:tcW w:w="3426" w:type="dxa"/>
            <w:gridSpan w:val="2"/>
          </w:tcPr>
          <w:p w:rsidR="00D75B12" w:rsidRPr="00D75B12" w:rsidRDefault="00D75B12" w:rsidP="005D7431">
            <w:pPr>
              <w:rPr>
                <w:rFonts w:ascii="Calibri" w:hAnsi="Calibri"/>
                <w:b/>
                <w:sz w:val="24"/>
                <w:szCs w:val="24"/>
              </w:rPr>
            </w:pPr>
            <w:r w:rsidRPr="00D75B12">
              <w:rPr>
                <w:rFonts w:ascii="Calibri" w:hAnsi="Calibri"/>
                <w:b/>
                <w:sz w:val="24"/>
                <w:szCs w:val="24"/>
              </w:rPr>
              <w:t>Adresse</w:t>
            </w:r>
            <w:r w:rsidR="00E167B3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5862" w:type="dxa"/>
          </w:tcPr>
          <w:p w:rsidR="00D75B12" w:rsidRDefault="00605C25" w:rsidP="005D7431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D75B12" w:rsidRDefault="00D75B12" w:rsidP="005D7431"/>
        </w:tc>
      </w:tr>
      <w:tr w:rsidR="00D75B12" w:rsidTr="005D7431">
        <w:trPr>
          <w:trHeight w:val="585"/>
        </w:trPr>
        <w:tc>
          <w:tcPr>
            <w:tcW w:w="3426" w:type="dxa"/>
            <w:gridSpan w:val="2"/>
          </w:tcPr>
          <w:p w:rsidR="00D75B12" w:rsidRPr="00D75B12" w:rsidRDefault="00D75B12" w:rsidP="00E167B3">
            <w:pPr>
              <w:rPr>
                <w:rFonts w:ascii="Calibri" w:hAnsi="Calibri"/>
                <w:b/>
                <w:sz w:val="24"/>
                <w:szCs w:val="24"/>
              </w:rPr>
            </w:pPr>
            <w:r w:rsidRPr="00D75B12">
              <w:rPr>
                <w:rFonts w:ascii="Calibri" w:hAnsi="Calibri"/>
                <w:b/>
                <w:sz w:val="24"/>
                <w:szCs w:val="24"/>
              </w:rPr>
              <w:t xml:space="preserve">Name der </w:t>
            </w:r>
            <w:r w:rsidR="00E167B3">
              <w:rPr>
                <w:rFonts w:ascii="Calibri" w:hAnsi="Calibri"/>
                <w:b/>
                <w:sz w:val="24"/>
                <w:szCs w:val="24"/>
              </w:rPr>
              <w:t>Schulleiterin/des Schulleiters:</w:t>
            </w:r>
          </w:p>
        </w:tc>
        <w:tc>
          <w:tcPr>
            <w:tcW w:w="5862" w:type="dxa"/>
          </w:tcPr>
          <w:p w:rsidR="00D75B12" w:rsidRDefault="00605C25" w:rsidP="005D7431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D75B12" w:rsidRDefault="00D75B12" w:rsidP="005D7431"/>
          <w:p w:rsidR="00D75B12" w:rsidRDefault="00D75B12" w:rsidP="005D7431"/>
        </w:tc>
      </w:tr>
      <w:tr w:rsidR="00D75B12" w:rsidTr="005D7431">
        <w:trPr>
          <w:trHeight w:val="1005"/>
        </w:trPr>
        <w:tc>
          <w:tcPr>
            <w:tcW w:w="3426" w:type="dxa"/>
            <w:gridSpan w:val="2"/>
          </w:tcPr>
          <w:p w:rsidR="00D75B12" w:rsidRPr="00D75B12" w:rsidRDefault="00D75B12" w:rsidP="005D7431">
            <w:pPr>
              <w:rPr>
                <w:rFonts w:ascii="Calibri" w:hAnsi="Calibri"/>
                <w:sz w:val="24"/>
                <w:szCs w:val="24"/>
              </w:rPr>
            </w:pPr>
            <w:r w:rsidRPr="00D75B12">
              <w:rPr>
                <w:rFonts w:ascii="Calibri" w:hAnsi="Calibri"/>
                <w:b/>
                <w:sz w:val="24"/>
                <w:szCs w:val="24"/>
              </w:rPr>
              <w:t>Kontaktdaten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  <w:r>
              <w:rPr>
                <w:rFonts w:ascii="Calibri" w:hAnsi="Calibri"/>
                <w:b/>
                <w:sz w:val="24"/>
                <w:szCs w:val="24"/>
              </w:rPr>
              <w:br/>
            </w:r>
            <w:r>
              <w:rPr>
                <w:rFonts w:ascii="Calibri" w:hAnsi="Calibri"/>
                <w:sz w:val="24"/>
                <w:szCs w:val="24"/>
              </w:rPr>
              <w:t>Telefon, E-Mailadresse</w:t>
            </w:r>
          </w:p>
          <w:p w:rsidR="00D75B12" w:rsidRPr="00FE45A6" w:rsidRDefault="00D75B12" w:rsidP="005D743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62" w:type="dxa"/>
          </w:tcPr>
          <w:p w:rsidR="00D75B12" w:rsidRDefault="00605C25" w:rsidP="005D7431"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D75B12" w:rsidTr="005D7431">
        <w:tc>
          <w:tcPr>
            <w:tcW w:w="3420" w:type="dxa"/>
          </w:tcPr>
          <w:p w:rsidR="00D75B12" w:rsidRDefault="00D75B12" w:rsidP="005D7431">
            <w:r w:rsidRPr="00FE45A6">
              <w:rPr>
                <w:rFonts w:ascii="Calibri" w:hAnsi="Calibri"/>
                <w:b/>
                <w:sz w:val="24"/>
                <w:szCs w:val="24"/>
              </w:rPr>
              <w:t xml:space="preserve">Ansprechperson(en) </w:t>
            </w:r>
            <w:r w:rsidRPr="00FE45A6">
              <w:rPr>
                <w:rFonts w:ascii="Calibri" w:hAnsi="Calibri"/>
                <w:sz w:val="24"/>
                <w:szCs w:val="24"/>
              </w:rPr>
              <w:t>für das Beratungsprojekt</w:t>
            </w:r>
            <w:r>
              <w:rPr>
                <w:rFonts w:ascii="Calibri" w:hAnsi="Calibri"/>
                <w:sz w:val="24"/>
                <w:szCs w:val="24"/>
              </w:rPr>
              <w:t xml:space="preserve"> an der Schule</w:t>
            </w:r>
            <w:r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5868" w:type="dxa"/>
            <w:gridSpan w:val="2"/>
          </w:tcPr>
          <w:p w:rsidR="00D75B12" w:rsidRDefault="00605C25" w:rsidP="005D7431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75B12" w:rsidTr="005D7431">
        <w:tc>
          <w:tcPr>
            <w:tcW w:w="3420" w:type="dxa"/>
          </w:tcPr>
          <w:p w:rsidR="00D75B12" w:rsidRDefault="00D75B12" w:rsidP="005D7431">
            <w:pPr>
              <w:rPr>
                <w:rFonts w:ascii="Calibri" w:hAnsi="Calibri"/>
                <w:sz w:val="24"/>
                <w:szCs w:val="24"/>
              </w:rPr>
            </w:pPr>
            <w:r w:rsidRPr="00FE45A6">
              <w:rPr>
                <w:rFonts w:ascii="Calibri" w:hAnsi="Calibri"/>
                <w:b/>
                <w:sz w:val="24"/>
                <w:szCs w:val="24"/>
              </w:rPr>
              <w:t>Eckdaten der Schule:</w:t>
            </w:r>
            <w:r w:rsidRPr="00FE45A6">
              <w:rPr>
                <w:rFonts w:ascii="Calibri" w:hAnsi="Calibri"/>
                <w:sz w:val="24"/>
                <w:szCs w:val="24"/>
              </w:rPr>
              <w:br/>
              <w:t>Anzahl der Lehrer/innen, der Schüler/innen, der Klassen</w:t>
            </w:r>
          </w:p>
          <w:p w:rsidR="00D75B12" w:rsidRDefault="00D75B12" w:rsidP="005D7431"/>
        </w:tc>
        <w:tc>
          <w:tcPr>
            <w:tcW w:w="5868" w:type="dxa"/>
            <w:gridSpan w:val="2"/>
          </w:tcPr>
          <w:p w:rsidR="00D75B12" w:rsidRDefault="00605C25" w:rsidP="005D7431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B6460" w:rsidTr="005D7431">
        <w:tc>
          <w:tcPr>
            <w:tcW w:w="9288" w:type="dxa"/>
            <w:gridSpan w:val="3"/>
          </w:tcPr>
          <w:p w:rsidR="00E36D7F" w:rsidRDefault="00FB6460" w:rsidP="005D7431">
            <w:pPr>
              <w:rPr>
                <w:rFonts w:ascii="Calibri" w:hAnsi="Calibri"/>
                <w:b/>
                <w:sz w:val="24"/>
                <w:szCs w:val="24"/>
              </w:rPr>
            </w:pPr>
            <w:r w:rsidRPr="00FE45A6">
              <w:rPr>
                <w:rFonts w:ascii="Calibri" w:hAnsi="Calibri"/>
                <w:sz w:val="24"/>
                <w:szCs w:val="24"/>
              </w:rPr>
              <w:t xml:space="preserve">Gibt es an Ihrer Schule  </w:t>
            </w:r>
            <w:r w:rsidRPr="00FE45A6">
              <w:rPr>
                <w:rFonts w:ascii="Calibri" w:hAnsi="Calibri"/>
                <w:b/>
                <w:sz w:val="24"/>
                <w:szCs w:val="24"/>
              </w:rPr>
              <w:t xml:space="preserve">Team- und Organisationsstrukturen? </w:t>
            </w:r>
          </w:p>
          <w:p w:rsidR="00FB6460" w:rsidRPr="00E36D7F" w:rsidRDefault="00E36D7F" w:rsidP="00E36D7F">
            <w:pPr>
              <w:spacing w:before="120" w:after="120"/>
              <w:rPr>
                <w:sz w:val="24"/>
                <w:szCs w:val="24"/>
              </w:rPr>
            </w:pPr>
            <w:r w:rsidRPr="00340402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40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B0E69">
              <w:rPr>
                <w:rFonts w:cs="Arial"/>
                <w:sz w:val="24"/>
                <w:szCs w:val="24"/>
              </w:rPr>
            </w:r>
            <w:r w:rsidR="00DB0E69">
              <w:rPr>
                <w:rFonts w:cs="Arial"/>
                <w:sz w:val="24"/>
                <w:szCs w:val="24"/>
              </w:rPr>
              <w:fldChar w:fldCharType="separate"/>
            </w:r>
            <w:r w:rsidRPr="00340402">
              <w:rPr>
                <w:rFonts w:cs="Arial"/>
                <w:sz w:val="24"/>
                <w:szCs w:val="24"/>
              </w:rPr>
              <w:fldChar w:fldCharType="end"/>
            </w:r>
            <w:r w:rsidRPr="005F2C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ja    </w:t>
            </w:r>
            <w:r w:rsidRPr="00340402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40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B0E69">
              <w:rPr>
                <w:rFonts w:cs="Arial"/>
                <w:sz w:val="24"/>
                <w:szCs w:val="24"/>
              </w:rPr>
            </w:r>
            <w:r w:rsidR="00DB0E69">
              <w:rPr>
                <w:rFonts w:cs="Arial"/>
                <w:sz w:val="24"/>
                <w:szCs w:val="24"/>
              </w:rPr>
              <w:fldChar w:fldCharType="separate"/>
            </w:r>
            <w:r w:rsidRPr="00340402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nein </w:t>
            </w:r>
            <w:r w:rsidRPr="005F2C2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</w:t>
            </w:r>
            <w:r w:rsidR="00FB6460" w:rsidRPr="00FE45A6">
              <w:rPr>
                <w:rFonts w:ascii="Calibri" w:hAnsi="Calibri"/>
                <w:sz w:val="24"/>
                <w:szCs w:val="24"/>
              </w:rPr>
              <w:t xml:space="preserve">Wenn ja, welche? </w:t>
            </w:r>
            <w:r w:rsidR="00FB6460" w:rsidRPr="00E36D7F">
              <w:rPr>
                <w:rFonts w:ascii="Calibri" w:hAnsi="Calibri"/>
                <w:sz w:val="20"/>
                <w:szCs w:val="20"/>
              </w:rPr>
              <w:t>(z.</w:t>
            </w:r>
            <w:r w:rsidR="00605C2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B6460" w:rsidRPr="00E36D7F">
              <w:rPr>
                <w:rFonts w:ascii="Calibri" w:hAnsi="Calibri"/>
                <w:sz w:val="20"/>
                <w:szCs w:val="20"/>
              </w:rPr>
              <w:t>B. Klassenteams, Steuergruppe</w:t>
            </w:r>
            <w:r w:rsidR="00D75B12" w:rsidRPr="00E36D7F">
              <w:rPr>
                <w:rFonts w:ascii="Calibri" w:hAnsi="Calibri"/>
                <w:sz w:val="20"/>
                <w:szCs w:val="20"/>
              </w:rPr>
              <w:t xml:space="preserve"> bzw. Schulentwick</w:t>
            </w:r>
            <w:r w:rsidR="00993D1E" w:rsidRPr="00E36D7F">
              <w:rPr>
                <w:rFonts w:ascii="Calibri" w:hAnsi="Calibri"/>
                <w:sz w:val="20"/>
                <w:szCs w:val="20"/>
              </w:rPr>
              <w:t>lungs</w:t>
            </w:r>
            <w:r w:rsidR="00605C25">
              <w:rPr>
                <w:rFonts w:ascii="Calibri" w:hAnsi="Calibri"/>
                <w:sz w:val="20"/>
                <w:szCs w:val="20"/>
              </w:rPr>
              <w:t>-</w:t>
            </w:r>
            <w:r w:rsidR="00993D1E" w:rsidRPr="00E36D7F">
              <w:rPr>
                <w:rFonts w:ascii="Calibri" w:hAnsi="Calibri"/>
                <w:sz w:val="20"/>
                <w:szCs w:val="20"/>
              </w:rPr>
              <w:t xml:space="preserve">team, </w:t>
            </w:r>
            <w:r w:rsidR="00AA3B46" w:rsidRPr="00E36D7F">
              <w:rPr>
                <w:rFonts w:ascii="Calibri" w:hAnsi="Calibri"/>
                <w:sz w:val="20"/>
                <w:szCs w:val="20"/>
              </w:rPr>
              <w:t>thematische Arbeitsgruppen, SQA-</w:t>
            </w:r>
            <w:r w:rsidR="00FB6460" w:rsidRPr="00E36D7F">
              <w:rPr>
                <w:rFonts w:ascii="Calibri" w:hAnsi="Calibri"/>
                <w:sz w:val="20"/>
                <w:szCs w:val="20"/>
              </w:rPr>
              <w:t>Team</w:t>
            </w:r>
            <w:r w:rsidR="00993D1E" w:rsidRPr="00E36D7F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FB6460" w:rsidRPr="00E36D7F">
              <w:rPr>
                <w:rFonts w:ascii="Calibri" w:hAnsi="Calibri"/>
                <w:sz w:val="20"/>
                <w:szCs w:val="20"/>
              </w:rPr>
              <w:t>…)</w:t>
            </w:r>
          </w:p>
          <w:p w:rsidR="00FB6460" w:rsidRDefault="00E36D7F" w:rsidP="005D7431">
            <w:pPr>
              <w:rPr>
                <w:rFonts w:ascii="Calibri" w:hAnsi="Calibri"/>
                <w:sz w:val="24"/>
                <w:szCs w:val="24"/>
              </w:rPr>
            </w:pPr>
            <w:r w:rsidRPr="00A92EDE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2EDE">
              <w:rPr>
                <w:sz w:val="24"/>
                <w:szCs w:val="24"/>
              </w:rPr>
              <w:instrText xml:space="preserve"> FORMTEXT </w:instrText>
            </w:r>
            <w:r w:rsidRPr="00A92EDE">
              <w:rPr>
                <w:sz w:val="24"/>
                <w:szCs w:val="24"/>
              </w:rPr>
            </w:r>
            <w:r w:rsidRPr="00A92EDE">
              <w:rPr>
                <w:sz w:val="24"/>
                <w:szCs w:val="24"/>
              </w:rPr>
              <w:fldChar w:fldCharType="separate"/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sz w:val="24"/>
                <w:szCs w:val="24"/>
              </w:rPr>
              <w:fldChar w:fldCharType="end"/>
            </w:r>
          </w:p>
          <w:p w:rsidR="00FB6460" w:rsidRDefault="00FB6460" w:rsidP="005D7431"/>
        </w:tc>
      </w:tr>
      <w:tr w:rsidR="00FB6460" w:rsidTr="00D66237"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:rsidR="00E36D7F" w:rsidRDefault="00FB6460" w:rsidP="005D7431">
            <w:pPr>
              <w:rPr>
                <w:rFonts w:ascii="Calibri" w:hAnsi="Calibri"/>
                <w:sz w:val="24"/>
                <w:szCs w:val="24"/>
              </w:rPr>
            </w:pPr>
            <w:r w:rsidRPr="00FE45A6">
              <w:rPr>
                <w:rFonts w:ascii="Calibri" w:hAnsi="Calibri"/>
                <w:sz w:val="24"/>
                <w:szCs w:val="24"/>
              </w:rPr>
              <w:t xml:space="preserve">Hat Ihre Schule in den letzten 5 Jahren </w:t>
            </w:r>
            <w:r w:rsidRPr="00FE45A6">
              <w:rPr>
                <w:rFonts w:ascii="Calibri" w:hAnsi="Calibri"/>
                <w:b/>
                <w:sz w:val="24"/>
                <w:szCs w:val="24"/>
              </w:rPr>
              <w:t xml:space="preserve">Beratung </w:t>
            </w:r>
            <w:r w:rsidRPr="00FE45A6">
              <w:rPr>
                <w:rFonts w:ascii="Calibri" w:hAnsi="Calibri"/>
                <w:sz w:val="24"/>
                <w:szCs w:val="24"/>
              </w:rPr>
              <w:t xml:space="preserve">in Anspruch genommen? </w:t>
            </w:r>
          </w:p>
          <w:p w:rsidR="00605C25" w:rsidRDefault="00E36D7F" w:rsidP="005D7431">
            <w:pPr>
              <w:rPr>
                <w:rFonts w:ascii="Calibri" w:hAnsi="Calibri"/>
                <w:sz w:val="20"/>
                <w:szCs w:val="20"/>
              </w:rPr>
            </w:pPr>
            <w:r w:rsidRPr="00340402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40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B0E69">
              <w:rPr>
                <w:rFonts w:cs="Arial"/>
                <w:sz w:val="24"/>
                <w:szCs w:val="24"/>
              </w:rPr>
            </w:r>
            <w:r w:rsidR="00DB0E69">
              <w:rPr>
                <w:rFonts w:cs="Arial"/>
                <w:sz w:val="24"/>
                <w:szCs w:val="24"/>
              </w:rPr>
              <w:fldChar w:fldCharType="separate"/>
            </w:r>
            <w:r w:rsidRPr="00340402">
              <w:rPr>
                <w:rFonts w:cs="Arial"/>
                <w:sz w:val="24"/>
                <w:szCs w:val="24"/>
              </w:rPr>
              <w:fldChar w:fldCharType="end"/>
            </w:r>
            <w:r w:rsidRPr="005F2C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ja    </w:t>
            </w:r>
            <w:r w:rsidRPr="00340402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40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B0E69">
              <w:rPr>
                <w:rFonts w:cs="Arial"/>
                <w:sz w:val="24"/>
                <w:szCs w:val="24"/>
              </w:rPr>
            </w:r>
            <w:r w:rsidR="00DB0E69">
              <w:rPr>
                <w:rFonts w:cs="Arial"/>
                <w:sz w:val="24"/>
                <w:szCs w:val="24"/>
              </w:rPr>
              <w:fldChar w:fldCharType="separate"/>
            </w:r>
            <w:r w:rsidRPr="00340402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nein </w:t>
            </w:r>
            <w:r w:rsidRPr="005F2C2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</w:t>
            </w:r>
            <w:r w:rsidR="00FB6460" w:rsidRPr="00FE45A6">
              <w:rPr>
                <w:rFonts w:ascii="Calibri" w:hAnsi="Calibri"/>
                <w:sz w:val="24"/>
                <w:szCs w:val="24"/>
              </w:rPr>
              <w:t xml:space="preserve">Wenn ja, welche und </w:t>
            </w:r>
            <w:r w:rsidR="005F3BC1">
              <w:rPr>
                <w:rFonts w:ascii="Calibri" w:hAnsi="Calibri"/>
                <w:sz w:val="24"/>
                <w:szCs w:val="24"/>
              </w:rPr>
              <w:t xml:space="preserve">in </w:t>
            </w:r>
            <w:r w:rsidR="00993D1E">
              <w:rPr>
                <w:rFonts w:ascii="Calibri" w:hAnsi="Calibri"/>
                <w:sz w:val="24"/>
                <w:szCs w:val="24"/>
              </w:rPr>
              <w:t xml:space="preserve">welchem Ausmaß? </w:t>
            </w:r>
            <w:r w:rsidR="00993D1E" w:rsidRPr="00E36D7F">
              <w:rPr>
                <w:rFonts w:ascii="Calibri" w:hAnsi="Calibri"/>
                <w:sz w:val="20"/>
                <w:szCs w:val="20"/>
              </w:rPr>
              <w:t>(z.</w:t>
            </w:r>
            <w:r w:rsidR="00605C2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93D1E" w:rsidRPr="00E36D7F">
              <w:rPr>
                <w:rFonts w:ascii="Calibri" w:hAnsi="Calibri"/>
                <w:sz w:val="20"/>
                <w:szCs w:val="20"/>
              </w:rPr>
              <w:t xml:space="preserve">B. </w:t>
            </w:r>
            <w:r w:rsidR="00FB6460" w:rsidRPr="00E36D7F">
              <w:rPr>
                <w:rFonts w:ascii="Calibri" w:hAnsi="Calibri"/>
                <w:sz w:val="20"/>
                <w:szCs w:val="20"/>
              </w:rPr>
              <w:t>Beratung zu SQA</w:t>
            </w:r>
            <w:r w:rsidR="00605C25">
              <w:rPr>
                <w:rFonts w:ascii="Calibri" w:hAnsi="Calibri"/>
                <w:sz w:val="20"/>
                <w:szCs w:val="20"/>
              </w:rPr>
              <w:t xml:space="preserve">,  </w:t>
            </w:r>
          </w:p>
          <w:p w:rsidR="00FB6460" w:rsidRPr="00E36D7F" w:rsidRDefault="00605C25" w:rsidP="005D74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NOST, </w:t>
            </w:r>
            <w:r w:rsidR="00FB6460" w:rsidRPr="00E36D7F">
              <w:rPr>
                <w:rFonts w:ascii="Calibri" w:hAnsi="Calibri"/>
                <w:sz w:val="20"/>
                <w:szCs w:val="20"/>
              </w:rPr>
              <w:t>…)</w:t>
            </w:r>
          </w:p>
          <w:p w:rsidR="00FB6460" w:rsidRDefault="00E36D7F" w:rsidP="005D7431">
            <w:pPr>
              <w:rPr>
                <w:rFonts w:ascii="Calibri" w:hAnsi="Calibri"/>
                <w:sz w:val="24"/>
                <w:szCs w:val="24"/>
              </w:rPr>
            </w:pPr>
            <w:r w:rsidRPr="00A92EDE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2EDE">
              <w:rPr>
                <w:sz w:val="24"/>
                <w:szCs w:val="24"/>
              </w:rPr>
              <w:instrText xml:space="preserve"> FORMTEXT </w:instrText>
            </w:r>
            <w:r w:rsidRPr="00A92EDE">
              <w:rPr>
                <w:sz w:val="24"/>
                <w:szCs w:val="24"/>
              </w:rPr>
            </w:r>
            <w:r w:rsidRPr="00A92EDE">
              <w:rPr>
                <w:sz w:val="24"/>
                <w:szCs w:val="24"/>
              </w:rPr>
              <w:fldChar w:fldCharType="separate"/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sz w:val="24"/>
                <w:szCs w:val="24"/>
              </w:rPr>
              <w:fldChar w:fldCharType="end"/>
            </w:r>
          </w:p>
          <w:p w:rsidR="00FB6460" w:rsidRDefault="00FB6460" w:rsidP="005D7431"/>
        </w:tc>
      </w:tr>
      <w:tr w:rsidR="00FB6460" w:rsidTr="00D66237"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:rsidR="00FB6460" w:rsidRDefault="00FB6460" w:rsidP="005D7431">
            <w:pPr>
              <w:rPr>
                <w:rFonts w:ascii="Calibri" w:hAnsi="Calibri"/>
                <w:sz w:val="24"/>
                <w:szCs w:val="24"/>
              </w:rPr>
            </w:pPr>
            <w:r w:rsidRPr="00D75B12">
              <w:rPr>
                <w:rFonts w:ascii="Calibri" w:hAnsi="Calibri"/>
                <w:sz w:val="24"/>
                <w:szCs w:val="24"/>
              </w:rPr>
              <w:t xml:space="preserve">Bitte beschreiben Sie hier kurz das </w:t>
            </w:r>
            <w:r w:rsidRPr="00D75B12">
              <w:rPr>
                <w:rFonts w:ascii="Calibri" w:hAnsi="Calibri"/>
                <w:b/>
                <w:sz w:val="24"/>
                <w:szCs w:val="24"/>
              </w:rPr>
              <w:t>Thema Ihres Entwicklungsvorhabens</w:t>
            </w:r>
            <w:r w:rsidRPr="00D75B12">
              <w:rPr>
                <w:rFonts w:ascii="Calibri" w:hAnsi="Calibri"/>
                <w:sz w:val="24"/>
                <w:szCs w:val="24"/>
              </w:rPr>
              <w:t xml:space="preserve">, die </w:t>
            </w:r>
            <w:r w:rsidRPr="00D75B12">
              <w:rPr>
                <w:rFonts w:ascii="Calibri" w:hAnsi="Calibri"/>
                <w:b/>
                <w:sz w:val="24"/>
                <w:szCs w:val="24"/>
              </w:rPr>
              <w:t>Ausgangslage</w:t>
            </w:r>
            <w:r w:rsidR="00993D1E">
              <w:rPr>
                <w:rFonts w:ascii="Calibri" w:hAnsi="Calibri"/>
                <w:sz w:val="24"/>
                <w:szCs w:val="24"/>
              </w:rPr>
              <w:t xml:space="preserve"> an Ihrer Schule und</w:t>
            </w:r>
            <w:r w:rsidRPr="00D75B12">
              <w:rPr>
                <w:rFonts w:ascii="Calibri" w:hAnsi="Calibri"/>
                <w:sz w:val="24"/>
                <w:szCs w:val="24"/>
              </w:rPr>
              <w:t xml:space="preserve"> welches </w:t>
            </w:r>
            <w:r w:rsidRPr="00D75B12">
              <w:rPr>
                <w:rFonts w:ascii="Calibri" w:hAnsi="Calibri"/>
                <w:b/>
                <w:sz w:val="24"/>
                <w:szCs w:val="24"/>
              </w:rPr>
              <w:t>Ziel</w:t>
            </w:r>
            <w:r w:rsidRPr="00D75B12">
              <w:rPr>
                <w:rFonts w:ascii="Calibri" w:hAnsi="Calibri"/>
                <w:sz w:val="24"/>
                <w:szCs w:val="24"/>
              </w:rPr>
              <w:t xml:space="preserve"> Sie mit Unterstützung der Beratung erreichen wollen:</w:t>
            </w:r>
          </w:p>
          <w:p w:rsidR="00E36D7F" w:rsidRPr="00D75B12" w:rsidRDefault="00E36D7F" w:rsidP="005D7431">
            <w:pPr>
              <w:rPr>
                <w:rFonts w:ascii="Calibri" w:hAnsi="Calibri"/>
                <w:sz w:val="24"/>
                <w:szCs w:val="24"/>
              </w:rPr>
            </w:pPr>
            <w:r w:rsidRPr="00A92EDE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2EDE">
              <w:rPr>
                <w:sz w:val="24"/>
                <w:szCs w:val="24"/>
              </w:rPr>
              <w:instrText xml:space="preserve"> FORMTEXT </w:instrText>
            </w:r>
            <w:r w:rsidRPr="00A92EDE">
              <w:rPr>
                <w:sz w:val="24"/>
                <w:szCs w:val="24"/>
              </w:rPr>
            </w:r>
            <w:r w:rsidRPr="00A92EDE">
              <w:rPr>
                <w:sz w:val="24"/>
                <w:szCs w:val="24"/>
              </w:rPr>
              <w:fldChar w:fldCharType="separate"/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noProof/>
                <w:sz w:val="24"/>
                <w:szCs w:val="24"/>
              </w:rPr>
              <w:t> </w:t>
            </w:r>
            <w:r w:rsidRPr="00A92EDE">
              <w:rPr>
                <w:sz w:val="24"/>
                <w:szCs w:val="24"/>
              </w:rPr>
              <w:fldChar w:fldCharType="end"/>
            </w:r>
          </w:p>
          <w:p w:rsidR="00FB6460" w:rsidRDefault="00FB6460" w:rsidP="005D7431"/>
          <w:p w:rsidR="00A8151B" w:rsidRDefault="00A8151B" w:rsidP="005D7431"/>
        </w:tc>
      </w:tr>
      <w:tr w:rsidR="00A87C34" w:rsidTr="00D66237"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C34" w:rsidRPr="00D75B12" w:rsidRDefault="00A87C34" w:rsidP="005D7431">
            <w:pPr>
              <w:rPr>
                <w:rFonts w:ascii="Calibri" w:hAnsi="Calibri"/>
                <w:sz w:val="24"/>
                <w:szCs w:val="24"/>
              </w:rPr>
            </w:pPr>
            <w:r w:rsidRPr="0069571D">
              <w:rPr>
                <w:rFonts w:ascii="Calibri" w:hAnsi="Calibri" w:cs="Calibri"/>
                <w:sz w:val="24"/>
                <w:szCs w:val="24"/>
              </w:rPr>
              <w:t xml:space="preserve">Bei Interesse </w:t>
            </w:r>
            <w:r>
              <w:rPr>
                <w:rFonts w:ascii="Calibri" w:hAnsi="Calibri" w:cs="Calibri"/>
                <w:sz w:val="24"/>
                <w:szCs w:val="24"/>
              </w:rPr>
              <w:t>senden Sie</w:t>
            </w:r>
            <w:r w:rsidRPr="0069571D">
              <w:rPr>
                <w:rFonts w:ascii="Calibri" w:hAnsi="Calibri" w:cs="Calibri"/>
                <w:sz w:val="24"/>
                <w:szCs w:val="24"/>
              </w:rPr>
              <w:t xml:space="preserve"> das Bewerbungsformular </w:t>
            </w:r>
            <w:r>
              <w:rPr>
                <w:rFonts w:ascii="Calibri" w:hAnsi="Calibri" w:cs="Calibri"/>
                <w:sz w:val="24"/>
                <w:szCs w:val="24"/>
              </w:rPr>
              <w:t>bitte per Mail an: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528"/>
      </w:tblGrid>
      <w:tr w:rsidR="00993D1E" w:rsidTr="001B3B13">
        <w:trPr>
          <w:trHeight w:val="995"/>
        </w:trPr>
        <w:tc>
          <w:tcPr>
            <w:tcW w:w="4544" w:type="dxa"/>
          </w:tcPr>
          <w:p w:rsidR="009337F7" w:rsidRDefault="009337F7" w:rsidP="009337F7">
            <w:pPr>
              <w:rPr>
                <w:rFonts w:ascii="Calibri" w:hAnsi="Calibri" w:cs="Calibri"/>
                <w:sz w:val="24"/>
                <w:szCs w:val="24"/>
              </w:rPr>
            </w:pPr>
            <w:r w:rsidRPr="009337F7">
              <w:rPr>
                <w:rFonts w:ascii="Calibri" w:hAnsi="Calibri" w:cs="Calibri"/>
                <w:sz w:val="24"/>
                <w:szCs w:val="24"/>
              </w:rPr>
              <w:t>Dr. Johanna E. Schwarz, BEd, MA</w:t>
            </w:r>
          </w:p>
          <w:p w:rsidR="00A8151B" w:rsidRPr="009337F7" w:rsidRDefault="00A8151B" w:rsidP="00933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Koordination Schulentwicklungsberatung</w:t>
            </w:r>
          </w:p>
          <w:p w:rsidR="00993D1E" w:rsidRDefault="009337F7" w:rsidP="00E25EC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j.schwarz</w:t>
            </w:r>
            <w:r w:rsidR="00E25EC9" w:rsidRPr="00E25EC9">
              <w:rPr>
                <w:rFonts w:ascii="Calibri" w:hAnsi="Calibri" w:cs="Calibri"/>
                <w:sz w:val="24"/>
                <w:szCs w:val="24"/>
              </w:rPr>
              <w:t>@ph-noe.ac.at</w:t>
            </w:r>
          </w:p>
        </w:tc>
        <w:tc>
          <w:tcPr>
            <w:tcW w:w="4528" w:type="dxa"/>
          </w:tcPr>
          <w:p w:rsidR="00993D1E" w:rsidRDefault="00A8151B" w:rsidP="0055505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495A0D" w:rsidRPr="00E36D7F" w:rsidRDefault="00635588" w:rsidP="00E36D7F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sectPr w:rsidR="00495A0D" w:rsidRPr="00E36D7F" w:rsidSect="000B3E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8C5" w:rsidRDefault="006D68C5" w:rsidP="00D925E5">
      <w:pPr>
        <w:spacing w:after="0" w:line="240" w:lineRule="auto"/>
      </w:pPr>
      <w:r>
        <w:separator/>
      </w:r>
    </w:p>
  </w:endnote>
  <w:endnote w:type="continuationSeparator" w:id="0">
    <w:p w:rsidR="006D68C5" w:rsidRDefault="006D68C5" w:rsidP="00D9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1B" w:rsidRDefault="00A815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431" w:rsidRDefault="005D7431" w:rsidP="005D7431">
    <w:pPr>
      <w:pStyle w:val="Fuzeile"/>
    </w:pPr>
  </w:p>
  <w:p w:rsidR="005D7431" w:rsidRDefault="005D7431" w:rsidP="0022589C">
    <w:pPr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„Schulentwicklungsberatung konkret“ – ein Angebot der PH </w:t>
    </w:r>
    <w:r w:rsidR="00993D1E">
      <w:rPr>
        <w:rFonts w:ascii="Calibri" w:hAnsi="Calibri" w:cs="Calibri"/>
        <w:sz w:val="20"/>
        <w:szCs w:val="20"/>
      </w:rPr>
      <w:t>Niederösterreich</w:t>
    </w:r>
    <w:r w:rsidR="0022589C">
      <w:rPr>
        <w:rFonts w:ascii="Calibri" w:hAnsi="Calibri" w:cs="Calibri"/>
        <w:sz w:val="20"/>
        <w:szCs w:val="20"/>
      </w:rPr>
      <w:t xml:space="preserve">: </w:t>
    </w:r>
    <w:r w:rsidR="00A8151B">
      <w:rPr>
        <w:rFonts w:ascii="Calibri" w:hAnsi="Calibri" w:cs="Calibri"/>
        <w:sz w:val="20"/>
        <w:szCs w:val="20"/>
      </w:rPr>
      <w:t>Anfrage-Formular für Schulen</w:t>
    </w:r>
  </w:p>
  <w:p w:rsidR="00E36D7F" w:rsidRPr="00E36D7F" w:rsidRDefault="00E36D7F" w:rsidP="00E36D7F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Erstellt: Schwarz          Geprüft: Tscherne         Freigegeben: Koglbauer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 xml:space="preserve">III.8.1-010-03 Vers. </w:t>
    </w:r>
    <w:r w:rsidR="00A8151B">
      <w:rPr>
        <w:rFonts w:ascii="Calibri" w:hAnsi="Calibri" w:cs="Calibri"/>
        <w:sz w:val="16"/>
        <w:szCs w:val="16"/>
      </w:rPr>
      <w:t>C</w:t>
    </w:r>
    <w:r>
      <w:rPr>
        <w:rFonts w:ascii="Calibri" w:hAnsi="Calibri" w:cs="Calibri"/>
        <w:sz w:val="16"/>
        <w:szCs w:val="16"/>
      </w:rPr>
      <w:t xml:space="preserve">              </w:t>
    </w:r>
    <w:r w:rsidR="00A8151B">
      <w:rPr>
        <w:rFonts w:ascii="Calibri" w:hAnsi="Calibri" w:cs="Calibri"/>
        <w:sz w:val="16"/>
        <w:szCs w:val="16"/>
      </w:rPr>
      <w:t>17.02.2020</w:t>
    </w:r>
  </w:p>
  <w:p w:rsidR="00D925E5" w:rsidRDefault="00D925E5">
    <w:pPr>
      <w:pStyle w:val="Fuzeile"/>
    </w:pPr>
  </w:p>
  <w:p w:rsidR="00D925E5" w:rsidRDefault="00D925E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1B" w:rsidRDefault="00A815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8C5" w:rsidRDefault="006D68C5" w:rsidP="00D925E5">
      <w:pPr>
        <w:spacing w:after="0" w:line="240" w:lineRule="auto"/>
      </w:pPr>
      <w:r>
        <w:separator/>
      </w:r>
    </w:p>
  </w:footnote>
  <w:footnote w:type="continuationSeparator" w:id="0">
    <w:p w:rsidR="006D68C5" w:rsidRDefault="006D68C5" w:rsidP="00D92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1B" w:rsidRDefault="00A815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431" w:rsidRDefault="00993D1E" w:rsidP="005D7431">
    <w:pPr>
      <w:pStyle w:val="Kopfzeile"/>
      <w:jc w:val="center"/>
    </w:pPr>
    <w:r w:rsidRPr="00993D1E"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-258762</wp:posOffset>
          </wp:positionV>
          <wp:extent cx="2705100" cy="704850"/>
          <wp:effectExtent l="19050" t="0" r="0" b="0"/>
          <wp:wrapTight wrapText="bothSides">
            <wp:wrapPolygon edited="0">
              <wp:start x="-152" y="0"/>
              <wp:lineTo x="-152" y="21016"/>
              <wp:lineTo x="21600" y="21016"/>
              <wp:lineTo x="21600" y="0"/>
              <wp:lineTo x="-152" y="0"/>
            </wp:wrapPolygon>
          </wp:wrapTight>
          <wp:docPr id="2" name="Bild 1" descr="Bildergebnis für ph nö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ph nö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7431" w:rsidRDefault="005D743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1B" w:rsidRDefault="00A8151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LFL7rG0Y5QXz2nbFCpyxX5PuUUcpjKaDIhwFFABn7oggrwzdaxNr0PjaCXLk0utJcfJw2bQsnH9CpgYvemjaw==" w:salt="PeMIctDOc4ZotQv1oPngr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96"/>
    <w:rsid w:val="00033435"/>
    <w:rsid w:val="000B3E3B"/>
    <w:rsid w:val="00165409"/>
    <w:rsid w:val="00165794"/>
    <w:rsid w:val="001B3B13"/>
    <w:rsid w:val="0022589C"/>
    <w:rsid w:val="002C39F4"/>
    <w:rsid w:val="00362A30"/>
    <w:rsid w:val="004278DA"/>
    <w:rsid w:val="00495A0D"/>
    <w:rsid w:val="004E0F37"/>
    <w:rsid w:val="004F684B"/>
    <w:rsid w:val="0055505F"/>
    <w:rsid w:val="005D7431"/>
    <w:rsid w:val="005F3BC1"/>
    <w:rsid w:val="00605C25"/>
    <w:rsid w:val="00635588"/>
    <w:rsid w:val="006A0E14"/>
    <w:rsid w:val="006D1596"/>
    <w:rsid w:val="006D31A2"/>
    <w:rsid w:val="006D68C5"/>
    <w:rsid w:val="00703E72"/>
    <w:rsid w:val="009337F7"/>
    <w:rsid w:val="00993D1E"/>
    <w:rsid w:val="00A8151B"/>
    <w:rsid w:val="00A87C34"/>
    <w:rsid w:val="00AA3B46"/>
    <w:rsid w:val="00B24295"/>
    <w:rsid w:val="00BF4FAC"/>
    <w:rsid w:val="00D66237"/>
    <w:rsid w:val="00D75B12"/>
    <w:rsid w:val="00D77F1B"/>
    <w:rsid w:val="00D925E5"/>
    <w:rsid w:val="00DB0E69"/>
    <w:rsid w:val="00E167B3"/>
    <w:rsid w:val="00E25EC9"/>
    <w:rsid w:val="00E36D7F"/>
    <w:rsid w:val="00E57B27"/>
    <w:rsid w:val="00F9312F"/>
    <w:rsid w:val="00FB6460"/>
    <w:rsid w:val="00FE4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E8CDC11-52CC-40F7-A474-3F0945E0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9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25E5"/>
  </w:style>
  <w:style w:type="paragraph" w:styleId="Fuzeile">
    <w:name w:val="footer"/>
    <w:basedOn w:val="Standard"/>
    <w:link w:val="FuzeileZchn"/>
    <w:uiPriority w:val="99"/>
    <w:unhideWhenUsed/>
    <w:rsid w:val="00D9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25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5E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D7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8AB4699D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Linsmeier Angelika</dc:creator>
  <cp:lastModifiedBy>Schwarz Johanna</cp:lastModifiedBy>
  <cp:revision>2</cp:revision>
  <dcterms:created xsi:type="dcterms:W3CDTF">2020-02-26T12:57:00Z</dcterms:created>
  <dcterms:modified xsi:type="dcterms:W3CDTF">2020-02-26T12:57:00Z</dcterms:modified>
</cp:coreProperties>
</file>