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3A4D05" w:rsidRPr="007845CB" w14:paraId="52658DE9" w14:textId="77777777" w:rsidTr="00C10B0E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14:paraId="49E66D83" w14:textId="77777777" w:rsidR="003A4D05" w:rsidRPr="007845CB" w:rsidRDefault="00527FBA" w:rsidP="00CE7984">
            <w:pPr>
              <w:spacing w:after="0" w:line="240" w:lineRule="auto"/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5C9B6845" wp14:editId="50FBF64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66675</wp:posOffset>
                  </wp:positionV>
                  <wp:extent cx="731155" cy="523875"/>
                  <wp:effectExtent l="0" t="0" r="0" b="0"/>
                  <wp:wrapNone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59" cy="52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28042750" w14:textId="77777777"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14:paraId="4264F10B" w14:textId="3D8C161A" w:rsidR="003A4D05" w:rsidRPr="00A30BB8" w:rsidRDefault="001D35C2" w:rsidP="00C10B0E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8354F3" w:rsidRPr="007845CB">
              <w:rPr>
                <w:color w:val="000066"/>
                <w:sz w:val="32"/>
                <w:szCs w:val="32"/>
              </w:rPr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0"/>
            <w:r w:rsidR="003A4D05"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8354F3" w:rsidRPr="007845CB">
              <w:rPr>
                <w:color w:val="000066"/>
                <w:sz w:val="32"/>
                <w:szCs w:val="32"/>
              </w:rPr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="003A4D05"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30BB8">
              <w:rPr>
                <w:color w:val="000066"/>
                <w:sz w:val="32"/>
                <w:szCs w:val="32"/>
              </w:rPr>
              <w:t xml:space="preserve"> </w:t>
            </w:r>
            <w:r w:rsidR="00A30BB8" w:rsidRPr="007845CB">
              <w:rPr>
                <w:color w:val="000066"/>
                <w:sz w:val="32"/>
                <w:szCs w:val="32"/>
              </w:rPr>
              <w:t xml:space="preserve"> </w:t>
            </w:r>
            <w:r w:rsidR="008A3265">
              <w:rPr>
                <w:color w:val="000066"/>
                <w:sz w:val="32"/>
                <w:szCs w:val="32"/>
              </w:rPr>
              <w:t>(BM</w:t>
            </w:r>
            <w:r w:rsidR="00C10B0E" w:rsidRPr="00BC33E6">
              <w:rPr>
                <w:color w:val="000066"/>
                <w:sz w:val="32"/>
                <w:szCs w:val="32"/>
              </w:rPr>
              <w:t>H</w:t>
            </w:r>
            <w:r w:rsidR="00A30BB8" w:rsidRPr="00BC33E6">
              <w:rPr>
                <w:color w:val="000066"/>
                <w:sz w:val="32"/>
                <w:szCs w:val="32"/>
              </w:rPr>
              <w:t>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009B0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14:paraId="0C0084D9" w14:textId="77777777"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  <w:r w:rsidR="008A3265"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53F7E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14:paraId="7D918343" w14:textId="77777777" w:rsidR="003A4D05" w:rsidRPr="00A30BB8" w:rsidRDefault="00971AB9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C</w:t>
            </w:r>
          </w:p>
        </w:tc>
      </w:tr>
      <w:tr w:rsidR="003A4D05" w:rsidRPr="007845CB" w14:paraId="3BA7C327" w14:textId="77777777" w:rsidTr="00C10B0E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14:paraId="1D020521" w14:textId="77777777"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718B8286" w14:textId="77777777"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1B5016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14:paraId="02DC03C8" w14:textId="77777777" w:rsidR="003A4D05" w:rsidRPr="00A30BB8" w:rsidRDefault="00971AB9" w:rsidP="0029646C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2019-09-05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9D471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1843AC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1843AC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14:paraId="2DF68051" w14:textId="77777777"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65"/>
        <w:gridCol w:w="296"/>
        <w:gridCol w:w="470"/>
        <w:gridCol w:w="58"/>
        <w:gridCol w:w="325"/>
        <w:gridCol w:w="137"/>
        <w:gridCol w:w="1157"/>
        <w:gridCol w:w="934"/>
        <w:gridCol w:w="657"/>
        <w:gridCol w:w="2577"/>
        <w:gridCol w:w="675"/>
        <w:gridCol w:w="1890"/>
      </w:tblGrid>
      <w:tr w:rsidR="00581C64" w:rsidRPr="007845CB" w14:paraId="5D19211E" w14:textId="77777777" w:rsidTr="00C46D19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7266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9E21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2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2"/>
          </w:p>
        </w:tc>
      </w:tr>
      <w:tr w:rsidR="00581C64" w:rsidRPr="007845CB" w14:paraId="78DAF785" w14:textId="77777777" w:rsidTr="00C46D19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6087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3A7E95" w:rsidRPr="007845CB">
              <w:rPr>
                <w:color w:val="000066"/>
                <w:sz w:val="24"/>
                <w:szCs w:val="24"/>
              </w:rPr>
              <w:t>/in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F2B5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14:paraId="57D5C381" w14:textId="77777777" w:rsidTr="00C46D19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AD7E" w14:textId="77777777" w:rsidR="00307A58" w:rsidRPr="007845CB" w:rsidRDefault="00307A58" w:rsidP="004E27D5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E-Mail: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AB24FC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B24FC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AB24FC">
              <w:rPr>
                <w:color w:val="000066"/>
                <w:sz w:val="24"/>
                <w:szCs w:val="24"/>
              </w:rPr>
              <w:instrText>FORMTEXT</w:instrText>
            </w:r>
            <w:r w:rsidR="00AB24FC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AB24FC" w:rsidRPr="007845CB">
              <w:rPr>
                <w:color w:val="000066"/>
                <w:sz w:val="24"/>
                <w:szCs w:val="24"/>
              </w:rPr>
            </w:r>
            <w:r w:rsidR="00AB24FC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AB24FC">
              <w:rPr>
                <w:noProof/>
                <w:color w:val="000066"/>
                <w:sz w:val="24"/>
                <w:szCs w:val="24"/>
              </w:rPr>
              <w:t> </w:t>
            </w:r>
            <w:r w:rsidR="00AB24FC">
              <w:rPr>
                <w:noProof/>
                <w:color w:val="000066"/>
                <w:sz w:val="24"/>
                <w:szCs w:val="24"/>
              </w:rPr>
              <w:t> </w:t>
            </w:r>
            <w:r w:rsidR="00AB24FC">
              <w:rPr>
                <w:noProof/>
                <w:color w:val="000066"/>
                <w:sz w:val="24"/>
                <w:szCs w:val="24"/>
              </w:rPr>
              <w:t> </w:t>
            </w:r>
            <w:r w:rsidR="00AB24FC">
              <w:rPr>
                <w:noProof/>
                <w:color w:val="000066"/>
                <w:sz w:val="24"/>
                <w:szCs w:val="24"/>
              </w:rPr>
              <w:t> </w:t>
            </w:r>
            <w:r w:rsidR="00AB24FC">
              <w:rPr>
                <w:noProof/>
                <w:color w:val="000066"/>
                <w:sz w:val="24"/>
                <w:szCs w:val="24"/>
              </w:rPr>
              <w:t> </w:t>
            </w:r>
            <w:r w:rsidR="00AB24FC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7E23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bookmarkStart w:id="3" w:name="_GoBack"/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bookmarkEnd w:id="3"/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14:paraId="13A66B2E" w14:textId="77777777" w:rsidTr="00C46D19">
        <w:tc>
          <w:tcPr>
            <w:tcW w:w="244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A0DF2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5CDD7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14:paraId="3F7EA4A7" w14:textId="77777777" w:rsidTr="00BC33E6">
        <w:trPr>
          <w:trHeight w:hRule="exact" w:val="955"/>
        </w:trPr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6E6B" w14:textId="77777777"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bookmarkStart w:id="4" w:name="Text7"/>
        <w:tc>
          <w:tcPr>
            <w:tcW w:w="4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043E" w14:textId="77777777" w:rsidR="003A4D05" w:rsidRPr="007845CB" w:rsidRDefault="00A5704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</w:tr>
      <w:tr w:rsidR="003A4D05" w:rsidRPr="007845CB" w14:paraId="1A782616" w14:textId="77777777" w:rsidTr="00C46D19"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6452" w14:textId="77777777"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88CD5" w14:textId="77777777"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28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FA8B5" w14:textId="77777777"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bookmarkStart w:id="5" w:name="Text11"/>
      <w:tr w:rsidR="003A4D05" w:rsidRPr="007845CB" w14:paraId="74BC04E5" w14:textId="77777777" w:rsidTr="00C46D1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59D710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35B7" w14:textId="77777777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Einheiten (UE)</w:t>
            </w:r>
          </w:p>
        </w:tc>
        <w:tc>
          <w:tcPr>
            <w:tcW w:w="28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56A19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Teilnehmende Schulen bei SCHÜLF: </w:t>
            </w:r>
          </w:p>
          <w:p w14:paraId="668418E5" w14:textId="77777777"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14:paraId="3B9CD6BE" w14:textId="77777777" w:rsidTr="00C46D1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14C11F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1ACE2" w14:textId="77777777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 xml:space="preserve">Anzahl der </w:t>
            </w:r>
            <w:proofErr w:type="spellStart"/>
            <w:r w:rsidRPr="00C10B0E">
              <w:rPr>
                <w:b/>
                <w:color w:val="000066"/>
                <w:sz w:val="24"/>
                <w:szCs w:val="24"/>
              </w:rPr>
              <w:t>Halbtage</w:t>
            </w:r>
            <w:proofErr w:type="spellEnd"/>
          </w:p>
        </w:tc>
        <w:tc>
          <w:tcPr>
            <w:tcW w:w="288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24639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14:paraId="0EC1A3A9" w14:textId="77777777" w:rsidTr="00C46D1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70F4B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62AC" w14:textId="77777777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Teilnehmer/innen</w:t>
            </w:r>
          </w:p>
        </w:tc>
        <w:tc>
          <w:tcPr>
            <w:tcW w:w="28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43B0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14:paraId="562C029A" w14:textId="77777777" w:rsidTr="00C46D19">
        <w:tc>
          <w:tcPr>
            <w:tcW w:w="107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05360" w14:textId="77777777" w:rsidR="006D7904" w:rsidRPr="007845CB" w:rsidRDefault="006D7904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Datum:</w:t>
            </w:r>
          </w:p>
          <w:p w14:paraId="487B6091" w14:textId="77777777" w:rsidR="000B0117" w:rsidRPr="007845CB" w:rsidRDefault="000B0117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7A96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6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9326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FDA8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32E96AD4" w14:textId="77777777" w:rsidTr="00C46D19">
        <w:tc>
          <w:tcPr>
            <w:tcW w:w="107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AF59" w14:textId="77777777"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EEA0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75B9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0EF3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5A4F4186" w14:textId="77777777" w:rsidTr="00C46D19">
        <w:tc>
          <w:tcPr>
            <w:tcW w:w="107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B405E1" w14:textId="77777777"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271C9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E41F30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D2EF6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C10B0E" w14:paraId="1B3A9C9E" w14:textId="77777777" w:rsidTr="00C46D19">
        <w:tc>
          <w:tcPr>
            <w:tcW w:w="107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918753" w14:textId="77777777" w:rsidR="00AA1E65" w:rsidRPr="00C10B0E" w:rsidRDefault="00AA1E65" w:rsidP="00DA49A2">
            <w:pPr>
              <w:pStyle w:val="MittleresRaster21"/>
              <w:spacing w:before="40"/>
              <w:rPr>
                <w:b/>
                <w:color w:val="00006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463B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1F6D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E-Mail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51D7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Tel.</w:t>
            </w:r>
          </w:p>
        </w:tc>
      </w:tr>
      <w:tr w:rsidR="003A4D05" w:rsidRPr="00C10B0E" w14:paraId="470C693C" w14:textId="77777777" w:rsidTr="00C46D19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2873" w14:textId="77777777" w:rsidR="00F56800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Seminar</w:t>
            </w:r>
            <w:r w:rsidR="00F56800" w:rsidRPr="00C10B0E">
              <w:rPr>
                <w:b/>
                <w:color w:val="000066"/>
              </w:rPr>
              <w:t>leiter</w:t>
            </w:r>
            <w:r w:rsidR="003A7E95" w:rsidRPr="00C10B0E">
              <w:rPr>
                <w:b/>
                <w:color w:val="000066"/>
              </w:rPr>
              <w:t>/</w:t>
            </w:r>
            <w:r w:rsidR="00F56800" w:rsidRPr="00C10B0E">
              <w:rPr>
                <w:b/>
                <w:color w:val="000066"/>
              </w:rPr>
              <w:t>in: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8F74" w14:textId="77777777" w:rsidR="00F56800" w:rsidRPr="00C10B0E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4084" w14:textId="77777777" w:rsidR="00F56800" w:rsidRPr="00C10B0E" w:rsidRDefault="00F52334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C6AB" w14:textId="77777777" w:rsidR="00F56800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14:paraId="2E322D07" w14:textId="77777777" w:rsidTr="00C46D19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F7D7" w14:textId="77777777" w:rsidR="00F7710D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Lehrende</w:t>
            </w:r>
            <w:r w:rsidR="000C15F0" w:rsidRPr="00C10B0E">
              <w:rPr>
                <w:b/>
                <w:color w:val="000066"/>
              </w:rPr>
              <w:t>/r</w:t>
            </w:r>
            <w:r w:rsidR="00F7710D" w:rsidRPr="00C10B0E">
              <w:rPr>
                <w:b/>
                <w:color w:val="000066"/>
              </w:rPr>
              <w:t>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D329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C6DA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75E2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14:paraId="70F619FE" w14:textId="77777777" w:rsidTr="00C46D19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3BC9" w14:textId="77777777" w:rsidR="00F7710D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Lehrende</w:t>
            </w:r>
            <w:r w:rsidR="000C15F0" w:rsidRPr="00C10B0E">
              <w:rPr>
                <w:b/>
                <w:color w:val="000066"/>
              </w:rPr>
              <w:t>/r</w:t>
            </w:r>
            <w:r w:rsidR="00F7710D" w:rsidRPr="00C10B0E">
              <w:rPr>
                <w:b/>
                <w:color w:val="000066"/>
              </w:rPr>
              <w:t>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6A7B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D012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FEC9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409E4E7A" w14:textId="77777777" w:rsidTr="00BC33E6">
        <w:tc>
          <w:tcPr>
            <w:tcW w:w="8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00F39" w14:textId="77777777" w:rsidR="0056588F" w:rsidRPr="007845CB" w:rsidRDefault="0056588F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1664D18E" w14:textId="77777777"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43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C7F1E1" w14:textId="77777777"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970E8A" w14:textId="77777777"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14:paraId="3F15C11D" w14:textId="77777777"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CE4F32" w:rsidRPr="007845CB" w14:paraId="0CAF3535" w14:textId="77777777" w:rsidTr="00BC33E6">
        <w:trPr>
          <w:cantSplit/>
          <w:trHeight w:hRule="exact" w:val="213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5691A" w14:textId="77777777"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C88F" w14:textId="77777777" w:rsidR="00CE4F32" w:rsidRPr="003D13E2" w:rsidRDefault="00820A0E" w:rsidP="00DA49A2">
            <w:pPr>
              <w:spacing w:before="40" w:after="0" w:line="240" w:lineRule="auto"/>
              <w:rPr>
                <w:color w:val="000066"/>
                <w:sz w:val="20"/>
                <w:szCs w:val="20"/>
              </w:rPr>
            </w:pPr>
            <w:r w:rsidRPr="003D13E2">
              <w:rPr>
                <w:color w:val="000066"/>
                <w:sz w:val="20"/>
                <w:szCs w:val="20"/>
              </w:rPr>
              <w:t>Bitte nur aussagekräftige Wortgruppen zum Inhalt anführen (Beginnen mit Großbuchstabe</w:t>
            </w:r>
            <w:r w:rsidR="005A468C" w:rsidRPr="003D13E2">
              <w:rPr>
                <w:color w:val="000066"/>
                <w:sz w:val="20"/>
                <w:szCs w:val="20"/>
              </w:rPr>
              <w:t>n)</w:t>
            </w:r>
            <w:r w:rsidRPr="003D13E2">
              <w:rPr>
                <w:color w:val="000066"/>
                <w:sz w:val="20"/>
                <w:szCs w:val="20"/>
              </w:rPr>
              <w:t xml:space="preserve">  </w:t>
            </w:r>
          </w:p>
          <w:p w14:paraId="0BD4060C" w14:textId="77777777"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  <w:r w:rsidR="00820A0E" w:rsidRPr="007845CB">
              <w:rPr>
                <w:szCs w:val="20"/>
              </w:rPr>
              <w:t xml:space="preserve"> </w:t>
            </w:r>
          </w:p>
          <w:p w14:paraId="5FF8A3A5" w14:textId="77777777"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  <w:p w14:paraId="60AACE00" w14:textId="77777777" w:rsidR="00820A0E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  <w:p w14:paraId="13ADC6C5" w14:textId="77777777" w:rsidR="00820A0E" w:rsidRPr="007845CB" w:rsidRDefault="00820A0E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</w:p>
        </w:tc>
      </w:tr>
      <w:tr w:rsidR="001275C8" w:rsidRPr="007845CB" w14:paraId="0D81CD24" w14:textId="77777777" w:rsidTr="00BC33E6">
        <w:trPr>
          <w:cantSplit/>
          <w:trHeight w:hRule="exact" w:val="97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8EA3A" w14:textId="77777777"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bookmarkStart w:id="7" w:name="Text3"/>
        <w:tc>
          <w:tcPr>
            <w:tcW w:w="4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80D8" w14:textId="77777777" w:rsidR="001275C8" w:rsidRPr="007845CB" w:rsidRDefault="00A5704C" w:rsidP="00DA49A2">
            <w:pPr>
              <w:spacing w:before="40" w:after="0" w:line="240" w:lineRule="auto"/>
              <w:rPr>
                <w:szCs w:val="20"/>
              </w:rPr>
            </w:pPr>
            <w:r w:rsidRPr="007845C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Pr="007845CB">
              <w:rPr>
                <w:szCs w:val="20"/>
              </w:rPr>
              <w:instrText xml:space="preserve"> </w:instrText>
            </w:r>
            <w:r w:rsidRPr="007845CB">
              <w:rPr>
                <w:szCs w:val="20"/>
              </w:rPr>
            </w:r>
            <w:r w:rsidRPr="007845CB">
              <w:rPr>
                <w:szCs w:val="20"/>
              </w:rPr>
              <w:fldChar w:fldCharType="separate"/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szCs w:val="20"/>
              </w:rPr>
              <w:fldChar w:fldCharType="end"/>
            </w:r>
            <w:bookmarkEnd w:id="7"/>
          </w:p>
        </w:tc>
      </w:tr>
      <w:tr w:rsidR="0027711A" w:rsidRPr="007845CB" w14:paraId="04289382" w14:textId="77777777" w:rsidTr="00CE798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79C6B" w14:textId="77777777" w:rsidR="0027711A" w:rsidRPr="007845CB" w:rsidRDefault="0027711A" w:rsidP="00DA49A2">
            <w:pPr>
              <w:spacing w:before="40" w:after="0" w:line="240" w:lineRule="auto"/>
            </w:pPr>
          </w:p>
        </w:tc>
      </w:tr>
      <w:tr w:rsidR="00D2409C" w:rsidRPr="007845CB" w14:paraId="158C4223" w14:textId="77777777" w:rsidTr="00C42E83">
        <w:trPr>
          <w:trHeight w:hRule="exact"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A584" w14:textId="77777777" w:rsidR="00D70F8B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  <w:p w14:paraId="246D70C7" w14:textId="77777777" w:rsidR="00D2409C" w:rsidRPr="007845CB" w:rsidRDefault="00D70F8B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 </w:t>
            </w:r>
          </w:p>
        </w:tc>
      </w:tr>
      <w:tr w:rsidR="0029646C" w:rsidRPr="00C10B0E" w14:paraId="797AE1E7" w14:textId="77777777" w:rsidTr="0029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14:paraId="40D1E2E6" w14:textId="77777777" w:rsidR="0029646C" w:rsidRDefault="0029646C" w:rsidP="00C10B0E">
            <w:pPr>
              <w:spacing w:after="0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 xml:space="preserve">Bitte senden Sie das ausgefüllte Formular </w:t>
            </w:r>
          </w:p>
          <w:p w14:paraId="4EFA7582" w14:textId="77777777" w:rsidR="00C46D19" w:rsidRPr="00C10B0E" w:rsidRDefault="00C46D19" w:rsidP="00C10B0E">
            <w:pPr>
              <w:spacing w:after="0"/>
              <w:rPr>
                <w:b/>
                <w:color w:val="000066"/>
              </w:rPr>
            </w:pPr>
          </w:p>
        </w:tc>
      </w:tr>
      <w:tr w:rsidR="008A3265" w:rsidRPr="007845CB" w14:paraId="33A5B5C1" w14:textId="77777777" w:rsidTr="00C46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394769" w14:textId="77777777" w:rsidR="008A3265" w:rsidRDefault="00971AB9" w:rsidP="008A3265">
            <w:pPr>
              <w:tabs>
                <w:tab w:val="left" w:pos="2575"/>
              </w:tabs>
              <w:spacing w:before="40" w:after="0" w:line="240" w:lineRule="auto"/>
            </w:pPr>
            <w:proofErr w:type="spellStart"/>
            <w:r>
              <w:rPr>
                <w:b/>
                <w:color w:val="000066"/>
                <w:sz w:val="24"/>
                <w:szCs w:val="24"/>
              </w:rPr>
              <w:t>MMag</w:t>
            </w:r>
            <w:proofErr w:type="spellEnd"/>
            <w:r>
              <w:rPr>
                <w:b/>
                <w:color w:val="000066"/>
                <w:sz w:val="24"/>
                <w:szCs w:val="24"/>
              </w:rPr>
              <w:t>. Birgit Schmiedl</w:t>
            </w:r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7587F3" w14:textId="77777777" w:rsidR="008A3265" w:rsidRPr="007845CB" w:rsidRDefault="008A3265" w:rsidP="00971AB9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E-Mail: </w:t>
            </w:r>
            <w:hyperlink r:id="rId9" w:history="1">
              <w:r w:rsidR="007646B7" w:rsidRPr="00F77E4A">
                <w:rPr>
                  <w:rStyle w:val="Link"/>
                  <w:sz w:val="24"/>
                  <w:szCs w:val="24"/>
                </w:rPr>
                <w:t>birgit.schmiedl@ph-noe.ac.at</w:t>
              </w:r>
            </w:hyperlink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ED320B" w14:textId="77777777" w:rsidR="008A3265" w:rsidRPr="007845CB" w:rsidRDefault="008A3265" w:rsidP="00695451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Tel.: 02252 88570-2</w:t>
            </w:r>
            <w:r w:rsidR="00BF39DA">
              <w:rPr>
                <w:color w:val="000066"/>
                <w:sz w:val="24"/>
                <w:szCs w:val="24"/>
              </w:rPr>
              <w:t>31</w:t>
            </w:r>
          </w:p>
        </w:tc>
      </w:tr>
    </w:tbl>
    <w:p w14:paraId="773A6AED" w14:textId="77777777" w:rsidR="008024D7" w:rsidRDefault="008024D7" w:rsidP="0029646C">
      <w:pPr>
        <w:spacing w:before="120" w:after="0"/>
        <w:rPr>
          <w:color w:val="00006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8024D7" w:rsidRPr="007845CB" w14:paraId="236FBA84" w14:textId="77777777" w:rsidTr="008024D7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14:paraId="172500AF" w14:textId="77777777" w:rsidR="008024D7" w:rsidRPr="007845CB" w:rsidRDefault="00527FBA" w:rsidP="008024D7">
            <w:pPr>
              <w:spacing w:after="0" w:line="240" w:lineRule="auto"/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6D24127A" wp14:editId="1BE5C8D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109220</wp:posOffset>
                  </wp:positionV>
                  <wp:extent cx="796290" cy="508000"/>
                  <wp:effectExtent l="0" t="0" r="3810" b="6350"/>
                  <wp:wrapNone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0197F359" w14:textId="77777777" w:rsidR="008024D7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14:paraId="3D5F5288" w14:textId="5A44CCC1" w:rsidR="008024D7" w:rsidRPr="00A30BB8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8354F3" w:rsidRPr="007845CB">
              <w:rPr>
                <w:color w:val="000066"/>
                <w:sz w:val="32"/>
                <w:szCs w:val="32"/>
              </w:rPr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8354F3" w:rsidRPr="007845CB">
              <w:rPr>
                <w:color w:val="000066"/>
                <w:sz w:val="32"/>
                <w:szCs w:val="32"/>
              </w:rPr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>
              <w:rPr>
                <w:color w:val="000066"/>
                <w:sz w:val="32"/>
                <w:szCs w:val="32"/>
              </w:rPr>
              <w:t xml:space="preserve"> </w:t>
            </w:r>
            <w:r w:rsidRPr="007845CB">
              <w:rPr>
                <w:color w:val="000066"/>
                <w:sz w:val="32"/>
                <w:szCs w:val="32"/>
              </w:rPr>
              <w:t xml:space="preserve"> </w:t>
            </w:r>
            <w:r w:rsidR="008A3265">
              <w:rPr>
                <w:color w:val="000066"/>
                <w:sz w:val="32"/>
                <w:szCs w:val="32"/>
              </w:rPr>
              <w:t>(BM</w:t>
            </w:r>
            <w:r w:rsidRPr="00BC33E6">
              <w:rPr>
                <w:color w:val="000066"/>
                <w:sz w:val="32"/>
                <w:szCs w:val="32"/>
              </w:rPr>
              <w:t>HS)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EE03E7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14:paraId="2218615A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III.2.2-10-04</w:t>
            </w:r>
            <w:r w:rsidR="008A3265"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B8886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14:paraId="7E913373" w14:textId="77777777" w:rsidR="008024D7" w:rsidRPr="00A30BB8" w:rsidRDefault="00971AB9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C</w:t>
            </w:r>
          </w:p>
        </w:tc>
      </w:tr>
      <w:tr w:rsidR="008024D7" w:rsidRPr="007845CB" w14:paraId="7D33B71D" w14:textId="77777777" w:rsidTr="008024D7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14:paraId="1053179F" w14:textId="77777777" w:rsidR="008024D7" w:rsidRPr="007845CB" w:rsidRDefault="008024D7" w:rsidP="008024D7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5EBDF50B" w14:textId="77777777" w:rsidR="008024D7" w:rsidRPr="007845CB" w:rsidRDefault="008024D7" w:rsidP="008024D7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E8F5F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14:paraId="047F0A54" w14:textId="77777777" w:rsidR="008024D7" w:rsidRPr="00A30BB8" w:rsidRDefault="00971AB9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2019-09-05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BF1B0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1843AC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>
              <w:rPr>
                <w:rFonts w:cs="Calibri"/>
                <w:color w:val="000066"/>
                <w:sz w:val="20"/>
                <w:szCs w:val="20"/>
              </w:rPr>
              <w:t>2</w:t>
            </w:r>
          </w:p>
        </w:tc>
      </w:tr>
    </w:tbl>
    <w:p w14:paraId="4404CCFE" w14:textId="77777777" w:rsidR="008024D7" w:rsidRDefault="008024D7" w:rsidP="0029646C">
      <w:pPr>
        <w:spacing w:before="120" w:after="0"/>
        <w:rPr>
          <w:color w:val="000066"/>
        </w:rPr>
      </w:pPr>
    </w:p>
    <w:p w14:paraId="0739170D" w14:textId="0BCEB8B8" w:rsidR="00CE4E60" w:rsidRPr="00CE4E60" w:rsidRDefault="00CE4E60" w:rsidP="0029646C">
      <w:pPr>
        <w:spacing w:before="120" w:after="0"/>
        <w:rPr>
          <w:b/>
          <w:color w:val="000066"/>
          <w:sz w:val="28"/>
          <w:szCs w:val="28"/>
        </w:rPr>
      </w:pPr>
      <w:r w:rsidRPr="00CE4E60">
        <w:rPr>
          <w:b/>
          <w:color w:val="000066"/>
          <w:sz w:val="28"/>
          <w:szCs w:val="28"/>
        </w:rPr>
        <w:t>Liste der Teilnehmer/innen</w:t>
      </w:r>
      <w:r>
        <w:rPr>
          <w:b/>
          <w:color w:val="000066"/>
          <w:sz w:val="28"/>
          <w:szCs w:val="28"/>
        </w:rPr>
        <w:t xml:space="preserve"> oder </w:t>
      </w:r>
      <w:r w:rsidRPr="007845CB">
        <w:rPr>
          <w:color w:val="000066"/>
          <w:sz w:val="32"/>
          <w:szCs w:val="32"/>
        </w:rPr>
        <w:t xml:space="preserve"> </w:t>
      </w:r>
      <w:r w:rsidRPr="007845CB">
        <w:rPr>
          <w:color w:val="000066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  <w:sz w:val="32"/>
          <w:szCs w:val="32"/>
        </w:rPr>
        <w:instrText xml:space="preserve"> </w:instrText>
      </w:r>
      <w:r>
        <w:rPr>
          <w:color w:val="000066"/>
          <w:sz w:val="32"/>
          <w:szCs w:val="32"/>
        </w:rPr>
        <w:instrText>FORMCHECKBOX</w:instrText>
      </w:r>
      <w:r w:rsidRPr="007845CB">
        <w:rPr>
          <w:color w:val="000066"/>
          <w:sz w:val="32"/>
          <w:szCs w:val="32"/>
        </w:rPr>
        <w:instrText xml:space="preserve"> </w:instrText>
      </w:r>
      <w:r w:rsidR="008354F3" w:rsidRPr="007845CB">
        <w:rPr>
          <w:color w:val="000066"/>
          <w:sz w:val="32"/>
          <w:szCs w:val="32"/>
        </w:rPr>
      </w:r>
      <w:r w:rsidRPr="007845CB">
        <w:rPr>
          <w:color w:val="000066"/>
          <w:sz w:val="32"/>
          <w:szCs w:val="32"/>
        </w:rPr>
        <w:fldChar w:fldCharType="end"/>
      </w:r>
      <w:r>
        <w:rPr>
          <w:color w:val="000066"/>
          <w:sz w:val="32"/>
          <w:szCs w:val="32"/>
        </w:rPr>
        <w:t xml:space="preserve"> </w:t>
      </w:r>
      <w:r w:rsidRPr="00BC33E6">
        <w:rPr>
          <w:b/>
          <w:color w:val="000066"/>
          <w:sz w:val="28"/>
          <w:szCs w:val="28"/>
        </w:rPr>
        <w:t>alle Lehrer/innen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E4E60" w:rsidRPr="00580DAD" w14:paraId="5656CFFE" w14:textId="77777777" w:rsidTr="00580DAD">
        <w:tc>
          <w:tcPr>
            <w:tcW w:w="4889" w:type="dxa"/>
            <w:shd w:val="clear" w:color="auto" w:fill="auto"/>
          </w:tcPr>
          <w:p w14:paraId="3435FAFB" w14:textId="77777777"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4889" w:type="dxa"/>
            <w:shd w:val="clear" w:color="auto" w:fill="auto"/>
          </w:tcPr>
          <w:p w14:paraId="15EA3DF0" w14:textId="77777777"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</w:tr>
      <w:tr w:rsidR="00CE4E60" w:rsidRPr="00580DAD" w14:paraId="26BED3FD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B7618C4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5CA0FAB5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6A10C49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01D7496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B27F2F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775D77E5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B60FE1F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301CE8C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353F57CA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7CD7E62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1765FA1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3F094C4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A17B1FB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5A13C81B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9AD731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7F87FEB0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1F429DD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D590C34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E25A94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5DBD3CC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92D402C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C36119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14D9A81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1717E2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803B4D2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13CB82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E09677F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3A0214E8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CE8E79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AF336D5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19D42C4F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BB49CE0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B774723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3F8B742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63F3CFC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209B00B5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49F0B985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309F8D0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8E6491A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7576DB9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6BD4419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E332672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458F4A4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25216BD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BB6B11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B56A93F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26A7BAD1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02B1E29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7AB50FB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F29583F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</w:tbl>
    <w:p w14:paraId="5130EA5A" w14:textId="77777777" w:rsidR="00CE4E60" w:rsidRDefault="00CE4E60" w:rsidP="0029646C">
      <w:pPr>
        <w:spacing w:before="120" w:after="0"/>
        <w:rPr>
          <w:color w:val="000066"/>
        </w:rPr>
      </w:pPr>
    </w:p>
    <w:sectPr w:rsidR="00CE4E60" w:rsidSect="007646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134" w:bottom="828" w:left="1134" w:header="567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83ADE" w14:textId="77777777" w:rsidR="00BF4523" w:rsidRDefault="00BF4523" w:rsidP="00D01000">
      <w:pPr>
        <w:spacing w:after="0" w:line="240" w:lineRule="auto"/>
      </w:pPr>
      <w:r>
        <w:separator/>
      </w:r>
    </w:p>
  </w:endnote>
  <w:endnote w:type="continuationSeparator" w:id="0">
    <w:p w14:paraId="6C0529A0" w14:textId="77777777" w:rsidR="00BF4523" w:rsidRDefault="00BF4523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351E" w14:textId="77777777" w:rsidR="001843AC" w:rsidRDefault="001843A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8BE2" w14:textId="77777777" w:rsidR="008024D7" w:rsidRDefault="008354F3" w:rsidP="00634281">
    <w:pPr>
      <w:spacing w:after="0"/>
      <w:ind w:right="-286"/>
    </w:pPr>
    <w:r>
      <w:rPr>
        <w:color w:val="000066"/>
      </w:rPr>
      <w:pict w14:anchorId="500A721E">
        <v:rect id="_x0000_i1025" style="width:453.5pt;height:1pt" o:hralign="center" o:hrstd="t" o:hr="t" fillcolor="#a0a0a0" stroked="f"/>
      </w:pict>
    </w:r>
  </w:p>
  <w:p w14:paraId="4AB844A7" w14:textId="77777777" w:rsidR="008024D7" w:rsidRPr="001843AC" w:rsidRDefault="008024D7" w:rsidP="001843AC">
    <w:pPr>
      <w:tabs>
        <w:tab w:val="left" w:pos="4253"/>
        <w:tab w:val="right" w:pos="9781"/>
      </w:tabs>
      <w:spacing w:after="0"/>
      <w:ind w:right="-286"/>
      <w:rPr>
        <w:color w:val="000066"/>
        <w:sz w:val="16"/>
        <w:szCs w:val="16"/>
      </w:rPr>
    </w:pPr>
    <w:r w:rsidRPr="001843AC">
      <w:rPr>
        <w:color w:val="000066"/>
        <w:sz w:val="16"/>
        <w:szCs w:val="16"/>
      </w:rPr>
      <w:t xml:space="preserve">Erstellt: </w:t>
    </w:r>
    <w:r w:rsidR="007646B7" w:rsidRPr="001843AC">
      <w:rPr>
        <w:color w:val="000066"/>
        <w:sz w:val="16"/>
        <w:szCs w:val="16"/>
      </w:rPr>
      <w:t>Schmiedl</w:t>
    </w:r>
    <w:r w:rsidR="007646B7" w:rsidRPr="001843AC">
      <w:rPr>
        <w:color w:val="000066"/>
        <w:sz w:val="16"/>
        <w:szCs w:val="16"/>
      </w:rPr>
      <w:tab/>
      <w:t xml:space="preserve">Geprüft: </w:t>
    </w:r>
    <w:proofErr w:type="spellStart"/>
    <w:r w:rsidR="007646B7" w:rsidRPr="001843AC">
      <w:rPr>
        <w:color w:val="000066"/>
        <w:sz w:val="16"/>
        <w:szCs w:val="16"/>
      </w:rPr>
      <w:t>Tscherne</w:t>
    </w:r>
    <w:proofErr w:type="spellEnd"/>
    <w:r w:rsidR="007646B7" w:rsidRPr="001843AC">
      <w:rPr>
        <w:color w:val="000066"/>
        <w:sz w:val="16"/>
        <w:szCs w:val="16"/>
      </w:rPr>
      <w:tab/>
      <w:t>Freigegeben: Kraker</w:t>
    </w:r>
  </w:p>
  <w:tbl>
    <w:tblPr>
      <w:tblW w:w="974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693"/>
    </w:tblGrid>
    <w:tr w:rsidR="008024D7" w:rsidRPr="008024D7" w14:paraId="0DB5AB1B" w14:textId="77777777" w:rsidTr="008024D7">
      <w:trPr>
        <w:trHeight w:val="711"/>
      </w:trPr>
      <w:tc>
        <w:tcPr>
          <w:tcW w:w="3794" w:type="dxa"/>
          <w:vAlign w:val="center"/>
        </w:tcPr>
        <w:p w14:paraId="1A2E958F" w14:textId="77777777" w:rsidR="008024D7" w:rsidRPr="00C81455" w:rsidRDefault="008024D7" w:rsidP="008024D7">
          <w:pPr>
            <w:pStyle w:val="Fuzeile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t>Pädagogische Hochschule Niederösterreich</w:t>
          </w:r>
          <w:r w:rsidRPr="00C81455">
            <w:rPr>
              <w:color w:val="000066"/>
              <w:sz w:val="18"/>
              <w:szCs w:val="18"/>
            </w:rPr>
            <w:br/>
            <w:t>A 2500 Baden, Mühlgasse 67</w:t>
          </w:r>
        </w:p>
      </w:tc>
      <w:tc>
        <w:tcPr>
          <w:tcW w:w="3260" w:type="dxa"/>
          <w:vAlign w:val="center"/>
        </w:tcPr>
        <w:p w14:paraId="082C4F17" w14:textId="77777777" w:rsidR="008024D7" w:rsidRPr="00C81455" w:rsidRDefault="008024D7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sym w:font="Wingdings" w:char="F02A"/>
          </w:r>
          <w:r>
            <w:rPr>
              <w:color w:val="000066"/>
              <w:sz w:val="18"/>
              <w:szCs w:val="18"/>
            </w:rPr>
            <w:t xml:space="preserve"> office@ph-noe.ac.at</w:t>
          </w:r>
        </w:p>
        <w:p w14:paraId="26E2EB6A" w14:textId="77777777" w:rsidR="008024D7" w:rsidRPr="00C81455" w:rsidRDefault="008024D7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sym w:font="Webdings" w:char="F0FC"/>
          </w:r>
          <w:r w:rsidRPr="00C81455">
            <w:rPr>
              <w:color w:val="000066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  <w:vAlign w:val="center"/>
        </w:tcPr>
        <w:p w14:paraId="6A6E14FA" w14:textId="77777777"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sym w:font="Wingdings" w:char="F028"/>
          </w:r>
          <w:r w:rsidRPr="008024D7">
            <w:rPr>
              <w:color w:val="000066"/>
              <w:sz w:val="18"/>
              <w:szCs w:val="18"/>
            </w:rPr>
            <w:t xml:space="preserve">  +43 (0) 2252 88 570-0</w:t>
          </w:r>
        </w:p>
        <w:p w14:paraId="1C27A200" w14:textId="77777777"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  <w:lang w:val="de-DE"/>
            </w:rPr>
            <w:t xml:space="preserve">Seite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PAGE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="008354F3" w:rsidRPr="008354F3">
            <w:rPr>
              <w:b/>
              <w:bCs/>
              <w:noProof/>
              <w:color w:val="000066"/>
              <w:sz w:val="18"/>
              <w:szCs w:val="18"/>
              <w:lang w:val="de-DE"/>
            </w:rPr>
            <w:t>1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  <w:r w:rsidRPr="008024D7">
            <w:rPr>
              <w:color w:val="000066"/>
              <w:sz w:val="18"/>
              <w:szCs w:val="18"/>
              <w:lang w:val="de-DE"/>
            </w:rPr>
            <w:t xml:space="preserve"> von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NUMPAGES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="008354F3" w:rsidRPr="008354F3">
            <w:rPr>
              <w:b/>
              <w:bCs/>
              <w:noProof/>
              <w:color w:val="000066"/>
              <w:sz w:val="18"/>
              <w:szCs w:val="18"/>
              <w:lang w:val="de-DE"/>
            </w:rPr>
            <w:t>3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</w:p>
        <w:p w14:paraId="377E920C" w14:textId="77777777"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t xml:space="preserve"> </w:t>
          </w:r>
        </w:p>
      </w:tc>
    </w:tr>
  </w:tbl>
  <w:p w14:paraId="0D71EEFF" w14:textId="77777777" w:rsidR="008024D7" w:rsidRPr="00BB3B80" w:rsidRDefault="008024D7" w:rsidP="007646B7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C294" w14:textId="77777777" w:rsidR="001843AC" w:rsidRDefault="001843A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7612F" w14:textId="77777777" w:rsidR="00BF4523" w:rsidRDefault="00BF4523" w:rsidP="00D01000">
      <w:pPr>
        <w:spacing w:after="0" w:line="240" w:lineRule="auto"/>
      </w:pPr>
      <w:r>
        <w:separator/>
      </w:r>
    </w:p>
  </w:footnote>
  <w:footnote w:type="continuationSeparator" w:id="0">
    <w:p w14:paraId="6DAD71D7" w14:textId="77777777" w:rsidR="00BF4523" w:rsidRDefault="00BF4523" w:rsidP="00D0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7260" w14:textId="77777777" w:rsidR="001843AC" w:rsidRDefault="001843A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4ACF" w14:textId="77777777" w:rsidR="001843AC" w:rsidRDefault="001843A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36CF" w14:textId="77777777" w:rsidR="001843AC" w:rsidRDefault="001843A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123A24"/>
    <w:rsid w:val="001275C8"/>
    <w:rsid w:val="00131449"/>
    <w:rsid w:val="0016445D"/>
    <w:rsid w:val="0016797C"/>
    <w:rsid w:val="001843AC"/>
    <w:rsid w:val="00187313"/>
    <w:rsid w:val="001A674B"/>
    <w:rsid w:val="001D35C2"/>
    <w:rsid w:val="001F6470"/>
    <w:rsid w:val="00200F84"/>
    <w:rsid w:val="00203A6A"/>
    <w:rsid w:val="00230F88"/>
    <w:rsid w:val="002452C8"/>
    <w:rsid w:val="00256459"/>
    <w:rsid w:val="00265A25"/>
    <w:rsid w:val="0027711A"/>
    <w:rsid w:val="0029646C"/>
    <w:rsid w:val="00297A9E"/>
    <w:rsid w:val="002B07C6"/>
    <w:rsid w:val="002F3381"/>
    <w:rsid w:val="00307A58"/>
    <w:rsid w:val="00394D8C"/>
    <w:rsid w:val="003A4D05"/>
    <w:rsid w:val="003A7E95"/>
    <w:rsid w:val="003B52AE"/>
    <w:rsid w:val="003D13E2"/>
    <w:rsid w:val="003D3D3B"/>
    <w:rsid w:val="003D7E7E"/>
    <w:rsid w:val="003F489B"/>
    <w:rsid w:val="00412707"/>
    <w:rsid w:val="004131F8"/>
    <w:rsid w:val="0041776A"/>
    <w:rsid w:val="004205DE"/>
    <w:rsid w:val="004446F4"/>
    <w:rsid w:val="004C7B79"/>
    <w:rsid w:val="004E27D5"/>
    <w:rsid w:val="00527FBA"/>
    <w:rsid w:val="00552113"/>
    <w:rsid w:val="0056588F"/>
    <w:rsid w:val="0057281C"/>
    <w:rsid w:val="00580DAD"/>
    <w:rsid w:val="00581C64"/>
    <w:rsid w:val="005A468C"/>
    <w:rsid w:val="005E522F"/>
    <w:rsid w:val="005F04B8"/>
    <w:rsid w:val="006173FD"/>
    <w:rsid w:val="00634281"/>
    <w:rsid w:val="00687E3A"/>
    <w:rsid w:val="00695451"/>
    <w:rsid w:val="006A66A8"/>
    <w:rsid w:val="006D1BB2"/>
    <w:rsid w:val="006D1FDD"/>
    <w:rsid w:val="006D7904"/>
    <w:rsid w:val="006E46FA"/>
    <w:rsid w:val="006F1974"/>
    <w:rsid w:val="006F33E6"/>
    <w:rsid w:val="006F3CEA"/>
    <w:rsid w:val="0071329B"/>
    <w:rsid w:val="00714EC9"/>
    <w:rsid w:val="007415BD"/>
    <w:rsid w:val="007419E1"/>
    <w:rsid w:val="00744E5A"/>
    <w:rsid w:val="00752875"/>
    <w:rsid w:val="0076154F"/>
    <w:rsid w:val="007646B7"/>
    <w:rsid w:val="00766D23"/>
    <w:rsid w:val="00770E52"/>
    <w:rsid w:val="007845CB"/>
    <w:rsid w:val="007B7ACA"/>
    <w:rsid w:val="007B7BC3"/>
    <w:rsid w:val="007D6AD3"/>
    <w:rsid w:val="007E23AF"/>
    <w:rsid w:val="008024D7"/>
    <w:rsid w:val="00810219"/>
    <w:rsid w:val="00820A0E"/>
    <w:rsid w:val="008354F3"/>
    <w:rsid w:val="00847BC6"/>
    <w:rsid w:val="00852BDC"/>
    <w:rsid w:val="008870FB"/>
    <w:rsid w:val="008953BB"/>
    <w:rsid w:val="008A3265"/>
    <w:rsid w:val="008D35C8"/>
    <w:rsid w:val="00903CAF"/>
    <w:rsid w:val="00916BD4"/>
    <w:rsid w:val="009307F1"/>
    <w:rsid w:val="00931BE4"/>
    <w:rsid w:val="00956AEE"/>
    <w:rsid w:val="00971AB9"/>
    <w:rsid w:val="00974DB0"/>
    <w:rsid w:val="009A09DE"/>
    <w:rsid w:val="009A17F0"/>
    <w:rsid w:val="009E0F14"/>
    <w:rsid w:val="00A30BB8"/>
    <w:rsid w:val="00A41730"/>
    <w:rsid w:val="00A505A4"/>
    <w:rsid w:val="00A5704C"/>
    <w:rsid w:val="00A6524E"/>
    <w:rsid w:val="00AA1E65"/>
    <w:rsid w:val="00AB24FC"/>
    <w:rsid w:val="00AE5152"/>
    <w:rsid w:val="00AF5323"/>
    <w:rsid w:val="00B26043"/>
    <w:rsid w:val="00B4211C"/>
    <w:rsid w:val="00B43B84"/>
    <w:rsid w:val="00B5332A"/>
    <w:rsid w:val="00B53F4E"/>
    <w:rsid w:val="00BA24B7"/>
    <w:rsid w:val="00BB3B80"/>
    <w:rsid w:val="00BC33E6"/>
    <w:rsid w:val="00BE6EE6"/>
    <w:rsid w:val="00BF39DA"/>
    <w:rsid w:val="00BF4523"/>
    <w:rsid w:val="00C018DF"/>
    <w:rsid w:val="00C10B0E"/>
    <w:rsid w:val="00C42E83"/>
    <w:rsid w:val="00C46042"/>
    <w:rsid w:val="00C46D19"/>
    <w:rsid w:val="00CA4682"/>
    <w:rsid w:val="00CE4E60"/>
    <w:rsid w:val="00CE4F32"/>
    <w:rsid w:val="00CE7984"/>
    <w:rsid w:val="00D01000"/>
    <w:rsid w:val="00D2350B"/>
    <w:rsid w:val="00D2409C"/>
    <w:rsid w:val="00D310C5"/>
    <w:rsid w:val="00D70F8B"/>
    <w:rsid w:val="00DA49A2"/>
    <w:rsid w:val="00DE310F"/>
    <w:rsid w:val="00DF5DA1"/>
    <w:rsid w:val="00E13AEA"/>
    <w:rsid w:val="00E5488E"/>
    <w:rsid w:val="00E94074"/>
    <w:rsid w:val="00EB32B8"/>
    <w:rsid w:val="00ED41B6"/>
    <w:rsid w:val="00EE2FC9"/>
    <w:rsid w:val="00EF4D0F"/>
    <w:rsid w:val="00F01336"/>
    <w:rsid w:val="00F22FC7"/>
    <w:rsid w:val="00F52334"/>
    <w:rsid w:val="00F56800"/>
    <w:rsid w:val="00F5785D"/>
    <w:rsid w:val="00F75664"/>
    <w:rsid w:val="00F7710D"/>
    <w:rsid w:val="00F83183"/>
    <w:rsid w:val="00FB0E61"/>
    <w:rsid w:val="00FB3F48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3"/>
    <o:shapelayout v:ext="edit">
      <o:idmap v:ext="edit" data="1"/>
    </o:shapelayout>
  </w:shapeDefaults>
  <w:decimalSymbol w:val=","/>
  <w:listSeparator w:val=";"/>
  <w14:docId w14:val="1F59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01000"/>
  </w:style>
  <w:style w:type="paragraph" w:styleId="Fuzeile">
    <w:name w:val="footer"/>
    <w:basedOn w:val="Standard"/>
    <w:link w:val="FuzeileZeiche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  <w:style w:type="character" w:styleId="Link">
    <w:name w:val="Hyperlink"/>
    <w:uiPriority w:val="99"/>
    <w:unhideWhenUsed/>
    <w:rsid w:val="008A3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01000"/>
  </w:style>
  <w:style w:type="paragraph" w:styleId="Fuzeile">
    <w:name w:val="footer"/>
    <w:basedOn w:val="Standard"/>
    <w:link w:val="FuzeileZeiche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  <w:style w:type="character" w:styleId="Link">
    <w:name w:val="Hyperlink"/>
    <w:uiPriority w:val="99"/>
    <w:unhideWhenUsed/>
    <w:rsid w:val="008A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irgit.schmiedl@ph-noe.ac.at" TargetMode="External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\Schilf\Anmeldung Schilf 12-12-12.dot</Template>
  <TotalTime>0</TotalTime>
  <Pages>3</Pages>
  <Words>328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Links>
    <vt:vector size="12" baseType="variant">
      <vt:variant>
        <vt:i4>5111865</vt:i4>
      </vt:variant>
      <vt:variant>
        <vt:i4>108</vt:i4>
      </vt:variant>
      <vt:variant>
        <vt:i4>0</vt:i4>
      </vt:variant>
      <vt:variant>
        <vt:i4>5</vt:i4>
      </vt:variant>
      <vt:variant>
        <vt:lpwstr>mailto:helene.holzreiter@ph-noe.ac.at</vt:lpwstr>
      </vt:variant>
      <vt:variant>
        <vt:lpwstr/>
      </vt:variant>
      <vt:variant>
        <vt:i4>983142</vt:i4>
      </vt:variant>
      <vt:variant>
        <vt:i4>105</vt:i4>
      </vt:variant>
      <vt:variant>
        <vt:i4>0</vt:i4>
      </vt:variant>
      <vt:variant>
        <vt:i4>5</vt:i4>
      </vt:variant>
      <vt:variant>
        <vt:lpwstr>mailto:christina.budimir@ph-noe.ac.at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Birgit Schmiedl</cp:lastModifiedBy>
  <cp:revision>4</cp:revision>
  <cp:lastPrinted>2016-09-19T09:32:00Z</cp:lastPrinted>
  <dcterms:created xsi:type="dcterms:W3CDTF">2019-10-10T10:03:00Z</dcterms:created>
  <dcterms:modified xsi:type="dcterms:W3CDTF">2020-02-17T12:45:00Z</dcterms:modified>
</cp:coreProperties>
</file>