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276"/>
      </w:tblGrid>
      <w:tr w:rsidR="003A4D05" w:rsidRPr="007845CB" w:rsidTr="00C10B0E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:rsidR="003A4D05" w:rsidRPr="007845CB" w:rsidRDefault="00527FBA" w:rsidP="00CE7984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95250</wp:posOffset>
                  </wp:positionV>
                  <wp:extent cx="737359" cy="528320"/>
                  <wp:effectExtent l="0" t="0" r="5715" b="5080"/>
                  <wp:wrapNone/>
                  <wp:docPr id="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81" cy="52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30BB8" w:rsidRDefault="00A30BB8" w:rsidP="00A30BB8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:rsidR="003A4D05" w:rsidRPr="00A30BB8" w:rsidRDefault="001D35C2" w:rsidP="00C10B0E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F421D">
              <w:rPr>
                <w:color w:val="000066"/>
                <w:sz w:val="32"/>
                <w:szCs w:val="32"/>
              </w:rPr>
            </w:r>
            <w:r w:rsidR="00CF421D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1"/>
            <w:r w:rsidR="003A4D05"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F421D">
              <w:rPr>
                <w:color w:val="000066"/>
                <w:sz w:val="32"/>
                <w:szCs w:val="32"/>
              </w:rPr>
            </w:r>
            <w:r w:rsidR="00CF421D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2"/>
            <w:r w:rsidR="003A4D05" w:rsidRPr="007845CB">
              <w:rPr>
                <w:color w:val="000066"/>
                <w:sz w:val="32"/>
                <w:szCs w:val="32"/>
              </w:rPr>
              <w:t xml:space="preserve"> SCHÜLF</w:t>
            </w:r>
            <w:r w:rsidR="00A30BB8">
              <w:rPr>
                <w:color w:val="000066"/>
                <w:sz w:val="32"/>
                <w:szCs w:val="32"/>
              </w:rPr>
              <w:t xml:space="preserve"> </w:t>
            </w:r>
            <w:r w:rsidR="00A30BB8" w:rsidRPr="007845CB">
              <w:rPr>
                <w:color w:val="000066"/>
                <w:sz w:val="32"/>
                <w:szCs w:val="32"/>
              </w:rPr>
              <w:t xml:space="preserve"> </w:t>
            </w:r>
            <w:r w:rsidR="008A3265">
              <w:rPr>
                <w:color w:val="000066"/>
                <w:sz w:val="32"/>
                <w:szCs w:val="32"/>
              </w:rPr>
              <w:t>(BM</w:t>
            </w:r>
            <w:r w:rsidR="00C10B0E" w:rsidRPr="00BC33E6">
              <w:rPr>
                <w:color w:val="000066"/>
                <w:sz w:val="32"/>
                <w:szCs w:val="32"/>
              </w:rPr>
              <w:t>H</w:t>
            </w:r>
            <w:r w:rsidR="00A30BB8" w:rsidRPr="00BC33E6">
              <w:rPr>
                <w:color w:val="000066"/>
                <w:sz w:val="32"/>
                <w:szCs w:val="32"/>
              </w:rPr>
              <w:t>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:rsidR="003A4D05" w:rsidRPr="00A30BB8" w:rsidRDefault="004205DE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</w:t>
            </w:r>
            <w:r w:rsidR="00FB0E61" w:rsidRPr="00A30BB8">
              <w:rPr>
                <w:rFonts w:cs="Calibri"/>
                <w:color w:val="000066"/>
                <w:sz w:val="20"/>
                <w:szCs w:val="20"/>
              </w:rPr>
              <w:t>0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>4</w:t>
            </w:r>
            <w:r w:rsidR="008A3265">
              <w:rPr>
                <w:rFonts w:cs="Calibri"/>
                <w:color w:val="000066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:rsidR="003A4D05" w:rsidRPr="00A30BB8" w:rsidRDefault="00C10B0E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B</w:t>
            </w:r>
          </w:p>
        </w:tc>
      </w:tr>
      <w:tr w:rsidR="003A4D05" w:rsidRPr="007845CB" w:rsidTr="00C10B0E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:rsidR="003A4D05" w:rsidRPr="007845CB" w:rsidRDefault="003A4D05" w:rsidP="00CE7984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3A4D05" w:rsidRPr="007845CB" w:rsidRDefault="003A4D05" w:rsidP="00CE7984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:rsidR="003A4D05" w:rsidRPr="00A30BB8" w:rsidRDefault="00265A25" w:rsidP="0029646C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201</w:t>
            </w:r>
            <w:r w:rsidR="00B53F4E">
              <w:rPr>
                <w:rFonts w:cs="Calibri"/>
                <w:color w:val="000066"/>
                <w:sz w:val="20"/>
                <w:szCs w:val="20"/>
              </w:rPr>
              <w:t>6-0</w:t>
            </w:r>
            <w:r w:rsidR="0029646C">
              <w:rPr>
                <w:rFonts w:cs="Calibri"/>
                <w:color w:val="000066"/>
                <w:sz w:val="20"/>
                <w:szCs w:val="20"/>
              </w:rPr>
              <w:t>6</w:t>
            </w:r>
            <w:r>
              <w:rPr>
                <w:rFonts w:cs="Calibri"/>
                <w:color w:val="000066"/>
                <w:sz w:val="20"/>
                <w:szCs w:val="20"/>
              </w:rPr>
              <w:t>-</w:t>
            </w:r>
            <w:r w:rsidR="00B53F4E">
              <w:rPr>
                <w:rFonts w:cs="Calibri"/>
                <w:color w:val="000066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4446F4">
              <w:rPr>
                <w:rFonts w:cs="Calibri"/>
                <w:noProof/>
                <w:color w:val="000066"/>
                <w:sz w:val="20"/>
                <w:szCs w:val="20"/>
              </w:rPr>
              <w:t>1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NUMPAGES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4446F4">
              <w:rPr>
                <w:rFonts w:cs="Calibri"/>
                <w:noProof/>
                <w:color w:val="000066"/>
                <w:sz w:val="20"/>
                <w:szCs w:val="20"/>
              </w:rPr>
              <w:t>2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</w:p>
        </w:tc>
      </w:tr>
    </w:tbl>
    <w:p w:rsidR="003A4D05" w:rsidRPr="007845CB" w:rsidRDefault="003A4D05" w:rsidP="00634281">
      <w:pPr>
        <w:spacing w:after="0"/>
        <w:rPr>
          <w:sz w:val="16"/>
          <w:szCs w:val="16"/>
        </w:rPr>
      </w:pPr>
    </w:p>
    <w:tbl>
      <w:tblPr>
        <w:tblW w:w="5095" w:type="pct"/>
        <w:tblLook w:val="04A0" w:firstRow="1" w:lastRow="0" w:firstColumn="1" w:lastColumn="0" w:noHBand="0" w:noVBand="1"/>
      </w:tblPr>
      <w:tblGrid>
        <w:gridCol w:w="847"/>
        <w:gridCol w:w="290"/>
        <w:gridCol w:w="459"/>
        <w:gridCol w:w="57"/>
        <w:gridCol w:w="318"/>
        <w:gridCol w:w="133"/>
        <w:gridCol w:w="1130"/>
        <w:gridCol w:w="912"/>
        <w:gridCol w:w="642"/>
        <w:gridCol w:w="2518"/>
        <w:gridCol w:w="659"/>
        <w:gridCol w:w="1846"/>
      </w:tblGrid>
      <w:tr w:rsidR="00581C64" w:rsidRPr="007845CB" w:rsidTr="00D812BE">
        <w:tc>
          <w:tcPr>
            <w:tcW w:w="24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Veranstaltungsort: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Schule: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3" w:name="Text9"/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3"/>
          </w:p>
        </w:tc>
      </w:tr>
      <w:tr w:rsidR="00581C64" w:rsidRPr="007845CB" w:rsidTr="00D812BE">
        <w:tc>
          <w:tcPr>
            <w:tcW w:w="24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Schulleiter</w:t>
            </w:r>
            <w:r w:rsidR="003A7E95" w:rsidRPr="007845CB">
              <w:rPr>
                <w:color w:val="000066"/>
                <w:sz w:val="24"/>
                <w:szCs w:val="24"/>
              </w:rPr>
              <w:t>/in</w:t>
            </w:r>
            <w:r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Schulkennzahl: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D812BE">
        <w:tc>
          <w:tcPr>
            <w:tcW w:w="24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4E27D5">
            <w:pPr>
              <w:tabs>
                <w:tab w:val="right" w:pos="4681"/>
              </w:tabs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E-Mail: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4E27D5">
              <w:rPr>
                <w:color w:val="000066"/>
                <w:sz w:val="24"/>
                <w:szCs w:val="24"/>
              </w:rPr>
              <w:tab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Tel.: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D812BE">
        <w:tc>
          <w:tcPr>
            <w:tcW w:w="244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  <w:tc>
          <w:tcPr>
            <w:tcW w:w="256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56588F" w:rsidRPr="007845CB" w:rsidTr="00BC33E6">
        <w:trPr>
          <w:trHeight w:hRule="exact" w:val="955"/>
        </w:trPr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pStyle w:val="MittleresRaster21"/>
              <w:spacing w:before="40"/>
              <w:jc w:val="center"/>
              <w:rPr>
                <w:color w:val="000066"/>
                <w:sz w:val="28"/>
                <w:szCs w:val="28"/>
              </w:rPr>
            </w:pPr>
            <w:r w:rsidRPr="007845CB">
              <w:rPr>
                <w:color w:val="000066"/>
                <w:sz w:val="28"/>
                <w:szCs w:val="28"/>
              </w:rPr>
              <w:t>Titel</w:t>
            </w:r>
          </w:p>
        </w:tc>
        <w:bookmarkStart w:id="4" w:name="Text7"/>
        <w:tc>
          <w:tcPr>
            <w:tcW w:w="41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05" w:rsidRPr="007845CB" w:rsidRDefault="00A5704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4"/>
          </w:p>
        </w:tc>
      </w:tr>
      <w:tr w:rsidR="003A4D05" w:rsidRPr="007845CB" w:rsidTr="00D812BE"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  <w:tc>
          <w:tcPr>
            <w:tcW w:w="28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</w:tr>
      <w:bookmarkStart w:id="5" w:name="Text11"/>
      <w:tr w:rsidR="003A4D05" w:rsidRPr="007845CB" w:rsidTr="00D812BE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Einheiten (UE)</w:t>
            </w:r>
          </w:p>
        </w:tc>
        <w:tc>
          <w:tcPr>
            <w:tcW w:w="28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Teilnehmende Schulen bei SCHÜLF: </w:t>
            </w:r>
          </w:p>
          <w:p w:rsidR="003A4D05" w:rsidRPr="007845CB" w:rsidRDefault="003A4D05" w:rsidP="00DA49A2">
            <w:pPr>
              <w:spacing w:before="40" w:after="0" w:line="240" w:lineRule="auto"/>
              <w:rPr>
                <w:color w:val="000066"/>
                <w:szCs w:val="24"/>
              </w:rPr>
            </w:pPr>
            <w:r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Pr="007845CB">
              <w:rPr>
                <w:color w:val="000066"/>
                <w:szCs w:val="24"/>
              </w:rPr>
            </w:r>
            <w:r w:rsidRPr="007845CB">
              <w:rPr>
                <w:color w:val="000066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color w:val="000066"/>
                <w:szCs w:val="24"/>
              </w:rPr>
              <w:fldChar w:fldCharType="end"/>
            </w:r>
          </w:p>
        </w:tc>
      </w:tr>
      <w:tr w:rsidR="003A4D05" w:rsidRPr="007845CB" w:rsidTr="00D812BE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8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Halbtage</w:t>
            </w:r>
          </w:p>
        </w:tc>
        <w:tc>
          <w:tcPr>
            <w:tcW w:w="288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:rsidTr="00D812BE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8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Teilnehmer/innen</w:t>
            </w:r>
          </w:p>
        </w:tc>
        <w:tc>
          <w:tcPr>
            <w:tcW w:w="288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:rsidTr="00D812BE">
        <w:tc>
          <w:tcPr>
            <w:tcW w:w="107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Datum:</w:t>
            </w:r>
          </w:p>
          <w:p w:rsidR="000B0117" w:rsidRPr="007845CB" w:rsidRDefault="000B0117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1.Termin: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6" w:name="Text12"/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D812BE">
        <w:tc>
          <w:tcPr>
            <w:tcW w:w="107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pStyle w:val="MittleresRaster21"/>
              <w:spacing w:before="40"/>
              <w:rPr>
                <w:color w:val="000066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2.Termin: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D812BE">
        <w:tc>
          <w:tcPr>
            <w:tcW w:w="1072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3A4D05" w:rsidRPr="00C10B0E" w:rsidTr="00D812BE">
        <w:tc>
          <w:tcPr>
            <w:tcW w:w="1072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A1E65" w:rsidRPr="00C10B0E" w:rsidRDefault="00AA1E65" w:rsidP="00DA49A2">
            <w:pPr>
              <w:pStyle w:val="MittleresRaster21"/>
              <w:spacing w:before="40"/>
              <w:rPr>
                <w:b/>
                <w:color w:val="000066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Name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E-Mail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Tel.</w:t>
            </w:r>
          </w:p>
        </w:tc>
      </w:tr>
      <w:tr w:rsidR="003A4D05" w:rsidRPr="00C10B0E" w:rsidTr="00D812BE"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Seminar</w:t>
            </w:r>
            <w:r w:rsidR="00F56800" w:rsidRPr="00C10B0E">
              <w:rPr>
                <w:b/>
                <w:color w:val="000066"/>
              </w:rPr>
              <w:t>leiter</w:t>
            </w:r>
            <w:r w:rsidR="003A7E95" w:rsidRPr="00C10B0E">
              <w:rPr>
                <w:b/>
                <w:color w:val="000066"/>
              </w:rPr>
              <w:t>/</w:t>
            </w:r>
            <w:r w:rsidR="00F56800" w:rsidRPr="00C10B0E">
              <w:rPr>
                <w:b/>
                <w:color w:val="000066"/>
              </w:rPr>
              <w:t>in: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C10B0E" w:rsidRDefault="003A4D05" w:rsidP="00F52334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C10B0E" w:rsidRDefault="00F52334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C10B0E" w:rsidTr="00D812BE"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Lehrende</w:t>
            </w:r>
            <w:r w:rsidR="000C15F0" w:rsidRPr="00C10B0E">
              <w:rPr>
                <w:b/>
                <w:color w:val="000066"/>
              </w:rPr>
              <w:t>/r</w:t>
            </w:r>
            <w:r w:rsidR="00F7710D" w:rsidRPr="00C10B0E">
              <w:rPr>
                <w:b/>
                <w:color w:val="000066"/>
              </w:rPr>
              <w:t>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C10B0E" w:rsidTr="00D812BE">
        <w:tc>
          <w:tcPr>
            <w:tcW w:w="1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Lehrende</w:t>
            </w:r>
            <w:r w:rsidR="000C15F0" w:rsidRPr="00C10B0E">
              <w:rPr>
                <w:b/>
                <w:color w:val="000066"/>
              </w:rPr>
              <w:t>/r</w:t>
            </w:r>
            <w:r w:rsidR="00F7710D" w:rsidRPr="00C10B0E">
              <w:rPr>
                <w:b/>
                <w:color w:val="000066"/>
              </w:rPr>
              <w:t>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BC33E6">
        <w:tc>
          <w:tcPr>
            <w:tcW w:w="84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43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CE4F32" w:rsidRPr="007845CB" w:rsidTr="00BC33E6">
        <w:trPr>
          <w:cantSplit/>
          <w:trHeight w:hRule="exact" w:val="2137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F32" w:rsidRPr="007845CB" w:rsidRDefault="00CE4F32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Inhalt:</w:t>
            </w:r>
          </w:p>
        </w:tc>
        <w:tc>
          <w:tcPr>
            <w:tcW w:w="44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32" w:rsidRPr="003D13E2" w:rsidRDefault="00820A0E" w:rsidP="00DA49A2">
            <w:pPr>
              <w:spacing w:before="40" w:after="0" w:line="240" w:lineRule="auto"/>
              <w:rPr>
                <w:color w:val="000066"/>
                <w:sz w:val="20"/>
                <w:szCs w:val="20"/>
              </w:rPr>
            </w:pPr>
            <w:r w:rsidRPr="003D13E2">
              <w:rPr>
                <w:color w:val="000066"/>
                <w:sz w:val="20"/>
                <w:szCs w:val="20"/>
              </w:rPr>
              <w:t>Bitte nur aussagekräftige Wortgruppen zum Inhalt anführen (Beginnen mit Großbuchstabe</w:t>
            </w:r>
            <w:r w:rsidR="005A468C" w:rsidRPr="003D13E2">
              <w:rPr>
                <w:color w:val="000066"/>
                <w:sz w:val="20"/>
                <w:szCs w:val="20"/>
              </w:rPr>
              <w:t>n)</w:t>
            </w:r>
            <w:r w:rsidRPr="003D13E2">
              <w:rPr>
                <w:color w:val="000066"/>
                <w:sz w:val="20"/>
                <w:szCs w:val="20"/>
              </w:rPr>
              <w:t xml:space="preserve">  </w:t>
            </w:r>
          </w:p>
          <w:p w:rsidR="005A468C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  <w:r w:rsidR="00820A0E" w:rsidRPr="007845CB">
              <w:rPr>
                <w:szCs w:val="20"/>
              </w:rPr>
              <w:t xml:space="preserve"> </w:t>
            </w:r>
          </w:p>
          <w:p w:rsidR="005A468C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</w:p>
          <w:p w:rsidR="00820A0E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</w:p>
          <w:p w:rsidR="00820A0E" w:rsidRPr="007845CB" w:rsidRDefault="00820A0E" w:rsidP="00DA49A2">
            <w:pPr>
              <w:pStyle w:val="FarbigeListe-Akzent11"/>
              <w:spacing w:before="40" w:after="0" w:line="240" w:lineRule="auto"/>
              <w:ind w:left="4" w:hanging="4"/>
              <w:rPr>
                <w:szCs w:val="20"/>
              </w:rPr>
            </w:pPr>
          </w:p>
        </w:tc>
      </w:tr>
      <w:tr w:rsidR="001275C8" w:rsidRPr="007845CB" w:rsidTr="00BC33E6">
        <w:trPr>
          <w:cantSplit/>
          <w:trHeight w:hRule="exact" w:val="977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5C8" w:rsidRPr="007845CB" w:rsidRDefault="001275C8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Ziel</w:t>
            </w:r>
            <w:r w:rsidR="006D7904" w:rsidRPr="007845CB">
              <w:rPr>
                <w:color w:val="000066"/>
              </w:rPr>
              <w:t>:</w:t>
            </w:r>
          </w:p>
        </w:tc>
        <w:bookmarkStart w:id="7" w:name="Text3"/>
        <w:tc>
          <w:tcPr>
            <w:tcW w:w="44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C8" w:rsidRPr="007845CB" w:rsidRDefault="00A5704C" w:rsidP="00DA49A2">
            <w:pPr>
              <w:spacing w:before="40" w:after="0" w:line="240" w:lineRule="auto"/>
              <w:rPr>
                <w:szCs w:val="20"/>
              </w:rPr>
            </w:pPr>
            <w:r w:rsidRPr="007845CB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Pr="007845CB">
              <w:rPr>
                <w:szCs w:val="20"/>
              </w:rPr>
              <w:instrText xml:space="preserve"> </w:instrText>
            </w:r>
            <w:r w:rsidRPr="007845CB">
              <w:rPr>
                <w:szCs w:val="20"/>
              </w:rPr>
            </w:r>
            <w:r w:rsidRPr="007845CB">
              <w:rPr>
                <w:szCs w:val="20"/>
              </w:rPr>
              <w:fldChar w:fldCharType="separate"/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szCs w:val="20"/>
              </w:rPr>
              <w:fldChar w:fldCharType="end"/>
            </w:r>
            <w:bookmarkEnd w:id="7"/>
          </w:p>
        </w:tc>
      </w:tr>
      <w:tr w:rsidR="0027711A" w:rsidRPr="007845CB" w:rsidTr="00CE798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1A" w:rsidRPr="007845CB" w:rsidRDefault="0027711A" w:rsidP="00DA49A2">
            <w:pPr>
              <w:spacing w:before="40" w:after="0" w:line="240" w:lineRule="auto"/>
            </w:pPr>
          </w:p>
        </w:tc>
      </w:tr>
      <w:tr w:rsidR="00D2409C" w:rsidRPr="007845CB" w:rsidTr="00C42E83">
        <w:trPr>
          <w:trHeight w:hRule="exact"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8B" w:rsidRPr="007845CB" w:rsidRDefault="00D2409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Anmerkung:</w:t>
            </w:r>
            <w:r w:rsidR="00D70F8B" w:rsidRPr="007845CB">
              <w:rPr>
                <w:color w:val="000066"/>
                <w:sz w:val="24"/>
                <w:szCs w:val="24"/>
              </w:rPr>
              <w:t xml:space="preserve">  </w:t>
            </w:r>
            <w:r w:rsidR="00A5704C"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A5704C" w:rsidRPr="007845CB">
              <w:rPr>
                <w:color w:val="000066"/>
                <w:szCs w:val="24"/>
              </w:rPr>
            </w:r>
            <w:r w:rsidR="00A5704C" w:rsidRPr="007845CB">
              <w:rPr>
                <w:color w:val="000066"/>
                <w:szCs w:val="24"/>
              </w:rPr>
              <w:fldChar w:fldCharType="separate"/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color w:val="000066"/>
                <w:szCs w:val="24"/>
              </w:rPr>
              <w:fldChar w:fldCharType="end"/>
            </w:r>
          </w:p>
          <w:p w:rsidR="00D2409C" w:rsidRPr="007845CB" w:rsidRDefault="00D70F8B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 </w:t>
            </w:r>
          </w:p>
        </w:tc>
      </w:tr>
      <w:tr w:rsidR="0029646C" w:rsidRPr="00C10B0E" w:rsidTr="0029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left w:val="nil"/>
              <w:right w:val="nil"/>
            </w:tcBorders>
            <w:shd w:val="clear" w:color="auto" w:fill="auto"/>
          </w:tcPr>
          <w:p w:rsidR="0029646C" w:rsidRDefault="0029646C" w:rsidP="00C10B0E">
            <w:pPr>
              <w:spacing w:after="0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 xml:space="preserve">Bitte senden Sie das ausgefüllte Formular </w:t>
            </w:r>
          </w:p>
          <w:p w:rsidR="008110E5" w:rsidRPr="00C10B0E" w:rsidRDefault="008110E5" w:rsidP="00C10B0E">
            <w:pPr>
              <w:spacing w:after="0"/>
              <w:rPr>
                <w:b/>
                <w:color w:val="000066"/>
              </w:rPr>
            </w:pPr>
          </w:p>
        </w:tc>
      </w:tr>
      <w:tr w:rsidR="008A3265" w:rsidRPr="007845CB" w:rsidTr="00D81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A3265" w:rsidRDefault="008A3265" w:rsidP="008A3265">
            <w:pPr>
              <w:tabs>
                <w:tab w:val="left" w:pos="2575"/>
              </w:tabs>
              <w:spacing w:before="40" w:after="0" w:line="240" w:lineRule="auto"/>
            </w:pPr>
            <w:r w:rsidRPr="008A3265">
              <w:rPr>
                <w:b/>
                <w:color w:val="000066"/>
                <w:sz w:val="24"/>
                <w:szCs w:val="24"/>
              </w:rPr>
              <w:t>Mag. Helene Holzreiter</w:t>
            </w:r>
          </w:p>
        </w:tc>
        <w:tc>
          <w:tcPr>
            <w:tcW w:w="207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3265" w:rsidRPr="007845CB" w:rsidRDefault="008A3265" w:rsidP="008A3265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E-Mail: </w:t>
            </w:r>
            <w:hyperlink r:id="rId8" w:history="1">
              <w:r w:rsidRPr="00BF4523">
                <w:rPr>
                  <w:rStyle w:val="Hyperlink"/>
                  <w:sz w:val="24"/>
                  <w:szCs w:val="24"/>
                </w:rPr>
                <w:t>helene.holzreiter@ph-noe.ac.at</w:t>
              </w:r>
            </w:hyperlink>
          </w:p>
        </w:tc>
        <w:tc>
          <w:tcPr>
            <w:tcW w:w="12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265" w:rsidRPr="007845CB" w:rsidRDefault="008A3265" w:rsidP="00D812BE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>Tel.: 02252 88570-2</w:t>
            </w:r>
            <w:r w:rsidR="00D812BE">
              <w:rPr>
                <w:color w:val="000066"/>
                <w:sz w:val="24"/>
                <w:szCs w:val="24"/>
              </w:rPr>
              <w:t>31</w:t>
            </w:r>
          </w:p>
        </w:tc>
      </w:tr>
    </w:tbl>
    <w:p w:rsidR="008024D7" w:rsidRDefault="008024D7" w:rsidP="0029646C">
      <w:pPr>
        <w:spacing w:before="120" w:after="0"/>
        <w:rPr>
          <w:color w:val="00006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276"/>
      </w:tblGrid>
      <w:tr w:rsidR="008024D7" w:rsidRPr="007845CB" w:rsidTr="008024D7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:rsidR="008024D7" w:rsidRPr="007845CB" w:rsidRDefault="00527FBA" w:rsidP="008024D7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109220</wp:posOffset>
                  </wp:positionV>
                  <wp:extent cx="796290" cy="508000"/>
                  <wp:effectExtent l="0" t="0" r="3810" b="6350"/>
                  <wp:wrapNone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8024D7" w:rsidRDefault="008024D7" w:rsidP="008024D7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:rsidR="008024D7" w:rsidRPr="00A30BB8" w:rsidRDefault="008024D7" w:rsidP="008024D7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F421D">
              <w:rPr>
                <w:color w:val="000066"/>
                <w:sz w:val="32"/>
                <w:szCs w:val="32"/>
              </w:rPr>
            </w:r>
            <w:r w:rsidR="00CF421D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r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F421D">
              <w:rPr>
                <w:color w:val="000066"/>
                <w:sz w:val="32"/>
                <w:szCs w:val="32"/>
              </w:rPr>
            </w:r>
            <w:r w:rsidR="00CF421D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r w:rsidRPr="007845CB">
              <w:rPr>
                <w:color w:val="000066"/>
                <w:sz w:val="32"/>
                <w:szCs w:val="32"/>
              </w:rPr>
              <w:t xml:space="preserve"> SCHÜLF</w:t>
            </w:r>
            <w:r>
              <w:rPr>
                <w:color w:val="000066"/>
                <w:sz w:val="32"/>
                <w:szCs w:val="32"/>
              </w:rPr>
              <w:t xml:space="preserve"> </w:t>
            </w:r>
            <w:r w:rsidRPr="007845CB">
              <w:rPr>
                <w:color w:val="000066"/>
                <w:sz w:val="32"/>
                <w:szCs w:val="32"/>
              </w:rPr>
              <w:t xml:space="preserve"> </w:t>
            </w:r>
            <w:r w:rsidR="008A3265">
              <w:rPr>
                <w:color w:val="000066"/>
                <w:sz w:val="32"/>
                <w:szCs w:val="32"/>
              </w:rPr>
              <w:t>(BM</w:t>
            </w:r>
            <w:r w:rsidRPr="00BC33E6">
              <w:rPr>
                <w:color w:val="000066"/>
                <w:sz w:val="32"/>
                <w:szCs w:val="32"/>
              </w:rPr>
              <w:t>HS)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III.2.2-10-04</w:t>
            </w:r>
            <w:r w:rsidR="008A3265">
              <w:rPr>
                <w:rFonts w:cs="Calibri"/>
                <w:color w:val="000066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B</w:t>
            </w:r>
          </w:p>
        </w:tc>
      </w:tr>
      <w:tr w:rsidR="008024D7" w:rsidRPr="007845CB" w:rsidTr="008024D7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:rsidR="008024D7" w:rsidRPr="007845CB" w:rsidRDefault="008024D7" w:rsidP="008024D7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024D7" w:rsidRPr="007845CB" w:rsidRDefault="008024D7" w:rsidP="008024D7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2016-06-20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4446F4">
              <w:rPr>
                <w:rFonts w:cs="Calibri"/>
                <w:noProof/>
                <w:color w:val="000066"/>
                <w:sz w:val="20"/>
                <w:szCs w:val="20"/>
              </w:rPr>
              <w:t>2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>
              <w:rPr>
                <w:rFonts w:cs="Calibri"/>
                <w:color w:val="000066"/>
                <w:sz w:val="20"/>
                <w:szCs w:val="20"/>
              </w:rPr>
              <w:t>2</w:t>
            </w:r>
          </w:p>
        </w:tc>
      </w:tr>
    </w:tbl>
    <w:p w:rsidR="008024D7" w:rsidRDefault="008024D7" w:rsidP="0029646C">
      <w:pPr>
        <w:spacing w:before="120" w:after="0"/>
        <w:rPr>
          <w:color w:val="000066"/>
        </w:rPr>
      </w:pPr>
    </w:p>
    <w:p w:rsidR="00CE4E60" w:rsidRPr="00CE4E60" w:rsidRDefault="00CE4E60" w:rsidP="0029646C">
      <w:pPr>
        <w:spacing w:before="120" w:after="0"/>
        <w:rPr>
          <w:b/>
          <w:color w:val="000066"/>
          <w:sz w:val="28"/>
          <w:szCs w:val="28"/>
        </w:rPr>
      </w:pPr>
      <w:r w:rsidRPr="00CE4E60">
        <w:rPr>
          <w:b/>
          <w:color w:val="000066"/>
          <w:sz w:val="28"/>
          <w:szCs w:val="28"/>
        </w:rPr>
        <w:t>Liste der Teilnehmer/innen</w:t>
      </w:r>
      <w:r>
        <w:rPr>
          <w:b/>
          <w:color w:val="000066"/>
          <w:sz w:val="28"/>
          <w:szCs w:val="28"/>
        </w:rPr>
        <w:t xml:space="preserve"> oder </w:t>
      </w:r>
      <w:r w:rsidRPr="007845CB">
        <w:rPr>
          <w:color w:val="000066"/>
          <w:sz w:val="32"/>
          <w:szCs w:val="32"/>
        </w:rPr>
        <w:t xml:space="preserve"> </w:t>
      </w:r>
      <w:r w:rsidRPr="007845CB">
        <w:rPr>
          <w:color w:val="000066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45CB">
        <w:rPr>
          <w:color w:val="000066"/>
          <w:sz w:val="32"/>
          <w:szCs w:val="32"/>
        </w:rPr>
        <w:instrText xml:space="preserve"> </w:instrText>
      </w:r>
      <w:r>
        <w:rPr>
          <w:color w:val="000066"/>
          <w:sz w:val="32"/>
          <w:szCs w:val="32"/>
        </w:rPr>
        <w:instrText>FORMCHECKBOX</w:instrText>
      </w:r>
      <w:r w:rsidRPr="007845CB">
        <w:rPr>
          <w:color w:val="000066"/>
          <w:sz w:val="32"/>
          <w:szCs w:val="32"/>
        </w:rPr>
        <w:instrText xml:space="preserve"> </w:instrText>
      </w:r>
      <w:r w:rsidR="00CF421D">
        <w:rPr>
          <w:color w:val="000066"/>
          <w:sz w:val="32"/>
          <w:szCs w:val="32"/>
        </w:rPr>
      </w:r>
      <w:r w:rsidR="00CF421D">
        <w:rPr>
          <w:color w:val="000066"/>
          <w:sz w:val="32"/>
          <w:szCs w:val="32"/>
        </w:rPr>
        <w:fldChar w:fldCharType="separate"/>
      </w:r>
      <w:r w:rsidRPr="007845CB">
        <w:rPr>
          <w:color w:val="000066"/>
          <w:sz w:val="32"/>
          <w:szCs w:val="32"/>
        </w:rPr>
        <w:fldChar w:fldCharType="end"/>
      </w:r>
      <w:r>
        <w:rPr>
          <w:color w:val="000066"/>
          <w:sz w:val="32"/>
          <w:szCs w:val="32"/>
        </w:rPr>
        <w:t xml:space="preserve"> </w:t>
      </w:r>
      <w:r w:rsidRPr="00BC33E6">
        <w:rPr>
          <w:b/>
          <w:color w:val="000066"/>
          <w:sz w:val="28"/>
          <w:szCs w:val="28"/>
        </w:rPr>
        <w:t>alle Lehrer/innen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4E60" w:rsidRPr="00580DAD" w:rsidTr="00580DAD">
        <w:tc>
          <w:tcPr>
            <w:tcW w:w="4889" w:type="dxa"/>
            <w:shd w:val="clear" w:color="auto" w:fill="auto"/>
          </w:tcPr>
          <w:p w:rsidR="00CE4E60" w:rsidRPr="00580DAD" w:rsidRDefault="00CE4E60" w:rsidP="00580DAD">
            <w:pPr>
              <w:spacing w:before="120" w:after="0"/>
              <w:rPr>
                <w:b/>
                <w:color w:val="000066"/>
                <w:sz w:val="28"/>
                <w:szCs w:val="28"/>
              </w:rPr>
            </w:pPr>
            <w:r w:rsidRPr="00580DAD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4889" w:type="dxa"/>
            <w:shd w:val="clear" w:color="auto" w:fill="auto"/>
          </w:tcPr>
          <w:p w:rsidR="00CE4E60" w:rsidRPr="00580DAD" w:rsidRDefault="00CE4E60" w:rsidP="00580DAD">
            <w:pPr>
              <w:spacing w:before="120" w:after="0"/>
              <w:rPr>
                <w:b/>
                <w:color w:val="000066"/>
                <w:sz w:val="28"/>
                <w:szCs w:val="28"/>
              </w:rPr>
            </w:pPr>
            <w:r w:rsidRPr="00580DAD">
              <w:rPr>
                <w:b/>
                <w:color w:val="000066"/>
                <w:sz w:val="28"/>
                <w:szCs w:val="28"/>
              </w:rPr>
              <w:t>Name</w:t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:rsidTr="00580DAD">
        <w:trPr>
          <w:trHeight w:val="567"/>
        </w:trPr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</w:tbl>
    <w:p w:rsidR="00CE4E60" w:rsidRDefault="00CE4E60" w:rsidP="0029646C">
      <w:pPr>
        <w:spacing w:before="120" w:after="0"/>
        <w:rPr>
          <w:color w:val="000066"/>
        </w:rPr>
      </w:pPr>
    </w:p>
    <w:sectPr w:rsidR="00CE4E60" w:rsidSect="00C10B0E">
      <w:footerReference w:type="default" r:id="rId10"/>
      <w:pgSz w:w="11906" w:h="16838"/>
      <w:pgMar w:top="680" w:right="1134" w:bottom="828" w:left="1134" w:header="567" w:footer="1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1D" w:rsidRDefault="00CF421D" w:rsidP="00D01000">
      <w:pPr>
        <w:spacing w:after="0" w:line="240" w:lineRule="auto"/>
      </w:pPr>
      <w:r>
        <w:separator/>
      </w:r>
    </w:p>
  </w:endnote>
  <w:endnote w:type="continuationSeparator" w:id="0">
    <w:p w:rsidR="00CF421D" w:rsidRDefault="00CF421D" w:rsidP="00D0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D7" w:rsidRDefault="00CF421D" w:rsidP="00634281">
    <w:pPr>
      <w:spacing w:after="0"/>
      <w:ind w:right="-286"/>
    </w:pPr>
    <w:r>
      <w:rPr>
        <w:color w:val="000066"/>
      </w:rPr>
      <w:pict>
        <v:rect id="_x0000_i1025" style="width:453.5pt;height:1pt" o:hralign="center" o:hrstd="t" o:hr="t" fillcolor="#a0a0a0" stroked="f"/>
      </w:pict>
    </w:r>
  </w:p>
  <w:p w:rsidR="008024D7" w:rsidRPr="00FB0E61" w:rsidRDefault="008024D7" w:rsidP="007415BD">
    <w:pPr>
      <w:tabs>
        <w:tab w:val="right" w:pos="9923"/>
      </w:tabs>
      <w:spacing w:after="0"/>
      <w:ind w:right="-286"/>
      <w:rPr>
        <w:color w:val="000066"/>
        <w:sz w:val="20"/>
        <w:szCs w:val="20"/>
      </w:rPr>
    </w:pPr>
    <w:r>
      <w:rPr>
        <w:color w:val="000066"/>
        <w:sz w:val="20"/>
        <w:szCs w:val="20"/>
      </w:rPr>
      <w:t xml:space="preserve">Erstellt: Losek, Budimir-Halbmayr, </w:t>
    </w:r>
    <w:r w:rsidRPr="00FB0E61">
      <w:rPr>
        <w:color w:val="000066"/>
        <w:sz w:val="20"/>
        <w:szCs w:val="20"/>
      </w:rPr>
      <w:t>Hann</w:t>
    </w:r>
    <w:r>
      <w:rPr>
        <w:color w:val="000066"/>
        <w:sz w:val="20"/>
        <w:szCs w:val="20"/>
      </w:rPr>
      <w:t>y</w:t>
    </w:r>
  </w:p>
  <w:tbl>
    <w:tblPr>
      <w:tblW w:w="974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260"/>
      <w:gridCol w:w="2693"/>
    </w:tblGrid>
    <w:tr w:rsidR="008024D7" w:rsidRPr="008024D7" w:rsidTr="008024D7">
      <w:trPr>
        <w:trHeight w:val="711"/>
      </w:trPr>
      <w:tc>
        <w:tcPr>
          <w:tcW w:w="3794" w:type="dxa"/>
          <w:vAlign w:val="center"/>
        </w:tcPr>
        <w:p w:rsidR="008024D7" w:rsidRPr="00C81455" w:rsidRDefault="008024D7" w:rsidP="008024D7">
          <w:pPr>
            <w:pStyle w:val="Fuzeile"/>
            <w:rPr>
              <w:color w:val="000066"/>
              <w:sz w:val="18"/>
              <w:szCs w:val="18"/>
            </w:rPr>
          </w:pPr>
          <w:r w:rsidRPr="00C81455">
            <w:rPr>
              <w:color w:val="000066"/>
              <w:sz w:val="18"/>
              <w:szCs w:val="18"/>
            </w:rPr>
            <w:t>Pädagogische Hochschule Niederösterreich</w:t>
          </w:r>
          <w:r w:rsidRPr="00C81455">
            <w:rPr>
              <w:color w:val="000066"/>
              <w:sz w:val="18"/>
              <w:szCs w:val="18"/>
            </w:rPr>
            <w:br/>
            <w:t>A 2500 Baden, Mühlgasse 67</w:t>
          </w:r>
        </w:p>
      </w:tc>
      <w:tc>
        <w:tcPr>
          <w:tcW w:w="3260" w:type="dxa"/>
          <w:vAlign w:val="center"/>
        </w:tcPr>
        <w:p w:rsidR="008024D7" w:rsidRPr="00C81455" w:rsidRDefault="008024D7" w:rsidP="008024D7">
          <w:pPr>
            <w:pStyle w:val="Fuzeile"/>
            <w:jc w:val="center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sym w:font="Wingdings" w:char="F02A"/>
          </w:r>
          <w:r>
            <w:rPr>
              <w:color w:val="000066"/>
              <w:sz w:val="18"/>
              <w:szCs w:val="18"/>
            </w:rPr>
            <w:t xml:space="preserve"> office@ph-noe.ac.at</w:t>
          </w:r>
        </w:p>
        <w:p w:rsidR="008024D7" w:rsidRPr="00C81455" w:rsidRDefault="008024D7" w:rsidP="008024D7">
          <w:pPr>
            <w:pStyle w:val="Fuzeile"/>
            <w:jc w:val="center"/>
            <w:rPr>
              <w:color w:val="000066"/>
              <w:sz w:val="18"/>
              <w:szCs w:val="18"/>
            </w:rPr>
          </w:pPr>
          <w:r w:rsidRPr="00C81455">
            <w:rPr>
              <w:color w:val="000066"/>
              <w:sz w:val="18"/>
              <w:szCs w:val="18"/>
            </w:rPr>
            <w:sym w:font="Webdings" w:char="F0FC"/>
          </w:r>
          <w:r w:rsidRPr="00C81455">
            <w:rPr>
              <w:color w:val="000066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  <w:vAlign w:val="center"/>
        </w:tcPr>
        <w:p w:rsidR="008024D7" w:rsidRPr="008024D7" w:rsidRDefault="008024D7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</w:rPr>
            <w:sym w:font="Wingdings" w:char="F028"/>
          </w:r>
          <w:r w:rsidRPr="008024D7">
            <w:rPr>
              <w:color w:val="000066"/>
              <w:sz w:val="18"/>
              <w:szCs w:val="18"/>
            </w:rPr>
            <w:t xml:space="preserve">  +43 (0) 2252 88 570-0</w:t>
          </w:r>
        </w:p>
        <w:p w:rsidR="008024D7" w:rsidRPr="008024D7" w:rsidRDefault="008024D7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  <w:lang w:val="de-DE"/>
            </w:rPr>
            <w:t xml:space="preserve">Seite 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begin"/>
          </w:r>
          <w:r w:rsidRPr="008024D7">
            <w:rPr>
              <w:b/>
              <w:bCs/>
              <w:color w:val="000066"/>
              <w:sz w:val="18"/>
              <w:szCs w:val="18"/>
            </w:rPr>
            <w:instrText>PAGE  \* Arabic  \* MERGEFORMAT</w:instrTex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separate"/>
          </w:r>
          <w:r w:rsidR="004448BE" w:rsidRPr="004448BE">
            <w:rPr>
              <w:b/>
              <w:bCs/>
              <w:noProof/>
              <w:color w:val="000066"/>
              <w:sz w:val="18"/>
              <w:szCs w:val="18"/>
              <w:lang w:val="de-DE"/>
            </w:rPr>
            <w:t>1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end"/>
          </w:r>
          <w:r w:rsidRPr="008024D7">
            <w:rPr>
              <w:color w:val="000066"/>
              <w:sz w:val="18"/>
              <w:szCs w:val="18"/>
              <w:lang w:val="de-DE"/>
            </w:rPr>
            <w:t xml:space="preserve"> von 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begin"/>
          </w:r>
          <w:r w:rsidRPr="008024D7">
            <w:rPr>
              <w:b/>
              <w:bCs/>
              <w:color w:val="000066"/>
              <w:sz w:val="18"/>
              <w:szCs w:val="18"/>
            </w:rPr>
            <w:instrText>NUMPAGES  \* Arabic  \* MERGEFORMAT</w:instrTex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separate"/>
          </w:r>
          <w:r w:rsidR="004448BE" w:rsidRPr="004448BE">
            <w:rPr>
              <w:b/>
              <w:bCs/>
              <w:noProof/>
              <w:color w:val="000066"/>
              <w:sz w:val="18"/>
              <w:szCs w:val="18"/>
              <w:lang w:val="de-DE"/>
            </w:rPr>
            <w:t>2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end"/>
          </w:r>
        </w:p>
        <w:p w:rsidR="008024D7" w:rsidRPr="008024D7" w:rsidRDefault="008024D7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</w:rPr>
            <w:t xml:space="preserve"> </w:t>
          </w:r>
        </w:p>
      </w:tc>
    </w:tr>
  </w:tbl>
  <w:p w:rsidR="008024D7" w:rsidRPr="00BB3B80" w:rsidRDefault="008024D7" w:rsidP="008024D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1D" w:rsidRDefault="00CF421D" w:rsidP="00D01000">
      <w:pPr>
        <w:spacing w:after="0" w:line="240" w:lineRule="auto"/>
      </w:pPr>
      <w:r>
        <w:separator/>
      </w:r>
    </w:p>
  </w:footnote>
  <w:footnote w:type="continuationSeparator" w:id="0">
    <w:p w:rsidR="00CF421D" w:rsidRDefault="00CF421D" w:rsidP="00D0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7E9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22DD9"/>
    <w:multiLevelType w:val="hybridMultilevel"/>
    <w:tmpl w:val="D7C8CCAE"/>
    <w:lvl w:ilvl="0" w:tplc="8EFCC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7490"/>
    <w:multiLevelType w:val="hybridMultilevel"/>
    <w:tmpl w:val="C4D81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3pN3xDjC92g/NqafSPtuOtFOpCDQmAZMsDx3d4OgCBsY7nzIhCk0NSTjLeE9N72KKG0+vM2nMWMmWNXUdi0Ag==" w:salt="znQ6cxncpPDSzPUnm01U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A2"/>
    <w:rsid w:val="00000C91"/>
    <w:rsid w:val="00002527"/>
    <w:rsid w:val="00006A20"/>
    <w:rsid w:val="00031672"/>
    <w:rsid w:val="00032241"/>
    <w:rsid w:val="000637D0"/>
    <w:rsid w:val="000A2D4D"/>
    <w:rsid w:val="000B0117"/>
    <w:rsid w:val="000C15F0"/>
    <w:rsid w:val="000C59FD"/>
    <w:rsid w:val="000D3D74"/>
    <w:rsid w:val="00123A24"/>
    <w:rsid w:val="001275C8"/>
    <w:rsid w:val="00131449"/>
    <w:rsid w:val="0016445D"/>
    <w:rsid w:val="0016797C"/>
    <w:rsid w:val="00187313"/>
    <w:rsid w:val="001A674B"/>
    <w:rsid w:val="001C5325"/>
    <w:rsid w:val="001D35C2"/>
    <w:rsid w:val="001F6470"/>
    <w:rsid w:val="00200F84"/>
    <w:rsid w:val="00203A6A"/>
    <w:rsid w:val="00230F88"/>
    <w:rsid w:val="00256459"/>
    <w:rsid w:val="00265A25"/>
    <w:rsid w:val="0027711A"/>
    <w:rsid w:val="0029646C"/>
    <w:rsid w:val="00297A9E"/>
    <w:rsid w:val="002B07C6"/>
    <w:rsid w:val="002F3381"/>
    <w:rsid w:val="00307A58"/>
    <w:rsid w:val="00394D8C"/>
    <w:rsid w:val="003A4D05"/>
    <w:rsid w:val="003A7E95"/>
    <w:rsid w:val="003B52AE"/>
    <w:rsid w:val="003D13E2"/>
    <w:rsid w:val="003D3D3B"/>
    <w:rsid w:val="003D7E7E"/>
    <w:rsid w:val="00412707"/>
    <w:rsid w:val="004131F8"/>
    <w:rsid w:val="0041776A"/>
    <w:rsid w:val="004205DE"/>
    <w:rsid w:val="004446F4"/>
    <w:rsid w:val="004448BE"/>
    <w:rsid w:val="004C7B79"/>
    <w:rsid w:val="004E27D5"/>
    <w:rsid w:val="00527FBA"/>
    <w:rsid w:val="00552113"/>
    <w:rsid w:val="0056588F"/>
    <w:rsid w:val="0057281C"/>
    <w:rsid w:val="00580DAD"/>
    <w:rsid w:val="00581C64"/>
    <w:rsid w:val="005A468C"/>
    <w:rsid w:val="005E522F"/>
    <w:rsid w:val="005F04B8"/>
    <w:rsid w:val="006173FD"/>
    <w:rsid w:val="00634281"/>
    <w:rsid w:val="00687E3A"/>
    <w:rsid w:val="006A66A8"/>
    <w:rsid w:val="006D1BB2"/>
    <w:rsid w:val="006D1FDD"/>
    <w:rsid w:val="006D7904"/>
    <w:rsid w:val="006E46FA"/>
    <w:rsid w:val="006F1974"/>
    <w:rsid w:val="006F33E6"/>
    <w:rsid w:val="006F3CEA"/>
    <w:rsid w:val="0071329B"/>
    <w:rsid w:val="00714EC9"/>
    <w:rsid w:val="007415BD"/>
    <w:rsid w:val="007419E1"/>
    <w:rsid w:val="00744E5A"/>
    <w:rsid w:val="00752875"/>
    <w:rsid w:val="0076154F"/>
    <w:rsid w:val="00766D23"/>
    <w:rsid w:val="00770E52"/>
    <w:rsid w:val="007845CB"/>
    <w:rsid w:val="007B7ACA"/>
    <w:rsid w:val="007B7BC3"/>
    <w:rsid w:val="007D6AD3"/>
    <w:rsid w:val="007E23AF"/>
    <w:rsid w:val="008024D7"/>
    <w:rsid w:val="00810219"/>
    <w:rsid w:val="008110E5"/>
    <w:rsid w:val="00820A0E"/>
    <w:rsid w:val="00847BC6"/>
    <w:rsid w:val="00852BDC"/>
    <w:rsid w:val="008870FB"/>
    <w:rsid w:val="008953BB"/>
    <w:rsid w:val="008A3265"/>
    <w:rsid w:val="008D35C8"/>
    <w:rsid w:val="00903CAF"/>
    <w:rsid w:val="00916BD4"/>
    <w:rsid w:val="009307F1"/>
    <w:rsid w:val="00956AEE"/>
    <w:rsid w:val="00974DB0"/>
    <w:rsid w:val="009A09DE"/>
    <w:rsid w:val="009A17F0"/>
    <w:rsid w:val="009A739D"/>
    <w:rsid w:val="009E0F14"/>
    <w:rsid w:val="00A30BB8"/>
    <w:rsid w:val="00A41730"/>
    <w:rsid w:val="00A505A4"/>
    <w:rsid w:val="00A5704C"/>
    <w:rsid w:val="00A6524E"/>
    <w:rsid w:val="00AA1E65"/>
    <w:rsid w:val="00AE5152"/>
    <w:rsid w:val="00AF5323"/>
    <w:rsid w:val="00B26043"/>
    <w:rsid w:val="00B31674"/>
    <w:rsid w:val="00B4211C"/>
    <w:rsid w:val="00B43B84"/>
    <w:rsid w:val="00B5332A"/>
    <w:rsid w:val="00B53F4E"/>
    <w:rsid w:val="00BA24B7"/>
    <w:rsid w:val="00BB3B80"/>
    <w:rsid w:val="00BC33E6"/>
    <w:rsid w:val="00BE6EE6"/>
    <w:rsid w:val="00BF4523"/>
    <w:rsid w:val="00C10B0E"/>
    <w:rsid w:val="00C42E83"/>
    <w:rsid w:val="00C46042"/>
    <w:rsid w:val="00CA4682"/>
    <w:rsid w:val="00CE4E60"/>
    <w:rsid w:val="00CE4F32"/>
    <w:rsid w:val="00CE7984"/>
    <w:rsid w:val="00CF421D"/>
    <w:rsid w:val="00D01000"/>
    <w:rsid w:val="00D2350B"/>
    <w:rsid w:val="00D2409C"/>
    <w:rsid w:val="00D310C5"/>
    <w:rsid w:val="00D70F8B"/>
    <w:rsid w:val="00D812BE"/>
    <w:rsid w:val="00DA49A2"/>
    <w:rsid w:val="00DE310F"/>
    <w:rsid w:val="00DF5DA1"/>
    <w:rsid w:val="00E13AEA"/>
    <w:rsid w:val="00E5488E"/>
    <w:rsid w:val="00E94074"/>
    <w:rsid w:val="00EB32B8"/>
    <w:rsid w:val="00ED41B6"/>
    <w:rsid w:val="00EE2FC9"/>
    <w:rsid w:val="00EF4D0F"/>
    <w:rsid w:val="00F01336"/>
    <w:rsid w:val="00F22FC7"/>
    <w:rsid w:val="00F52334"/>
    <w:rsid w:val="00F56800"/>
    <w:rsid w:val="00F5785D"/>
    <w:rsid w:val="00F75664"/>
    <w:rsid w:val="00F7710D"/>
    <w:rsid w:val="00F83183"/>
    <w:rsid w:val="00FB0E61"/>
    <w:rsid w:val="00FB3F48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12360D-CE3E-4C7C-AB21-7423E5F6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56588F"/>
    <w:rPr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1F64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6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000"/>
  </w:style>
  <w:style w:type="paragraph" w:styleId="Fuzeile">
    <w:name w:val="footer"/>
    <w:basedOn w:val="Standard"/>
    <w:link w:val="Fu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000"/>
  </w:style>
  <w:style w:type="paragraph" w:customStyle="1" w:styleId="FarbigeListe-Akzent11">
    <w:name w:val="Farbige Liste - Akzent 11"/>
    <w:basedOn w:val="Standard"/>
    <w:uiPriority w:val="34"/>
    <w:qFormat/>
    <w:rsid w:val="00D70F8B"/>
    <w:pPr>
      <w:ind w:left="720"/>
      <w:contextualSpacing/>
    </w:pPr>
  </w:style>
  <w:style w:type="character" w:styleId="Hyperlink">
    <w:name w:val="Hyperlink"/>
    <w:uiPriority w:val="99"/>
    <w:unhideWhenUsed/>
    <w:rsid w:val="008A3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287">
          <w:marLeft w:val="0"/>
          <w:marRight w:val="-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holzreiter@ph-noe.ac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ilf\Anmeldung%20Schilf%2012-12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Schilf 12-12-12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Links>
    <vt:vector size="12" baseType="variant">
      <vt:variant>
        <vt:i4>5111865</vt:i4>
      </vt:variant>
      <vt:variant>
        <vt:i4>108</vt:i4>
      </vt:variant>
      <vt:variant>
        <vt:i4>0</vt:i4>
      </vt:variant>
      <vt:variant>
        <vt:i4>5</vt:i4>
      </vt:variant>
      <vt:variant>
        <vt:lpwstr>mailto:helene.holzreiter@ph-noe.ac.at</vt:lpwstr>
      </vt:variant>
      <vt:variant>
        <vt:lpwstr/>
      </vt:variant>
      <vt:variant>
        <vt:i4>983142</vt:i4>
      </vt:variant>
      <vt:variant>
        <vt:i4>105</vt:i4>
      </vt:variant>
      <vt:variant>
        <vt:i4>0</vt:i4>
      </vt:variant>
      <vt:variant>
        <vt:i4>5</vt:i4>
      </vt:variant>
      <vt:variant>
        <vt:lpwstr>mailto:christina.budimir@ph-noe.ac.at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Sieberer</dc:creator>
  <cp:keywords/>
  <cp:lastModifiedBy>h.holzreiter</cp:lastModifiedBy>
  <cp:revision>2</cp:revision>
  <cp:lastPrinted>2016-09-19T09:32:00Z</cp:lastPrinted>
  <dcterms:created xsi:type="dcterms:W3CDTF">2018-01-11T14:00:00Z</dcterms:created>
  <dcterms:modified xsi:type="dcterms:W3CDTF">2018-01-11T14:00:00Z</dcterms:modified>
</cp:coreProperties>
</file>