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79" w:rsidRDefault="005E4779" w:rsidP="005E4779">
      <w:r>
        <w:t xml:space="preserve">Bildungsregion 1 - </w:t>
      </w:r>
      <w:proofErr w:type="spellStart"/>
      <w:r>
        <w:t>Zwettl</w:t>
      </w:r>
      <w:proofErr w:type="spellEnd"/>
    </w:p>
    <w:p w:rsidR="005E4779" w:rsidRDefault="005E4779" w:rsidP="005E4779"/>
    <w:p w:rsidR="005E4779" w:rsidRDefault="005E4779" w:rsidP="005E4779">
      <w:r>
        <w:t xml:space="preserve">Alfred Grünstäudl </w:t>
      </w:r>
    </w:p>
    <w:p w:rsidR="005E4779" w:rsidRDefault="005E4779" w:rsidP="005E4779">
      <w:r>
        <w:t>Franz Weinberger</w:t>
      </w:r>
      <w:bookmarkStart w:id="0" w:name="_GoBack"/>
      <w:bookmarkEnd w:id="0"/>
    </w:p>
    <w:p w:rsidR="005E4779" w:rsidRDefault="005E4779" w:rsidP="005E4779">
      <w:r>
        <w:t xml:space="preserve">Fritz </w:t>
      </w:r>
      <w:proofErr w:type="spellStart"/>
      <w:r>
        <w:t>Laschober</w:t>
      </w:r>
      <w:proofErr w:type="spellEnd"/>
    </w:p>
    <w:p w:rsidR="005E4779" w:rsidRDefault="005E4779" w:rsidP="005E4779"/>
    <w:p w:rsidR="005E4779" w:rsidRDefault="005E4779" w:rsidP="005E4779">
      <w:r>
        <w:t xml:space="preserve">Gmünd, Horn, Krems-Land, Krems-Stadt, </w:t>
      </w:r>
      <w:proofErr w:type="spellStart"/>
      <w:r>
        <w:t>Waidhofen</w:t>
      </w:r>
      <w:proofErr w:type="spellEnd"/>
      <w:r>
        <w:t xml:space="preserve">/Thaya, </w:t>
      </w:r>
      <w:proofErr w:type="spellStart"/>
      <w:r>
        <w:t>Zwettl</w:t>
      </w:r>
      <w:proofErr w:type="spellEnd"/>
    </w:p>
    <w:p w:rsidR="005E4779" w:rsidRDefault="005E4779" w:rsidP="005E4779">
      <w:r>
        <w:t>_____________________________________________________</w:t>
      </w:r>
    </w:p>
    <w:p w:rsidR="005E4779" w:rsidRDefault="005E4779" w:rsidP="005E4779"/>
    <w:p w:rsidR="005E4779" w:rsidRDefault="005E4779" w:rsidP="005E4779">
      <w:r>
        <w:t>Bildungsregion 2 - Mistelbach</w:t>
      </w:r>
    </w:p>
    <w:p w:rsidR="005E4779" w:rsidRDefault="005E4779" w:rsidP="005E4779"/>
    <w:p w:rsidR="005E4779" w:rsidRDefault="005E4779" w:rsidP="005E4779">
      <w:r>
        <w:t xml:space="preserve">Brigitte </w:t>
      </w:r>
      <w:proofErr w:type="spellStart"/>
      <w:r>
        <w:t>Ribisch</w:t>
      </w:r>
      <w:proofErr w:type="spellEnd"/>
      <w:r>
        <w:t>, MA</w:t>
      </w:r>
    </w:p>
    <w:p w:rsidR="005E4779" w:rsidRDefault="005E4779" w:rsidP="005E4779">
      <w:r>
        <w:t>Mag. Josef Fürst</w:t>
      </w:r>
    </w:p>
    <w:p w:rsidR="005E4779" w:rsidRDefault="005E4779" w:rsidP="005E4779">
      <w:r>
        <w:t>Karl Stach</w:t>
      </w:r>
    </w:p>
    <w:p w:rsidR="005E4779" w:rsidRDefault="005E4779" w:rsidP="005E4779"/>
    <w:p w:rsidR="005E4779" w:rsidRDefault="005E4779" w:rsidP="005E4779">
      <w:r>
        <w:t>Gänserndorf, Hollabrunn, Korneuburg, Mistelbach, Wien-Umgebung (</w:t>
      </w:r>
      <w:proofErr w:type="spellStart"/>
      <w:r>
        <w:t>Gerasdorf</w:t>
      </w:r>
      <w:proofErr w:type="spellEnd"/>
      <w:r>
        <w:t>)</w:t>
      </w:r>
    </w:p>
    <w:p w:rsidR="005E4779" w:rsidRDefault="005E4779" w:rsidP="005E4779">
      <w:r>
        <w:t>_____________________________________________________</w:t>
      </w:r>
    </w:p>
    <w:p w:rsidR="005E4779" w:rsidRDefault="005E4779" w:rsidP="005E4779"/>
    <w:p w:rsidR="005E4779" w:rsidRDefault="005E4779" w:rsidP="005E4779">
      <w:r>
        <w:t xml:space="preserve">Bildungsregion 3 - </w:t>
      </w:r>
      <w:proofErr w:type="spellStart"/>
      <w:r>
        <w:t>Waidhofen</w:t>
      </w:r>
      <w:proofErr w:type="spellEnd"/>
      <w:r>
        <w:t>/Ybbs</w:t>
      </w:r>
    </w:p>
    <w:p w:rsidR="005E4779" w:rsidRDefault="005E4779" w:rsidP="005E4779"/>
    <w:p w:rsidR="005E4779" w:rsidRDefault="005E4779" w:rsidP="005E4779">
      <w:r>
        <w:t xml:space="preserve">RR Josef </w:t>
      </w:r>
      <w:proofErr w:type="spellStart"/>
      <w:r>
        <w:t>Hörndler</w:t>
      </w:r>
      <w:proofErr w:type="spellEnd"/>
    </w:p>
    <w:p w:rsidR="005E4779" w:rsidRDefault="005E4779" w:rsidP="005E4779">
      <w:r>
        <w:t xml:space="preserve">RR Leopold </w:t>
      </w:r>
      <w:proofErr w:type="spellStart"/>
      <w:r>
        <w:t>Schauppenlehner</w:t>
      </w:r>
      <w:proofErr w:type="spellEnd"/>
      <w:r>
        <w:t xml:space="preserve">, </w:t>
      </w:r>
      <w:proofErr w:type="spellStart"/>
      <w:r>
        <w:t>MEd</w:t>
      </w:r>
      <w:proofErr w:type="spellEnd"/>
    </w:p>
    <w:p w:rsidR="005E4779" w:rsidRDefault="005E4779" w:rsidP="005E4779">
      <w:r>
        <w:t>Mag. Michaela Stanglauer</w:t>
      </w:r>
    </w:p>
    <w:p w:rsidR="005E4779" w:rsidRDefault="005E4779" w:rsidP="005E4779">
      <w:r>
        <w:t xml:space="preserve">Dr. Wolfgang Schweiger, </w:t>
      </w:r>
      <w:proofErr w:type="spellStart"/>
      <w:r>
        <w:t>MSc</w:t>
      </w:r>
      <w:proofErr w:type="spellEnd"/>
    </w:p>
    <w:p w:rsidR="005E4779" w:rsidRDefault="005E4779" w:rsidP="005E4779"/>
    <w:p w:rsidR="005E4779" w:rsidRDefault="005E4779" w:rsidP="005E4779">
      <w:r>
        <w:t xml:space="preserve">Amstetten, Melk, </w:t>
      </w:r>
      <w:proofErr w:type="spellStart"/>
      <w:r>
        <w:t>Scheibbs</w:t>
      </w:r>
      <w:proofErr w:type="spellEnd"/>
      <w:r>
        <w:t xml:space="preserve">, </w:t>
      </w:r>
      <w:proofErr w:type="spellStart"/>
      <w:r>
        <w:t>Waidhofen</w:t>
      </w:r>
      <w:proofErr w:type="spellEnd"/>
      <w:r>
        <w:t>/Ybbs</w:t>
      </w:r>
    </w:p>
    <w:p w:rsidR="005E4779" w:rsidRDefault="005E4779" w:rsidP="005E4779">
      <w:r>
        <w:t>_____________________________________________________</w:t>
      </w:r>
    </w:p>
    <w:p w:rsidR="005E4779" w:rsidRDefault="005E4779" w:rsidP="005E4779"/>
    <w:p w:rsidR="005E4779" w:rsidRDefault="005E4779" w:rsidP="005E4779">
      <w:r>
        <w:t>Bildungsregion 4 - Tulln</w:t>
      </w:r>
    </w:p>
    <w:p w:rsidR="005E4779" w:rsidRDefault="005E4779" w:rsidP="005E4779"/>
    <w:p w:rsidR="005E4779" w:rsidRDefault="005E4779" w:rsidP="005E4779">
      <w:r>
        <w:t>Eva Rosskopf</w:t>
      </w:r>
    </w:p>
    <w:p w:rsidR="005E4779" w:rsidRDefault="005E4779" w:rsidP="005E4779">
      <w:r>
        <w:t xml:space="preserve">Helmut </w:t>
      </w:r>
      <w:proofErr w:type="spellStart"/>
      <w:r>
        <w:t>Zehetmayer</w:t>
      </w:r>
      <w:proofErr w:type="spellEnd"/>
      <w:r>
        <w:t xml:space="preserve">, </w:t>
      </w:r>
      <w:proofErr w:type="spellStart"/>
      <w:r>
        <w:t>MSc</w:t>
      </w:r>
      <w:proofErr w:type="spellEnd"/>
    </w:p>
    <w:p w:rsidR="005E4779" w:rsidRDefault="005E4779" w:rsidP="005E4779">
      <w:r>
        <w:lastRenderedPageBreak/>
        <w:t xml:space="preserve">Ing. Helmut </w:t>
      </w:r>
      <w:proofErr w:type="spellStart"/>
      <w:r>
        <w:t>Pleischl</w:t>
      </w:r>
      <w:proofErr w:type="spellEnd"/>
    </w:p>
    <w:p w:rsidR="005E4779" w:rsidRDefault="005E4779" w:rsidP="005E4779">
      <w:r>
        <w:t xml:space="preserve">Renate Zeller </w:t>
      </w:r>
    </w:p>
    <w:p w:rsidR="005E4779" w:rsidRDefault="005E4779" w:rsidP="005E4779"/>
    <w:p w:rsidR="005E4779" w:rsidRDefault="005E4779" w:rsidP="005E4779">
      <w:r>
        <w:t xml:space="preserve">Lilienfeld, </w:t>
      </w:r>
      <w:proofErr w:type="spellStart"/>
      <w:r>
        <w:t>St.Pölten</w:t>
      </w:r>
      <w:proofErr w:type="spellEnd"/>
      <w:r>
        <w:t xml:space="preserve">-Land, </w:t>
      </w:r>
      <w:proofErr w:type="spellStart"/>
      <w:r>
        <w:t>St.Pölten</w:t>
      </w:r>
      <w:proofErr w:type="spellEnd"/>
      <w:r>
        <w:t>-Stadt, Tulln, Wien-Umgebung (Klosterneuburg, Pressbaum)</w:t>
      </w:r>
    </w:p>
    <w:p w:rsidR="005E4779" w:rsidRDefault="005E4779" w:rsidP="005E4779">
      <w:r>
        <w:t>______________________________________________________</w:t>
      </w:r>
    </w:p>
    <w:p w:rsidR="005E4779" w:rsidRDefault="005E4779" w:rsidP="005E4779"/>
    <w:p w:rsidR="005E4779" w:rsidRDefault="005E4779" w:rsidP="005E4779">
      <w:r>
        <w:t>Bildungsregion 5 - Baden</w:t>
      </w:r>
    </w:p>
    <w:p w:rsidR="005E4779" w:rsidRDefault="005E4779" w:rsidP="005E4779"/>
    <w:p w:rsidR="005E4779" w:rsidRDefault="005E4779" w:rsidP="005E4779">
      <w:r>
        <w:t>Sabine Karl-</w:t>
      </w:r>
      <w:proofErr w:type="spellStart"/>
      <w:r>
        <w:t>Moldan</w:t>
      </w:r>
      <w:proofErr w:type="spellEnd"/>
    </w:p>
    <w:p w:rsidR="005E4779" w:rsidRDefault="005E4779" w:rsidP="005E4779">
      <w:r>
        <w:t>Beate Bauer-Wolf</w:t>
      </w:r>
    </w:p>
    <w:p w:rsidR="005E4779" w:rsidRDefault="005E4779" w:rsidP="005E4779">
      <w:r>
        <w:t>Rudolf Hornung</w:t>
      </w:r>
    </w:p>
    <w:p w:rsidR="005E4779" w:rsidRDefault="005E4779" w:rsidP="005E4779">
      <w:r>
        <w:t>Christine Pollak</w:t>
      </w:r>
    </w:p>
    <w:p w:rsidR="005E4779" w:rsidRDefault="005E4779" w:rsidP="005E4779">
      <w:r>
        <w:t xml:space="preserve">Monika </w:t>
      </w:r>
      <w:proofErr w:type="spellStart"/>
      <w:r>
        <w:t>Dornhofer</w:t>
      </w:r>
      <w:proofErr w:type="spellEnd"/>
    </w:p>
    <w:p w:rsidR="005E4779" w:rsidRDefault="005E4779" w:rsidP="005E4779">
      <w:r>
        <w:t xml:space="preserve">Mag. Gabriele </w:t>
      </w:r>
      <w:proofErr w:type="spellStart"/>
      <w:r>
        <w:t>Pollreiß</w:t>
      </w:r>
      <w:proofErr w:type="spellEnd"/>
    </w:p>
    <w:p w:rsidR="005E4779" w:rsidRDefault="005E4779" w:rsidP="005E4779">
      <w:r>
        <w:t>Mag. Elke Wimmer</w:t>
      </w:r>
    </w:p>
    <w:p w:rsidR="005E4779" w:rsidRDefault="005E4779" w:rsidP="005E4779"/>
    <w:p w:rsidR="005E4779" w:rsidRDefault="005E4779" w:rsidP="005E4779">
      <w:r>
        <w:t>Baden, Bruck/Leitha, Mödling, Neunkirchen, Wiener Neustadt-Land, Wiener Neustadt-Stadt, Wien-Umgebung (Schwechat)</w:t>
      </w:r>
    </w:p>
    <w:p w:rsidR="00372F61" w:rsidRDefault="005E4779" w:rsidP="005E4779">
      <w:r>
        <w:t>_____________________________________________</w:t>
      </w:r>
    </w:p>
    <w:sectPr w:rsidR="00372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9"/>
    <w:rsid w:val="00372F61"/>
    <w:rsid w:val="005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4A8A-375D-4666-A807-50B146EC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DE4BBA12.dotm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Michaela</dc:creator>
  <cp:keywords/>
  <dc:description/>
  <cp:lastModifiedBy>Hanny Michaela</cp:lastModifiedBy>
  <cp:revision>1</cp:revision>
  <dcterms:created xsi:type="dcterms:W3CDTF">2016-11-24T12:56:00Z</dcterms:created>
  <dcterms:modified xsi:type="dcterms:W3CDTF">2016-11-24T12:57:00Z</dcterms:modified>
</cp:coreProperties>
</file>