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37" w:rsidRDefault="0057021B" w:rsidP="005E69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4D0834">
        <w:rPr>
          <w:sz w:val="24"/>
          <w:szCs w:val="24"/>
        </w:rPr>
        <w:t xml:space="preserve">PH NÖ ist </w:t>
      </w:r>
      <w:r w:rsidR="00AB55C8">
        <w:rPr>
          <w:sz w:val="24"/>
          <w:szCs w:val="24"/>
        </w:rPr>
        <w:t>im Sinn</w:t>
      </w:r>
      <w:r>
        <w:rPr>
          <w:sz w:val="24"/>
          <w:szCs w:val="24"/>
        </w:rPr>
        <w:t xml:space="preserve"> des implementierten Qualitätsmanagementsystems </w:t>
      </w:r>
      <w:r w:rsidR="004D0834">
        <w:rPr>
          <w:sz w:val="24"/>
          <w:szCs w:val="24"/>
        </w:rPr>
        <w:t xml:space="preserve">um die </w:t>
      </w:r>
      <w:r w:rsidR="00E9024C">
        <w:rPr>
          <w:sz w:val="24"/>
          <w:szCs w:val="24"/>
        </w:rPr>
        <w:t>kontinuierliche</w:t>
      </w:r>
      <w:r w:rsidR="004D0834">
        <w:rPr>
          <w:sz w:val="24"/>
          <w:szCs w:val="24"/>
        </w:rPr>
        <w:t xml:space="preserve"> Verbesserung </w:t>
      </w:r>
      <w:r>
        <w:rPr>
          <w:sz w:val="24"/>
          <w:szCs w:val="24"/>
        </w:rPr>
        <w:t>i</w:t>
      </w:r>
      <w:r w:rsidR="004D0834">
        <w:rPr>
          <w:sz w:val="24"/>
          <w:szCs w:val="24"/>
        </w:rPr>
        <w:t>hres Fort- und Weit</w:t>
      </w:r>
      <w:r>
        <w:rPr>
          <w:sz w:val="24"/>
          <w:szCs w:val="24"/>
        </w:rPr>
        <w:t xml:space="preserve">erbildungsangebots bemüht. Die </w:t>
      </w:r>
      <w:r w:rsidR="004D0834">
        <w:rPr>
          <w:sz w:val="24"/>
          <w:szCs w:val="24"/>
        </w:rPr>
        <w:t xml:space="preserve">Kompetenzen </w:t>
      </w:r>
      <w:r>
        <w:rPr>
          <w:sz w:val="24"/>
          <w:szCs w:val="24"/>
        </w:rPr>
        <w:t xml:space="preserve">von </w:t>
      </w:r>
      <w:r w:rsidR="00D80AF9">
        <w:rPr>
          <w:sz w:val="24"/>
          <w:szCs w:val="24"/>
        </w:rPr>
        <w:t xml:space="preserve">externen </w:t>
      </w:r>
      <w:r>
        <w:rPr>
          <w:sz w:val="24"/>
          <w:szCs w:val="24"/>
        </w:rPr>
        <w:t xml:space="preserve">Lehrenden </w:t>
      </w:r>
      <w:r w:rsidR="004D0834">
        <w:rPr>
          <w:sz w:val="24"/>
          <w:szCs w:val="24"/>
        </w:rPr>
        <w:t xml:space="preserve">schaffen eine wichtige Voraussetzung für das Gelingen </w:t>
      </w:r>
      <w:r w:rsidR="00787FC4">
        <w:rPr>
          <w:sz w:val="24"/>
          <w:szCs w:val="24"/>
        </w:rPr>
        <w:t>von Lehrveranstaltungen</w:t>
      </w:r>
      <w:r w:rsidR="004D0834">
        <w:rPr>
          <w:sz w:val="24"/>
          <w:szCs w:val="24"/>
        </w:rPr>
        <w:t xml:space="preserve">. </w:t>
      </w:r>
      <w:r w:rsidR="00AB55C8">
        <w:rPr>
          <w:sz w:val="24"/>
          <w:szCs w:val="24"/>
        </w:rPr>
        <w:t>Das Rektorat ersucht um das Ausfüllen dieses K</w:t>
      </w:r>
      <w:r w:rsidR="004D0834">
        <w:rPr>
          <w:sz w:val="24"/>
          <w:szCs w:val="24"/>
        </w:rPr>
        <w:t>ompetenzportfolio</w:t>
      </w:r>
      <w:r w:rsidR="00AB55C8">
        <w:rPr>
          <w:sz w:val="24"/>
          <w:szCs w:val="24"/>
        </w:rPr>
        <w:t>s</w:t>
      </w:r>
      <w:r w:rsidR="004D0834">
        <w:rPr>
          <w:sz w:val="24"/>
          <w:szCs w:val="24"/>
        </w:rPr>
        <w:t xml:space="preserve">. </w:t>
      </w:r>
    </w:p>
    <w:p w:rsidR="004D0834" w:rsidRPr="00E248DB" w:rsidRDefault="0042451A" w:rsidP="005E69A9">
      <w:pPr>
        <w:spacing w:after="0"/>
        <w:rPr>
          <w:b/>
          <w:sz w:val="24"/>
          <w:szCs w:val="24"/>
        </w:rPr>
      </w:pPr>
      <w:r w:rsidRPr="00E248DB">
        <w:rPr>
          <w:b/>
          <w:sz w:val="24"/>
          <w:szCs w:val="24"/>
        </w:rPr>
        <w:t xml:space="preserve">Das ausgefüllte Formular bitte an </w:t>
      </w:r>
      <w:hyperlink r:id="rId7" w:history="1">
        <w:r w:rsidR="00643FB0" w:rsidRPr="00E248DB">
          <w:rPr>
            <w:rStyle w:val="Hyperlink"/>
            <w:b/>
            <w:color w:val="0070C0"/>
            <w:sz w:val="24"/>
            <w:szCs w:val="24"/>
          </w:rPr>
          <w:t>lehrbeauftragte@ph-noe.ac.at</w:t>
        </w:r>
      </w:hyperlink>
      <w:r w:rsidRPr="00E248DB">
        <w:rPr>
          <w:b/>
          <w:sz w:val="24"/>
          <w:szCs w:val="24"/>
        </w:rPr>
        <w:t xml:space="preserve"> schicken.</w:t>
      </w:r>
    </w:p>
    <w:p w:rsidR="004D0834" w:rsidRPr="005E69A9" w:rsidRDefault="004D0834" w:rsidP="005E69A9">
      <w:pPr>
        <w:spacing w:after="0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781ED4" w:rsidRPr="006002F4" w:rsidTr="006002F4">
        <w:tc>
          <w:tcPr>
            <w:tcW w:w="9464" w:type="dxa"/>
            <w:shd w:val="clear" w:color="auto" w:fill="F2F2F2"/>
          </w:tcPr>
          <w:p w:rsidR="00781ED4" w:rsidRPr="006002F4" w:rsidRDefault="00781ED4" w:rsidP="006002F4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6002F4">
              <w:rPr>
                <w:b/>
                <w:sz w:val="28"/>
                <w:szCs w:val="28"/>
              </w:rPr>
              <w:t>Name:</w:t>
            </w:r>
            <w:r w:rsidR="005E69A9" w:rsidRPr="006002F4">
              <w:rPr>
                <w:b/>
                <w:sz w:val="28"/>
                <w:szCs w:val="28"/>
              </w:rPr>
              <w:t xml:space="preserve">  </w:t>
            </w:r>
            <w:r w:rsidR="005E69A9" w:rsidRPr="006002F4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E69A9" w:rsidRPr="006002F4">
              <w:rPr>
                <w:b/>
                <w:sz w:val="28"/>
                <w:szCs w:val="28"/>
              </w:rPr>
              <w:instrText xml:space="preserve"> FORMTEXT </w:instrText>
            </w:r>
            <w:r w:rsidR="005E69A9" w:rsidRPr="006002F4">
              <w:rPr>
                <w:b/>
                <w:sz w:val="28"/>
                <w:szCs w:val="28"/>
              </w:rPr>
            </w:r>
            <w:r w:rsidR="005E69A9" w:rsidRPr="006002F4">
              <w:rPr>
                <w:b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="005E69A9" w:rsidRPr="006002F4">
              <w:rPr>
                <w:b/>
                <w:noProof/>
                <w:sz w:val="28"/>
                <w:szCs w:val="28"/>
              </w:rPr>
              <w:t> </w:t>
            </w:r>
            <w:r w:rsidR="005E69A9" w:rsidRPr="006002F4">
              <w:rPr>
                <w:b/>
                <w:noProof/>
                <w:sz w:val="28"/>
                <w:szCs w:val="28"/>
              </w:rPr>
              <w:t> </w:t>
            </w:r>
            <w:r w:rsidR="005E69A9" w:rsidRPr="006002F4">
              <w:rPr>
                <w:b/>
                <w:noProof/>
                <w:sz w:val="28"/>
                <w:szCs w:val="28"/>
              </w:rPr>
              <w:t> </w:t>
            </w:r>
            <w:r w:rsidR="005E69A9" w:rsidRPr="006002F4">
              <w:rPr>
                <w:b/>
                <w:noProof/>
                <w:sz w:val="28"/>
                <w:szCs w:val="28"/>
              </w:rPr>
              <w:t> </w:t>
            </w:r>
            <w:r w:rsidR="005E69A9" w:rsidRPr="006002F4">
              <w:rPr>
                <w:b/>
                <w:noProof/>
                <w:sz w:val="28"/>
                <w:szCs w:val="28"/>
              </w:rPr>
              <w:t> </w:t>
            </w:r>
            <w:r w:rsidR="005E69A9" w:rsidRPr="006002F4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AB55C8" w:rsidRPr="006002F4" w:rsidTr="006002F4">
        <w:tc>
          <w:tcPr>
            <w:tcW w:w="9464" w:type="dxa"/>
            <w:shd w:val="clear" w:color="auto" w:fill="auto"/>
          </w:tcPr>
          <w:p w:rsidR="00AB55C8" w:rsidRPr="006002F4" w:rsidRDefault="00C05D7F" w:rsidP="006002F4">
            <w:pPr>
              <w:spacing w:before="120" w:after="12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t>E-Mail</w:t>
            </w:r>
            <w:r w:rsidR="00AB55C8" w:rsidRPr="006002F4">
              <w:rPr>
                <w:sz w:val="24"/>
                <w:szCs w:val="24"/>
              </w:rPr>
              <w:t xml:space="preserve">: </w:t>
            </w:r>
            <w:r w:rsidR="00AB55C8" w:rsidRPr="006002F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B55C8" w:rsidRPr="006002F4">
              <w:rPr>
                <w:sz w:val="24"/>
                <w:szCs w:val="24"/>
              </w:rPr>
              <w:instrText xml:space="preserve"> FORMTEXT </w:instrText>
            </w:r>
            <w:r w:rsidR="00AB55C8" w:rsidRPr="006002F4">
              <w:rPr>
                <w:sz w:val="24"/>
                <w:szCs w:val="24"/>
              </w:rPr>
            </w:r>
            <w:r w:rsidR="00AB55C8" w:rsidRPr="006002F4">
              <w:rPr>
                <w:sz w:val="24"/>
                <w:szCs w:val="24"/>
              </w:rPr>
              <w:fldChar w:fldCharType="separate"/>
            </w:r>
            <w:r w:rsidR="00AB55C8" w:rsidRPr="006002F4">
              <w:rPr>
                <w:noProof/>
                <w:sz w:val="24"/>
                <w:szCs w:val="24"/>
              </w:rPr>
              <w:t> </w:t>
            </w:r>
            <w:r w:rsidR="00AB55C8" w:rsidRPr="006002F4">
              <w:rPr>
                <w:noProof/>
                <w:sz w:val="24"/>
                <w:szCs w:val="24"/>
              </w:rPr>
              <w:t> </w:t>
            </w:r>
            <w:r w:rsidR="00AB55C8" w:rsidRPr="006002F4">
              <w:rPr>
                <w:noProof/>
                <w:sz w:val="24"/>
                <w:szCs w:val="24"/>
              </w:rPr>
              <w:t> </w:t>
            </w:r>
            <w:r w:rsidR="00AB55C8" w:rsidRPr="006002F4">
              <w:rPr>
                <w:noProof/>
                <w:sz w:val="24"/>
                <w:szCs w:val="24"/>
              </w:rPr>
              <w:t> </w:t>
            </w:r>
            <w:r w:rsidR="00AB55C8" w:rsidRPr="006002F4">
              <w:rPr>
                <w:noProof/>
                <w:sz w:val="24"/>
                <w:szCs w:val="24"/>
              </w:rPr>
              <w:t> </w:t>
            </w:r>
            <w:r w:rsidR="00AB55C8" w:rsidRPr="006002F4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74551F" w:rsidRPr="006002F4" w:rsidTr="006002F4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74551F" w:rsidRPr="006002F4" w:rsidRDefault="00AB55C8" w:rsidP="006002F4">
            <w:pPr>
              <w:spacing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t>Postsekundäre/T</w:t>
            </w:r>
            <w:r w:rsidR="0021740E" w:rsidRPr="006002F4">
              <w:rPr>
                <w:sz w:val="24"/>
                <w:szCs w:val="24"/>
              </w:rPr>
              <w:t xml:space="preserve">ertiäre </w:t>
            </w:r>
            <w:r w:rsidRPr="006002F4">
              <w:rPr>
                <w:sz w:val="24"/>
                <w:szCs w:val="24"/>
              </w:rPr>
              <w:t>Qualifikationen</w:t>
            </w:r>
            <w:r w:rsidR="00402885" w:rsidRPr="006002F4">
              <w:rPr>
                <w:sz w:val="24"/>
                <w:szCs w:val="24"/>
              </w:rPr>
              <w:t xml:space="preserve"> (abgeschlossene Studien):</w:t>
            </w:r>
          </w:p>
        </w:tc>
      </w:tr>
      <w:tr w:rsidR="0074551F" w:rsidRPr="006002F4" w:rsidTr="00D94D26">
        <w:trPr>
          <w:trHeight w:val="905"/>
        </w:trPr>
        <w:tc>
          <w:tcPr>
            <w:tcW w:w="9464" w:type="dxa"/>
            <w:shd w:val="clear" w:color="auto" w:fill="auto"/>
            <w:vAlign w:val="center"/>
          </w:tcPr>
          <w:p w:rsidR="0074551F" w:rsidRPr="006002F4" w:rsidRDefault="0074551F" w:rsidP="006002F4">
            <w:pPr>
              <w:spacing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2F4">
              <w:rPr>
                <w:sz w:val="24"/>
                <w:szCs w:val="24"/>
              </w:rPr>
              <w:instrText xml:space="preserve"> FORMTEXT </w:instrText>
            </w:r>
            <w:r w:rsidRPr="006002F4">
              <w:rPr>
                <w:sz w:val="24"/>
                <w:szCs w:val="24"/>
              </w:rPr>
            </w:r>
            <w:r w:rsidRPr="006002F4">
              <w:rPr>
                <w:sz w:val="24"/>
                <w:szCs w:val="24"/>
              </w:rPr>
              <w:fldChar w:fldCharType="separate"/>
            </w:r>
            <w:r w:rsidR="00D056D0" w:rsidRPr="006002F4">
              <w:rPr>
                <w:sz w:val="24"/>
                <w:szCs w:val="24"/>
              </w:rPr>
              <w:t> </w:t>
            </w:r>
            <w:r w:rsidR="00D056D0" w:rsidRPr="006002F4">
              <w:rPr>
                <w:sz w:val="24"/>
                <w:szCs w:val="24"/>
              </w:rPr>
              <w:t> </w:t>
            </w:r>
            <w:r w:rsidR="00D056D0" w:rsidRPr="006002F4">
              <w:rPr>
                <w:sz w:val="24"/>
                <w:szCs w:val="24"/>
              </w:rPr>
              <w:t> </w:t>
            </w:r>
            <w:r w:rsidR="00D056D0" w:rsidRPr="006002F4">
              <w:rPr>
                <w:sz w:val="24"/>
                <w:szCs w:val="24"/>
              </w:rPr>
              <w:t> </w:t>
            </w:r>
            <w:r w:rsidR="00D056D0" w:rsidRPr="006002F4">
              <w:rPr>
                <w:sz w:val="24"/>
                <w:szCs w:val="24"/>
              </w:rPr>
              <w:t> </w:t>
            </w:r>
            <w:r w:rsidRPr="006002F4">
              <w:rPr>
                <w:sz w:val="24"/>
                <w:szCs w:val="24"/>
              </w:rPr>
              <w:fldChar w:fldCharType="end"/>
            </w:r>
          </w:p>
        </w:tc>
      </w:tr>
      <w:tr w:rsidR="00D94D26" w:rsidRPr="006002F4" w:rsidTr="001800B2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D94D26" w:rsidRPr="006002F4" w:rsidRDefault="00D94D26" w:rsidP="001800B2">
            <w:pPr>
              <w:spacing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t>Erworbene Zusatzqualifikationen:</w:t>
            </w:r>
          </w:p>
        </w:tc>
      </w:tr>
      <w:tr w:rsidR="00D94D26" w:rsidRPr="006002F4" w:rsidTr="001800B2">
        <w:trPr>
          <w:trHeight w:val="913"/>
        </w:trPr>
        <w:tc>
          <w:tcPr>
            <w:tcW w:w="9464" w:type="dxa"/>
            <w:shd w:val="clear" w:color="auto" w:fill="auto"/>
          </w:tcPr>
          <w:p w:rsidR="00D94D26" w:rsidRPr="006002F4" w:rsidRDefault="00D94D26" w:rsidP="001800B2">
            <w:pPr>
              <w:spacing w:before="40"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2F4">
              <w:rPr>
                <w:sz w:val="24"/>
                <w:szCs w:val="24"/>
              </w:rPr>
              <w:instrText xml:space="preserve"> FORMTEXT </w:instrText>
            </w:r>
            <w:r w:rsidRPr="006002F4">
              <w:rPr>
                <w:sz w:val="24"/>
                <w:szCs w:val="24"/>
              </w:rPr>
            </w:r>
            <w:r w:rsidRPr="006002F4">
              <w:rPr>
                <w:sz w:val="24"/>
                <w:szCs w:val="24"/>
              </w:rPr>
              <w:fldChar w:fldCharType="separate"/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sz w:val="24"/>
                <w:szCs w:val="24"/>
              </w:rPr>
              <w:fldChar w:fldCharType="end"/>
            </w:r>
          </w:p>
          <w:p w:rsidR="00D94D26" w:rsidRPr="006002F4" w:rsidRDefault="00D94D26" w:rsidP="001800B2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</w:tr>
      <w:tr w:rsidR="00D94D26" w:rsidRPr="006002F4" w:rsidTr="001800B2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D94D26" w:rsidRPr="006002F4" w:rsidRDefault="00D94D26" w:rsidP="00180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Fachliche Kompetenzen:</w:t>
            </w:r>
          </w:p>
        </w:tc>
      </w:tr>
      <w:tr w:rsidR="00D94D26" w:rsidRPr="006002F4" w:rsidTr="001800B2">
        <w:trPr>
          <w:trHeight w:val="913"/>
        </w:trPr>
        <w:tc>
          <w:tcPr>
            <w:tcW w:w="9464" w:type="dxa"/>
            <w:shd w:val="clear" w:color="auto" w:fill="auto"/>
          </w:tcPr>
          <w:p w:rsidR="00D94D26" w:rsidRPr="006002F4" w:rsidRDefault="00D94D26" w:rsidP="001800B2">
            <w:pPr>
              <w:spacing w:before="40"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2F4">
              <w:rPr>
                <w:sz w:val="24"/>
                <w:szCs w:val="24"/>
              </w:rPr>
              <w:instrText xml:space="preserve"> FORMTEXT </w:instrText>
            </w:r>
            <w:r w:rsidRPr="006002F4">
              <w:rPr>
                <w:sz w:val="24"/>
                <w:szCs w:val="24"/>
              </w:rPr>
            </w:r>
            <w:r w:rsidRPr="006002F4">
              <w:rPr>
                <w:sz w:val="24"/>
                <w:szCs w:val="24"/>
              </w:rPr>
              <w:fldChar w:fldCharType="separate"/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sz w:val="24"/>
                <w:szCs w:val="24"/>
              </w:rPr>
              <w:fldChar w:fldCharType="end"/>
            </w:r>
          </w:p>
          <w:p w:rsidR="00D94D26" w:rsidRPr="006002F4" w:rsidRDefault="00D94D26" w:rsidP="001800B2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</w:tr>
      <w:tr w:rsidR="00781ED4" w:rsidRPr="006002F4" w:rsidTr="006002F4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781ED4" w:rsidRPr="006002F4" w:rsidRDefault="00D94D26" w:rsidP="00600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Persönliche Kompetenzen</w:t>
            </w:r>
            <w:r w:rsidR="000F6A21">
              <w:rPr>
                <w:sz w:val="24"/>
                <w:szCs w:val="24"/>
              </w:rPr>
              <w:t xml:space="preserve"> (Methoden- und Sozialkompetenz)</w:t>
            </w:r>
            <w:r>
              <w:rPr>
                <w:sz w:val="24"/>
                <w:szCs w:val="24"/>
              </w:rPr>
              <w:t>:</w:t>
            </w:r>
          </w:p>
        </w:tc>
      </w:tr>
      <w:tr w:rsidR="00781ED4" w:rsidRPr="006002F4" w:rsidTr="00D94D26">
        <w:trPr>
          <w:trHeight w:val="913"/>
        </w:trPr>
        <w:tc>
          <w:tcPr>
            <w:tcW w:w="9464" w:type="dxa"/>
            <w:shd w:val="clear" w:color="auto" w:fill="auto"/>
          </w:tcPr>
          <w:p w:rsidR="00781ED4" w:rsidRPr="006002F4" w:rsidRDefault="005E69A9" w:rsidP="006002F4">
            <w:pPr>
              <w:spacing w:before="40"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002F4">
              <w:rPr>
                <w:sz w:val="24"/>
                <w:szCs w:val="24"/>
              </w:rPr>
              <w:instrText xml:space="preserve"> FORMTEXT </w:instrText>
            </w:r>
            <w:r w:rsidRPr="006002F4">
              <w:rPr>
                <w:sz w:val="24"/>
                <w:szCs w:val="24"/>
              </w:rPr>
            </w:r>
            <w:r w:rsidRPr="006002F4">
              <w:rPr>
                <w:sz w:val="24"/>
                <w:szCs w:val="24"/>
              </w:rPr>
              <w:fldChar w:fldCharType="separate"/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sz w:val="24"/>
                <w:szCs w:val="24"/>
              </w:rPr>
              <w:fldChar w:fldCharType="end"/>
            </w:r>
            <w:bookmarkEnd w:id="3"/>
          </w:p>
          <w:p w:rsidR="00440BF1" w:rsidRPr="006002F4" w:rsidRDefault="00440BF1" w:rsidP="006002F4">
            <w:pPr>
              <w:spacing w:before="40" w:after="0" w:line="240" w:lineRule="auto"/>
              <w:rPr>
                <w:sz w:val="24"/>
                <w:szCs w:val="24"/>
              </w:rPr>
            </w:pPr>
          </w:p>
        </w:tc>
      </w:tr>
      <w:tr w:rsidR="005E69A9" w:rsidRPr="006002F4" w:rsidTr="006002F4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5E69A9" w:rsidRPr="006002F4" w:rsidRDefault="00AB55C8" w:rsidP="006002F4">
            <w:pPr>
              <w:spacing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t>Berufliche Tätigkeiten seit 2000</w:t>
            </w:r>
            <w:r w:rsidR="0021740E" w:rsidRPr="006002F4">
              <w:rPr>
                <w:sz w:val="24"/>
                <w:szCs w:val="24"/>
              </w:rPr>
              <w:t>:</w:t>
            </w:r>
          </w:p>
        </w:tc>
      </w:tr>
      <w:tr w:rsidR="005E69A9" w:rsidRPr="006002F4" w:rsidTr="006002F4">
        <w:trPr>
          <w:trHeight w:val="1417"/>
        </w:trPr>
        <w:tc>
          <w:tcPr>
            <w:tcW w:w="9464" w:type="dxa"/>
            <w:shd w:val="clear" w:color="auto" w:fill="auto"/>
          </w:tcPr>
          <w:p w:rsidR="005E69A9" w:rsidRPr="006002F4" w:rsidRDefault="005E69A9" w:rsidP="006002F4">
            <w:pPr>
              <w:spacing w:before="40"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2F4">
              <w:rPr>
                <w:sz w:val="24"/>
                <w:szCs w:val="24"/>
              </w:rPr>
              <w:instrText xml:space="preserve"> FORMTEXT </w:instrText>
            </w:r>
            <w:r w:rsidRPr="006002F4">
              <w:rPr>
                <w:sz w:val="24"/>
                <w:szCs w:val="24"/>
              </w:rPr>
            </w:r>
            <w:r w:rsidRPr="006002F4">
              <w:rPr>
                <w:sz w:val="24"/>
                <w:szCs w:val="24"/>
              </w:rPr>
              <w:fldChar w:fldCharType="separate"/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sz w:val="24"/>
                <w:szCs w:val="24"/>
              </w:rPr>
              <w:fldChar w:fldCharType="end"/>
            </w:r>
          </w:p>
        </w:tc>
      </w:tr>
      <w:tr w:rsidR="00781ED4" w:rsidRPr="006002F4" w:rsidTr="006002F4">
        <w:trPr>
          <w:trHeight w:val="397"/>
        </w:trPr>
        <w:tc>
          <w:tcPr>
            <w:tcW w:w="9464" w:type="dxa"/>
            <w:shd w:val="clear" w:color="auto" w:fill="auto"/>
            <w:vAlign w:val="center"/>
          </w:tcPr>
          <w:p w:rsidR="00781ED4" w:rsidRPr="006002F4" w:rsidRDefault="00781ED4" w:rsidP="006002F4">
            <w:pPr>
              <w:spacing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t>Publikationen</w:t>
            </w:r>
            <w:r w:rsidR="00AB55C8" w:rsidRPr="006002F4">
              <w:rPr>
                <w:sz w:val="24"/>
                <w:szCs w:val="24"/>
              </w:rPr>
              <w:t xml:space="preserve"> und graue Literatur (Skripten und andere Material</w:t>
            </w:r>
            <w:r w:rsidR="00C05D7F" w:rsidRPr="006002F4">
              <w:rPr>
                <w:sz w:val="24"/>
                <w:szCs w:val="24"/>
              </w:rPr>
              <w:t>i</w:t>
            </w:r>
            <w:r w:rsidR="00AB55C8" w:rsidRPr="006002F4">
              <w:rPr>
                <w:sz w:val="24"/>
                <w:szCs w:val="24"/>
              </w:rPr>
              <w:t>en) seit 2000</w:t>
            </w:r>
            <w:r w:rsidR="0021740E" w:rsidRPr="006002F4">
              <w:rPr>
                <w:sz w:val="24"/>
                <w:szCs w:val="24"/>
              </w:rPr>
              <w:t>:</w:t>
            </w:r>
          </w:p>
        </w:tc>
      </w:tr>
      <w:tr w:rsidR="00781ED4" w:rsidRPr="006002F4" w:rsidTr="00D94D26">
        <w:trPr>
          <w:trHeight w:val="1053"/>
        </w:trPr>
        <w:tc>
          <w:tcPr>
            <w:tcW w:w="9464" w:type="dxa"/>
            <w:shd w:val="clear" w:color="auto" w:fill="auto"/>
          </w:tcPr>
          <w:p w:rsidR="00B43AA9" w:rsidRPr="006002F4" w:rsidRDefault="005E69A9" w:rsidP="006002F4">
            <w:pPr>
              <w:spacing w:before="40" w:after="0" w:line="240" w:lineRule="auto"/>
              <w:rPr>
                <w:sz w:val="24"/>
                <w:szCs w:val="24"/>
              </w:rPr>
            </w:pPr>
            <w:r w:rsidRPr="006002F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2F4">
              <w:rPr>
                <w:sz w:val="24"/>
                <w:szCs w:val="24"/>
              </w:rPr>
              <w:instrText xml:space="preserve"> FORMTEXT </w:instrText>
            </w:r>
            <w:r w:rsidRPr="006002F4">
              <w:rPr>
                <w:sz w:val="24"/>
                <w:szCs w:val="24"/>
              </w:rPr>
            </w:r>
            <w:r w:rsidRPr="006002F4">
              <w:rPr>
                <w:sz w:val="24"/>
                <w:szCs w:val="24"/>
              </w:rPr>
              <w:fldChar w:fldCharType="separate"/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noProof/>
                <w:sz w:val="24"/>
                <w:szCs w:val="24"/>
              </w:rPr>
              <w:t> </w:t>
            </w:r>
            <w:r w:rsidRPr="006002F4">
              <w:rPr>
                <w:sz w:val="24"/>
                <w:szCs w:val="24"/>
              </w:rPr>
              <w:fldChar w:fldCharType="end"/>
            </w:r>
          </w:p>
        </w:tc>
      </w:tr>
    </w:tbl>
    <w:p w:rsidR="00784A81" w:rsidRPr="006D057F" w:rsidRDefault="006D057F" w:rsidP="005E69A9">
      <w:pPr>
        <w:spacing w:before="240"/>
        <w:rPr>
          <w:sz w:val="18"/>
          <w:szCs w:val="18"/>
        </w:rPr>
      </w:pPr>
      <w:r w:rsidRPr="006D057F">
        <w:rPr>
          <w:color w:val="1F497D"/>
          <w:sz w:val="18"/>
          <w:szCs w:val="18"/>
        </w:rPr>
        <w:t>Die PH NÖ erfüllt die von der Buchhaltungsagentur des Bundes vorgeschriebenen Handlungsfelder, Vertraulichkeitsgrund</w:t>
      </w:r>
      <w:r>
        <w:rPr>
          <w:color w:val="1F497D"/>
          <w:sz w:val="18"/>
          <w:szCs w:val="18"/>
        </w:rPr>
        <w:t>-</w:t>
      </w:r>
      <w:r w:rsidRPr="006D057F">
        <w:rPr>
          <w:color w:val="1F497D"/>
          <w:sz w:val="18"/>
          <w:szCs w:val="18"/>
        </w:rPr>
        <w:t>lagen und Aufbewahrungsfristen.</w:t>
      </w:r>
      <w:r>
        <w:rPr>
          <w:color w:val="1F497D"/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="00A86460" w:rsidRPr="006D057F">
        <w:rPr>
          <w:sz w:val="18"/>
          <w:szCs w:val="18"/>
        </w:rPr>
        <w:tab/>
      </w:r>
      <w:r w:rsidR="00A86460" w:rsidRPr="006D057F">
        <w:rPr>
          <w:sz w:val="18"/>
          <w:szCs w:val="18"/>
        </w:rPr>
        <w:tab/>
      </w:r>
      <w:r w:rsidR="00A86460" w:rsidRPr="006D057F">
        <w:rPr>
          <w:sz w:val="18"/>
          <w:szCs w:val="18"/>
        </w:rPr>
        <w:tab/>
      </w:r>
      <w:r w:rsidR="00A86460" w:rsidRPr="006D057F">
        <w:rPr>
          <w:sz w:val="18"/>
          <w:szCs w:val="18"/>
        </w:rPr>
        <w:tab/>
      </w:r>
      <w:r w:rsidR="00A86460" w:rsidRPr="006D057F">
        <w:rPr>
          <w:sz w:val="18"/>
          <w:szCs w:val="18"/>
        </w:rPr>
        <w:tab/>
      </w:r>
      <w:r w:rsidR="00A86460" w:rsidRPr="006D057F">
        <w:rPr>
          <w:sz w:val="18"/>
          <w:szCs w:val="18"/>
        </w:rPr>
        <w:tab/>
      </w:r>
    </w:p>
    <w:p w:rsidR="00784A81" w:rsidRPr="00784A81" w:rsidRDefault="00C23088" w:rsidP="00784A81">
      <w:r>
        <w:t xml:space="preserve">Datum: </w:t>
      </w:r>
      <w:r w:rsidR="00A75CDC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4" w:name="Text4"/>
      <w:r w:rsidR="00A75CDC">
        <w:rPr>
          <w:u w:val="single"/>
        </w:rPr>
        <w:instrText xml:space="preserve"> FORMTEXT </w:instrText>
      </w:r>
      <w:r w:rsidR="00A75CDC">
        <w:rPr>
          <w:u w:val="single"/>
        </w:rPr>
      </w:r>
      <w:r w:rsidR="00A75CDC">
        <w:rPr>
          <w:u w:val="single"/>
        </w:rPr>
        <w:fldChar w:fldCharType="separate"/>
      </w:r>
      <w:r w:rsidR="00A75CDC">
        <w:rPr>
          <w:noProof/>
          <w:u w:val="single"/>
        </w:rPr>
        <w:t> </w:t>
      </w:r>
      <w:r w:rsidR="00A75CDC">
        <w:rPr>
          <w:noProof/>
          <w:u w:val="single"/>
        </w:rPr>
        <w:t> </w:t>
      </w:r>
      <w:r w:rsidR="00A75CDC">
        <w:rPr>
          <w:noProof/>
          <w:u w:val="single"/>
        </w:rPr>
        <w:t> </w:t>
      </w:r>
      <w:r w:rsidR="00A75CDC">
        <w:rPr>
          <w:noProof/>
          <w:u w:val="single"/>
        </w:rPr>
        <w:t> </w:t>
      </w:r>
      <w:r w:rsidR="00A75CDC">
        <w:rPr>
          <w:noProof/>
          <w:u w:val="single"/>
        </w:rPr>
        <w:t> </w:t>
      </w:r>
      <w:r w:rsidR="00A75CDC">
        <w:rPr>
          <w:u w:val="single"/>
        </w:rPr>
        <w:fldChar w:fldCharType="end"/>
      </w:r>
      <w:bookmarkEnd w:id="4"/>
      <w:r w:rsidR="00A75CDC">
        <w:rPr>
          <w:u w:val="single"/>
        </w:rPr>
        <w:tab/>
      </w:r>
      <w:r w:rsidR="00A86460">
        <w:tab/>
      </w:r>
      <w:r w:rsidR="00A86460">
        <w:tab/>
      </w:r>
      <w:r w:rsidR="00A86460">
        <w:tab/>
      </w:r>
      <w:r w:rsidR="00A75CDC">
        <w:tab/>
      </w:r>
      <w:r w:rsidR="00784A81">
        <w:t xml:space="preserve">Unterschrift: </w:t>
      </w:r>
      <w:r w:rsidR="00F53B3E">
        <w:t>__________</w:t>
      </w:r>
      <w:r w:rsidR="005E69A9">
        <w:t>_________</w:t>
      </w:r>
      <w:r w:rsidR="00F53B3E">
        <w:t>_______</w:t>
      </w:r>
    </w:p>
    <w:sectPr w:rsidR="00784A81" w:rsidRPr="00784A81" w:rsidSect="006D0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A0" w:rsidRDefault="001B4FA0" w:rsidP="00425883">
      <w:pPr>
        <w:spacing w:after="0" w:line="240" w:lineRule="auto"/>
      </w:pPr>
      <w:r>
        <w:separator/>
      </w:r>
    </w:p>
  </w:endnote>
  <w:endnote w:type="continuationSeparator" w:id="0">
    <w:p w:rsidR="001B4FA0" w:rsidRDefault="001B4FA0" w:rsidP="0042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E9" w:rsidRDefault="007D0A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B0" w:rsidRDefault="001B4FA0">
    <w:pPr>
      <w:pStyle w:val="Fuzeile"/>
    </w:pPr>
    <w:r>
      <w:pict>
        <v:rect id="_x0000_i1025" style="width:453.6pt;height:.5pt" o:hralign="center" o:hrstd="t" o:hr="t" fillcolor="#a0a0a0" stroked="f"/>
      </w:pict>
    </w:r>
  </w:p>
  <w:p w:rsidR="00643FB0" w:rsidRPr="006D057F" w:rsidRDefault="006D057F">
    <w:pPr>
      <w:pStyle w:val="Fuzeile"/>
      <w:rPr>
        <w:sz w:val="18"/>
        <w:szCs w:val="18"/>
      </w:rPr>
    </w:pPr>
    <w:r w:rsidRPr="006D057F">
      <w:rPr>
        <w:sz w:val="18"/>
        <w:szCs w:val="18"/>
      </w:rPr>
      <w:t>Erstellt: Kraker</w:t>
    </w:r>
    <w:r w:rsidRPr="006D057F">
      <w:rPr>
        <w:sz w:val="18"/>
        <w:szCs w:val="18"/>
      </w:rPr>
      <w:tab/>
      <w:t>Geprüft:Tscherne</w:t>
    </w:r>
    <w:r w:rsidRPr="006D057F">
      <w:rPr>
        <w:sz w:val="18"/>
        <w:szCs w:val="18"/>
      </w:rPr>
      <w:tab/>
      <w:t xml:space="preserve">Freigegeben: </w:t>
    </w:r>
    <w:r w:rsidR="007D0AE9">
      <w:rPr>
        <w:sz w:val="18"/>
        <w:szCs w:val="18"/>
      </w:rPr>
      <w:t>Kraker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E9" w:rsidRDefault="007D0A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A0" w:rsidRDefault="001B4FA0" w:rsidP="00425883">
      <w:pPr>
        <w:spacing w:after="0" w:line="240" w:lineRule="auto"/>
      </w:pPr>
      <w:r>
        <w:separator/>
      </w:r>
    </w:p>
  </w:footnote>
  <w:footnote w:type="continuationSeparator" w:id="0">
    <w:p w:rsidR="001B4FA0" w:rsidRDefault="001B4FA0" w:rsidP="0042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E9" w:rsidRDefault="007D0A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B0" w:rsidRDefault="00643FB0">
    <w:pPr>
      <w:pStyle w:val="Kopfzeile"/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1"/>
      <w:gridCol w:w="5670"/>
      <w:gridCol w:w="1417"/>
      <w:gridCol w:w="1276"/>
    </w:tblGrid>
    <w:tr w:rsidR="00643FB0" w:rsidRPr="006002F4" w:rsidTr="006002F4">
      <w:trPr>
        <w:trHeight w:val="428"/>
        <w:tblHeader/>
      </w:trPr>
      <w:tc>
        <w:tcPr>
          <w:tcW w:w="1101" w:type="dxa"/>
          <w:vMerge w:val="restart"/>
          <w:shd w:val="clear" w:color="auto" w:fill="auto"/>
        </w:tcPr>
        <w:p w:rsidR="00643FB0" w:rsidRPr="006002F4" w:rsidRDefault="00D90A98" w:rsidP="006002F4">
          <w:pPr>
            <w:spacing w:after="0" w:line="24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104140</wp:posOffset>
                </wp:positionV>
                <wp:extent cx="707390" cy="451485"/>
                <wp:effectExtent l="0" t="0" r="0" b="5715"/>
                <wp:wrapNone/>
                <wp:docPr id="3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shd w:val="clear" w:color="auto" w:fill="auto"/>
        </w:tcPr>
        <w:p w:rsidR="00643FB0" w:rsidRPr="006002F4" w:rsidRDefault="00643FB0" w:rsidP="006002F4">
          <w:pPr>
            <w:spacing w:after="0"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6002F4">
            <w:rPr>
              <w:rFonts w:cs="Calibri"/>
              <w:b/>
              <w:sz w:val="40"/>
              <w:szCs w:val="40"/>
            </w:rPr>
            <w:t>Kompetenzportfolio</w:t>
          </w:r>
        </w:p>
        <w:p w:rsidR="00643FB0" w:rsidRPr="006002F4" w:rsidRDefault="00643FB0" w:rsidP="006002F4">
          <w:pPr>
            <w:spacing w:after="0" w:line="240" w:lineRule="auto"/>
            <w:jc w:val="center"/>
          </w:pPr>
          <w:r w:rsidRPr="006002F4">
            <w:rPr>
              <w:rFonts w:cs="Calibri"/>
              <w:b/>
              <w:sz w:val="32"/>
              <w:szCs w:val="32"/>
            </w:rPr>
            <w:t>Lehrende/r Fort- und Weiterbildung</w:t>
          </w:r>
        </w:p>
      </w:tc>
      <w:tc>
        <w:tcPr>
          <w:tcW w:w="1417" w:type="dxa"/>
          <w:shd w:val="clear" w:color="auto" w:fill="auto"/>
        </w:tcPr>
        <w:p w:rsidR="00643FB0" w:rsidRPr="006002F4" w:rsidRDefault="00643FB0" w:rsidP="006002F4">
          <w:pPr>
            <w:spacing w:after="0" w:line="240" w:lineRule="auto"/>
            <w:jc w:val="center"/>
            <w:rPr>
              <w:rFonts w:cs="Calibri"/>
              <w:sz w:val="20"/>
              <w:szCs w:val="20"/>
              <w:u w:val="single"/>
            </w:rPr>
          </w:pPr>
          <w:r w:rsidRPr="006002F4">
            <w:rPr>
              <w:rFonts w:cs="Calibri"/>
              <w:sz w:val="20"/>
              <w:szCs w:val="20"/>
              <w:u w:val="single"/>
            </w:rPr>
            <w:t>Dokument</w:t>
          </w:r>
        </w:p>
        <w:p w:rsidR="00643FB0" w:rsidRPr="006002F4" w:rsidRDefault="00643FB0" w:rsidP="006002F4">
          <w:pPr>
            <w:spacing w:before="40" w:after="0" w:line="240" w:lineRule="auto"/>
            <w:jc w:val="center"/>
            <w:rPr>
              <w:rFonts w:cs="Calibri"/>
              <w:sz w:val="20"/>
              <w:szCs w:val="20"/>
            </w:rPr>
          </w:pPr>
          <w:r w:rsidRPr="006002F4">
            <w:rPr>
              <w:rFonts w:cs="Calibri"/>
              <w:sz w:val="20"/>
              <w:szCs w:val="20"/>
            </w:rPr>
            <w:t>III.2.2-010-12</w:t>
          </w:r>
        </w:p>
      </w:tc>
      <w:tc>
        <w:tcPr>
          <w:tcW w:w="1276" w:type="dxa"/>
          <w:shd w:val="clear" w:color="auto" w:fill="auto"/>
        </w:tcPr>
        <w:p w:rsidR="00643FB0" w:rsidRPr="006002F4" w:rsidRDefault="00643FB0" w:rsidP="006002F4">
          <w:pPr>
            <w:spacing w:after="0" w:line="240" w:lineRule="auto"/>
            <w:jc w:val="center"/>
            <w:rPr>
              <w:rFonts w:cs="Calibri"/>
              <w:sz w:val="20"/>
              <w:szCs w:val="20"/>
              <w:u w:val="single"/>
            </w:rPr>
          </w:pPr>
          <w:r w:rsidRPr="006002F4">
            <w:rPr>
              <w:rFonts w:cs="Calibri"/>
              <w:sz w:val="20"/>
              <w:szCs w:val="20"/>
              <w:u w:val="single"/>
            </w:rPr>
            <w:t>Version</w:t>
          </w:r>
        </w:p>
        <w:p w:rsidR="00643FB0" w:rsidRPr="006002F4" w:rsidRDefault="006D057F" w:rsidP="006002F4">
          <w:pPr>
            <w:spacing w:before="40" w:after="0" w:line="240" w:lineRule="auto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E</w:t>
          </w:r>
        </w:p>
      </w:tc>
    </w:tr>
    <w:tr w:rsidR="00643FB0" w:rsidRPr="006002F4" w:rsidTr="006002F4">
      <w:trPr>
        <w:trHeight w:val="439"/>
        <w:tblHeader/>
      </w:trPr>
      <w:tc>
        <w:tcPr>
          <w:tcW w:w="1101" w:type="dxa"/>
          <w:vMerge/>
          <w:shd w:val="clear" w:color="auto" w:fill="auto"/>
        </w:tcPr>
        <w:p w:rsidR="00643FB0" w:rsidRPr="006002F4" w:rsidRDefault="00643FB0" w:rsidP="006002F4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5670" w:type="dxa"/>
          <w:vMerge/>
          <w:shd w:val="clear" w:color="auto" w:fill="auto"/>
        </w:tcPr>
        <w:p w:rsidR="00643FB0" w:rsidRPr="006002F4" w:rsidRDefault="00643FB0" w:rsidP="006002F4">
          <w:pPr>
            <w:spacing w:after="0" w:line="240" w:lineRule="auto"/>
          </w:pPr>
        </w:p>
      </w:tc>
      <w:tc>
        <w:tcPr>
          <w:tcW w:w="1417" w:type="dxa"/>
          <w:shd w:val="clear" w:color="auto" w:fill="auto"/>
        </w:tcPr>
        <w:p w:rsidR="00643FB0" w:rsidRPr="006002F4" w:rsidRDefault="00643FB0" w:rsidP="006002F4">
          <w:pPr>
            <w:spacing w:after="0" w:line="240" w:lineRule="auto"/>
            <w:jc w:val="center"/>
            <w:rPr>
              <w:rFonts w:cs="Calibri"/>
              <w:sz w:val="20"/>
              <w:szCs w:val="20"/>
              <w:u w:val="single"/>
            </w:rPr>
          </w:pPr>
          <w:r w:rsidRPr="006002F4">
            <w:rPr>
              <w:rFonts w:cs="Calibri"/>
              <w:sz w:val="20"/>
              <w:szCs w:val="20"/>
              <w:u w:val="single"/>
            </w:rPr>
            <w:t>Änd.dat.</w:t>
          </w:r>
        </w:p>
        <w:p w:rsidR="00643FB0" w:rsidRPr="006002F4" w:rsidRDefault="006D057F" w:rsidP="0042451A">
          <w:pPr>
            <w:spacing w:before="40" w:after="0" w:line="240" w:lineRule="auto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2019-03-22</w:t>
          </w:r>
        </w:p>
      </w:tc>
      <w:tc>
        <w:tcPr>
          <w:tcW w:w="1276" w:type="dxa"/>
          <w:shd w:val="clear" w:color="auto" w:fill="auto"/>
          <w:vAlign w:val="center"/>
        </w:tcPr>
        <w:p w:rsidR="00643FB0" w:rsidRPr="006002F4" w:rsidRDefault="00643FB0" w:rsidP="006D057F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</w:p>
      </w:tc>
    </w:tr>
  </w:tbl>
  <w:p w:rsidR="00643FB0" w:rsidRDefault="00643FB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E9" w:rsidRDefault="007D0A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947"/>
    <w:multiLevelType w:val="hybridMultilevel"/>
    <w:tmpl w:val="448C394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6B9D"/>
    <w:multiLevelType w:val="hybridMultilevel"/>
    <w:tmpl w:val="3C3419C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47144E"/>
    <w:multiLevelType w:val="hybridMultilevel"/>
    <w:tmpl w:val="FEE4F43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A61BC"/>
    <w:multiLevelType w:val="hybridMultilevel"/>
    <w:tmpl w:val="8092C1A4"/>
    <w:lvl w:ilvl="0" w:tplc="0C07000F">
      <w:start w:val="1"/>
      <w:numFmt w:val="decimal"/>
      <w:lvlText w:val="%1."/>
      <w:lvlJc w:val="left"/>
      <w:pPr>
        <w:ind w:left="780" w:hanging="360"/>
      </w:pPr>
    </w:lvl>
    <w:lvl w:ilvl="1" w:tplc="0C070019" w:tentative="1">
      <w:start w:val="1"/>
      <w:numFmt w:val="lowerLetter"/>
      <w:lvlText w:val="%2."/>
      <w:lvlJc w:val="left"/>
      <w:pPr>
        <w:ind w:left="1500" w:hanging="360"/>
      </w:pPr>
    </w:lvl>
    <w:lvl w:ilvl="2" w:tplc="0C07001B" w:tentative="1">
      <w:start w:val="1"/>
      <w:numFmt w:val="lowerRoman"/>
      <w:lvlText w:val="%3."/>
      <w:lvlJc w:val="right"/>
      <w:pPr>
        <w:ind w:left="2220" w:hanging="180"/>
      </w:pPr>
    </w:lvl>
    <w:lvl w:ilvl="3" w:tplc="0C07000F" w:tentative="1">
      <w:start w:val="1"/>
      <w:numFmt w:val="decimal"/>
      <w:lvlText w:val="%4."/>
      <w:lvlJc w:val="left"/>
      <w:pPr>
        <w:ind w:left="2940" w:hanging="360"/>
      </w:pPr>
    </w:lvl>
    <w:lvl w:ilvl="4" w:tplc="0C070019" w:tentative="1">
      <w:start w:val="1"/>
      <w:numFmt w:val="lowerLetter"/>
      <w:lvlText w:val="%5."/>
      <w:lvlJc w:val="left"/>
      <w:pPr>
        <w:ind w:left="3660" w:hanging="360"/>
      </w:pPr>
    </w:lvl>
    <w:lvl w:ilvl="5" w:tplc="0C07001B" w:tentative="1">
      <w:start w:val="1"/>
      <w:numFmt w:val="lowerRoman"/>
      <w:lvlText w:val="%6."/>
      <w:lvlJc w:val="right"/>
      <w:pPr>
        <w:ind w:left="4380" w:hanging="180"/>
      </w:pPr>
    </w:lvl>
    <w:lvl w:ilvl="6" w:tplc="0C07000F" w:tentative="1">
      <w:start w:val="1"/>
      <w:numFmt w:val="decimal"/>
      <w:lvlText w:val="%7."/>
      <w:lvlJc w:val="left"/>
      <w:pPr>
        <w:ind w:left="5100" w:hanging="360"/>
      </w:pPr>
    </w:lvl>
    <w:lvl w:ilvl="7" w:tplc="0C070019" w:tentative="1">
      <w:start w:val="1"/>
      <w:numFmt w:val="lowerLetter"/>
      <w:lvlText w:val="%8."/>
      <w:lvlJc w:val="left"/>
      <w:pPr>
        <w:ind w:left="5820" w:hanging="360"/>
      </w:pPr>
    </w:lvl>
    <w:lvl w:ilvl="8" w:tplc="0C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FF20EAD"/>
    <w:multiLevelType w:val="hybridMultilevel"/>
    <w:tmpl w:val="01AA1DD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1784D"/>
    <w:multiLevelType w:val="hybridMultilevel"/>
    <w:tmpl w:val="FBF237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421D7"/>
    <w:multiLevelType w:val="hybridMultilevel"/>
    <w:tmpl w:val="72E41558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06EDE"/>
    <w:multiLevelType w:val="hybridMultilevel"/>
    <w:tmpl w:val="F82A18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C5EFB"/>
    <w:multiLevelType w:val="hybridMultilevel"/>
    <w:tmpl w:val="AD3EB9AE"/>
    <w:lvl w:ilvl="0" w:tplc="E1203174">
      <w:start w:val="2"/>
      <w:numFmt w:val="bullet"/>
      <w:lvlText w:val="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A3648"/>
    <w:multiLevelType w:val="hybridMultilevel"/>
    <w:tmpl w:val="3482D69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31566"/>
    <w:multiLevelType w:val="hybridMultilevel"/>
    <w:tmpl w:val="2250B302"/>
    <w:lvl w:ilvl="0" w:tplc="0C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95373"/>
    <w:multiLevelType w:val="hybridMultilevel"/>
    <w:tmpl w:val="6C0C791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C0CB7"/>
    <w:multiLevelType w:val="hybridMultilevel"/>
    <w:tmpl w:val="FB8604E8"/>
    <w:lvl w:ilvl="0" w:tplc="38AC9BA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C2BE4"/>
    <w:multiLevelType w:val="hybridMultilevel"/>
    <w:tmpl w:val="A008DA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25w/M5VR1azN5iK6buY4yerXBdXIm2/SW9xAMylBi1L411PsuQOjA8iJBj+cg4xpp1oX8VrUnNUvFZGDycyTA==" w:salt="ahmrq1fE1U+bCNJOUejk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83"/>
    <w:rsid w:val="000110E0"/>
    <w:rsid w:val="00011BCE"/>
    <w:rsid w:val="00053402"/>
    <w:rsid w:val="00065606"/>
    <w:rsid w:val="00080F83"/>
    <w:rsid w:val="00092486"/>
    <w:rsid w:val="000A66B1"/>
    <w:rsid w:val="000B133E"/>
    <w:rsid w:val="000E7C02"/>
    <w:rsid w:val="000F6A21"/>
    <w:rsid w:val="00106137"/>
    <w:rsid w:val="00117393"/>
    <w:rsid w:val="0012236D"/>
    <w:rsid w:val="00122468"/>
    <w:rsid w:val="001B2435"/>
    <w:rsid w:val="001B4FA0"/>
    <w:rsid w:val="001B7392"/>
    <w:rsid w:val="001D522F"/>
    <w:rsid w:val="001F7D3C"/>
    <w:rsid w:val="00211D8C"/>
    <w:rsid w:val="0021740E"/>
    <w:rsid w:val="00225718"/>
    <w:rsid w:val="00226F4D"/>
    <w:rsid w:val="00245404"/>
    <w:rsid w:val="00263238"/>
    <w:rsid w:val="00293174"/>
    <w:rsid w:val="00296FB4"/>
    <w:rsid w:val="002A28F2"/>
    <w:rsid w:val="002B238B"/>
    <w:rsid w:val="002D35F5"/>
    <w:rsid w:val="002F281A"/>
    <w:rsid w:val="003131FC"/>
    <w:rsid w:val="00330244"/>
    <w:rsid w:val="00353079"/>
    <w:rsid w:val="00361C00"/>
    <w:rsid w:val="003A2A6A"/>
    <w:rsid w:val="003B0631"/>
    <w:rsid w:val="003C1AC1"/>
    <w:rsid w:val="003C5191"/>
    <w:rsid w:val="003D1437"/>
    <w:rsid w:val="003D40DD"/>
    <w:rsid w:val="003E4B78"/>
    <w:rsid w:val="0040193F"/>
    <w:rsid w:val="00402885"/>
    <w:rsid w:val="00412EE9"/>
    <w:rsid w:val="004228D7"/>
    <w:rsid w:val="00423D1B"/>
    <w:rsid w:val="0042451A"/>
    <w:rsid w:val="00425883"/>
    <w:rsid w:val="00433D50"/>
    <w:rsid w:val="00440BF1"/>
    <w:rsid w:val="004913B7"/>
    <w:rsid w:val="004A141C"/>
    <w:rsid w:val="004A231F"/>
    <w:rsid w:val="004A5B8B"/>
    <w:rsid w:val="004B5A2E"/>
    <w:rsid w:val="004C6885"/>
    <w:rsid w:val="004D0834"/>
    <w:rsid w:val="004D344E"/>
    <w:rsid w:val="004E08F4"/>
    <w:rsid w:val="004E3943"/>
    <w:rsid w:val="00506998"/>
    <w:rsid w:val="00522447"/>
    <w:rsid w:val="00540468"/>
    <w:rsid w:val="005452DA"/>
    <w:rsid w:val="00567187"/>
    <w:rsid w:val="0057000B"/>
    <w:rsid w:val="0057021B"/>
    <w:rsid w:val="005E0B92"/>
    <w:rsid w:val="005E69A9"/>
    <w:rsid w:val="006002F4"/>
    <w:rsid w:val="00643941"/>
    <w:rsid w:val="00643FB0"/>
    <w:rsid w:val="00644860"/>
    <w:rsid w:val="00666BBD"/>
    <w:rsid w:val="006D057F"/>
    <w:rsid w:val="007242CA"/>
    <w:rsid w:val="007409CE"/>
    <w:rsid w:val="0074551F"/>
    <w:rsid w:val="00767010"/>
    <w:rsid w:val="00773238"/>
    <w:rsid w:val="00781ED4"/>
    <w:rsid w:val="00784A81"/>
    <w:rsid w:val="00787FC4"/>
    <w:rsid w:val="007C4383"/>
    <w:rsid w:val="007C7E6C"/>
    <w:rsid w:val="007D0AE9"/>
    <w:rsid w:val="007E3210"/>
    <w:rsid w:val="007F3247"/>
    <w:rsid w:val="008006D5"/>
    <w:rsid w:val="00807A6D"/>
    <w:rsid w:val="00812D53"/>
    <w:rsid w:val="00876D67"/>
    <w:rsid w:val="008B59E7"/>
    <w:rsid w:val="008C3E1B"/>
    <w:rsid w:val="008C4AB9"/>
    <w:rsid w:val="008C7D94"/>
    <w:rsid w:val="008F330C"/>
    <w:rsid w:val="008F4571"/>
    <w:rsid w:val="009056E7"/>
    <w:rsid w:val="00910755"/>
    <w:rsid w:val="00915B3B"/>
    <w:rsid w:val="009179B0"/>
    <w:rsid w:val="00923613"/>
    <w:rsid w:val="00975061"/>
    <w:rsid w:val="00987F13"/>
    <w:rsid w:val="00A42F41"/>
    <w:rsid w:val="00A75CDC"/>
    <w:rsid w:val="00A82941"/>
    <w:rsid w:val="00A83762"/>
    <w:rsid w:val="00A86460"/>
    <w:rsid w:val="00AB55C8"/>
    <w:rsid w:val="00AC21C2"/>
    <w:rsid w:val="00AD1F6B"/>
    <w:rsid w:val="00B22915"/>
    <w:rsid w:val="00B3206E"/>
    <w:rsid w:val="00B43AA9"/>
    <w:rsid w:val="00B60845"/>
    <w:rsid w:val="00B64325"/>
    <w:rsid w:val="00B72542"/>
    <w:rsid w:val="00B80460"/>
    <w:rsid w:val="00BA4797"/>
    <w:rsid w:val="00BA5DC7"/>
    <w:rsid w:val="00BB4E96"/>
    <w:rsid w:val="00BD5C65"/>
    <w:rsid w:val="00C05D7F"/>
    <w:rsid w:val="00C16845"/>
    <w:rsid w:val="00C23088"/>
    <w:rsid w:val="00C2488E"/>
    <w:rsid w:val="00C62490"/>
    <w:rsid w:val="00C83CEB"/>
    <w:rsid w:val="00C92DCA"/>
    <w:rsid w:val="00CC4D7C"/>
    <w:rsid w:val="00CF7743"/>
    <w:rsid w:val="00D029FD"/>
    <w:rsid w:val="00D056D0"/>
    <w:rsid w:val="00D14973"/>
    <w:rsid w:val="00D3189C"/>
    <w:rsid w:val="00D61B18"/>
    <w:rsid w:val="00D65BF7"/>
    <w:rsid w:val="00D705CC"/>
    <w:rsid w:val="00D74148"/>
    <w:rsid w:val="00D80AF9"/>
    <w:rsid w:val="00D86ED0"/>
    <w:rsid w:val="00D90A98"/>
    <w:rsid w:val="00D9490A"/>
    <w:rsid w:val="00D94D26"/>
    <w:rsid w:val="00D965AD"/>
    <w:rsid w:val="00DC05DA"/>
    <w:rsid w:val="00DD1339"/>
    <w:rsid w:val="00E248DB"/>
    <w:rsid w:val="00E61ED1"/>
    <w:rsid w:val="00E718A3"/>
    <w:rsid w:val="00E76718"/>
    <w:rsid w:val="00E76C4B"/>
    <w:rsid w:val="00E9024C"/>
    <w:rsid w:val="00E9595B"/>
    <w:rsid w:val="00EC2088"/>
    <w:rsid w:val="00EC37BC"/>
    <w:rsid w:val="00EF23E3"/>
    <w:rsid w:val="00F406B8"/>
    <w:rsid w:val="00F41B35"/>
    <w:rsid w:val="00F53B3E"/>
    <w:rsid w:val="00F63DAD"/>
    <w:rsid w:val="00F96B11"/>
    <w:rsid w:val="00FB20BF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AD09E0-C7FF-4621-BEAC-DE1DBB45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588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588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25883"/>
  </w:style>
  <w:style w:type="paragraph" w:styleId="Fuzeile">
    <w:name w:val="footer"/>
    <w:basedOn w:val="Standard"/>
    <w:link w:val="FuzeileZchn"/>
    <w:uiPriority w:val="99"/>
    <w:unhideWhenUsed/>
    <w:rsid w:val="00425883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258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88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4258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2588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28F2"/>
    <w:pPr>
      <w:ind w:left="720"/>
      <w:contextualSpacing/>
    </w:pPr>
  </w:style>
  <w:style w:type="character" w:styleId="Hyperlink">
    <w:name w:val="Hyperlink"/>
    <w:uiPriority w:val="99"/>
    <w:unhideWhenUsed/>
    <w:rsid w:val="004245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hrbeauftragte@ph-noe.ac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68F2D7E3.dotm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6" baseType="variant"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mailto:lehrbeauftragte@ph-noe.ac.at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elisabeth.sieberer</dc:creator>
  <cp:keywords/>
  <cp:lastModifiedBy>Hanny Michaela</cp:lastModifiedBy>
  <cp:revision>2</cp:revision>
  <cp:lastPrinted>2019-05-13T09:50:00Z</cp:lastPrinted>
  <dcterms:created xsi:type="dcterms:W3CDTF">2019-05-13T09:51:00Z</dcterms:created>
  <dcterms:modified xsi:type="dcterms:W3CDTF">2019-05-13T09:51:00Z</dcterms:modified>
</cp:coreProperties>
</file>