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276"/>
        <w:gridCol w:w="1276"/>
      </w:tblGrid>
      <w:tr w:rsidR="003A4D05" w:rsidRPr="007845CB" w:rsidTr="00A30BB8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391E91" w:rsidP="00CE7984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123825</wp:posOffset>
                  </wp:positionV>
                  <wp:extent cx="774700" cy="508635"/>
                  <wp:effectExtent l="0" t="0" r="6350" b="5715"/>
                  <wp:wrapNone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3A4D05" w:rsidP="00A30BB8">
            <w:pPr>
              <w:spacing w:before="40" w:after="0" w:line="240" w:lineRule="auto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4A08D8">
              <w:rPr>
                <w:color w:val="000066"/>
                <w:sz w:val="32"/>
                <w:szCs w:val="32"/>
              </w:rPr>
            </w:r>
            <w:r w:rsidR="004A08D8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0"/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4A08D8">
              <w:rPr>
                <w:color w:val="000066"/>
                <w:sz w:val="32"/>
                <w:szCs w:val="32"/>
              </w:rPr>
            </w:r>
            <w:r w:rsidR="004A08D8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4A08D8">
              <w:rPr>
                <w:color w:val="000066"/>
                <w:sz w:val="32"/>
                <w:szCs w:val="32"/>
              </w:rPr>
            </w:r>
            <w:r w:rsidR="004A08D8">
              <w:rPr>
                <w:color w:val="000066"/>
                <w:sz w:val="32"/>
                <w:szCs w:val="32"/>
              </w:rPr>
              <w:fldChar w:fldCharType="separate"/>
            </w:r>
            <w:r w:rsidR="00A30BB8" w:rsidRPr="007845CB">
              <w:rPr>
                <w:color w:val="000066"/>
                <w:sz w:val="32"/>
                <w:szCs w:val="32"/>
              </w:rPr>
              <w:fldChar w:fldCharType="end"/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A30BB8">
              <w:rPr>
                <w:color w:val="000066"/>
                <w:sz w:val="32"/>
                <w:szCs w:val="32"/>
              </w:rPr>
              <w:t xml:space="preserve">Fach-SCHÜLF </w:t>
            </w:r>
            <w:r w:rsidR="00A30BB8" w:rsidRPr="00A30BB8">
              <w:rPr>
                <w:color w:val="000066"/>
                <w:sz w:val="32"/>
                <w:szCs w:val="32"/>
              </w:rPr>
              <w:t>(</w:t>
            </w:r>
            <w:r w:rsidR="00A30BB8" w:rsidRPr="007845CB">
              <w:rPr>
                <w:color w:val="000066"/>
                <w:sz w:val="32"/>
                <w:szCs w:val="32"/>
              </w:rPr>
              <w:t>APS)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3D5BBC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E</w:t>
            </w:r>
          </w:p>
        </w:tc>
      </w:tr>
      <w:tr w:rsidR="003A4D05" w:rsidRPr="007845CB" w:rsidTr="00A30BB8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3D5BBC" w:rsidP="00B53F4E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2018-02-19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9843CE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9843CE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4"/>
        <w:gridCol w:w="304"/>
        <w:gridCol w:w="459"/>
        <w:gridCol w:w="57"/>
        <w:gridCol w:w="318"/>
        <w:gridCol w:w="133"/>
        <w:gridCol w:w="1128"/>
        <w:gridCol w:w="903"/>
        <w:gridCol w:w="640"/>
        <w:gridCol w:w="2529"/>
        <w:gridCol w:w="648"/>
        <w:gridCol w:w="1848"/>
      </w:tblGrid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Region: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Cs w:val="24"/>
              </w:rPr>
            </w:r>
            <w:r w:rsidR="003A4D05" w:rsidRPr="007845CB">
              <w:rPr>
                <w:color w:val="000066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Bezirk: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2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2"/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</w:t>
            </w:r>
            <w:r w:rsidR="003D5BBC">
              <w:rPr>
                <w:color w:val="000066"/>
                <w:sz w:val="24"/>
                <w:szCs w:val="24"/>
              </w:rPr>
              <w:t xml:space="preserve"> der veranstaltenden Schule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6D1FDD">
        <w:trPr>
          <w:trHeight w:hRule="exact" w:val="955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3" w:name="Text7"/>
        <w:tc>
          <w:tcPr>
            <w:tcW w:w="4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8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bookmarkStart w:id="4" w:name="Text11"/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3D5BBC">
              <w:rPr>
                <w:color w:val="000066"/>
                <w:sz w:val="24"/>
                <w:szCs w:val="24"/>
              </w:rPr>
              <w:t xml:space="preserve"> (+ SKZ)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Teilnehmer/innen</w:t>
            </w:r>
          </w:p>
          <w:p w:rsidR="003D5BBC" w:rsidRPr="007845CB" w:rsidRDefault="003D5BB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(mind. 15)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3D5BBC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Termine:</w:t>
            </w:r>
          </w:p>
          <w:p w:rsidR="000B0117" w:rsidRPr="007845CB" w:rsidRDefault="003D5BBC" w:rsidP="003D5BBC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5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E-Mail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Tel.</w:t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Seminar</w:t>
            </w:r>
            <w:r w:rsidR="00F56800" w:rsidRPr="007845CB">
              <w:rPr>
                <w:color w:val="000066"/>
              </w:rPr>
              <w:t>leiter</w:t>
            </w:r>
            <w:r w:rsidR="003A7E95" w:rsidRPr="007845CB">
              <w:rPr>
                <w:color w:val="000066"/>
              </w:rPr>
              <w:t>/</w:t>
            </w:r>
            <w:r w:rsidR="00F56800" w:rsidRPr="007845CB">
              <w:rPr>
                <w:color w:val="000066"/>
              </w:rPr>
              <w:t>in: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F52334" w:rsidP="00DA49A2">
            <w:pPr>
              <w:spacing w:before="40" w:after="0" w:line="240" w:lineRule="auto"/>
              <w:rPr>
                <w:color w:val="000066"/>
              </w:rPr>
            </w:pPr>
            <w:r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</w:r>
            <w:r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8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2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0B0117">
        <w:trPr>
          <w:cantSplit/>
          <w:trHeight w:hRule="exact" w:val="213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7845CB" w:rsidRDefault="00820A0E" w:rsidP="00DA49A2">
            <w:pPr>
              <w:spacing w:before="40" w:after="0" w:line="240" w:lineRule="auto"/>
              <w:rPr>
                <w:sz w:val="20"/>
                <w:szCs w:val="20"/>
              </w:rPr>
            </w:pPr>
            <w:r w:rsidRPr="007845CB">
              <w:rPr>
                <w:sz w:val="20"/>
                <w:szCs w:val="20"/>
              </w:rPr>
              <w:t>Bitte nur aussagekräftige Wortgruppen zum Inhalt anführen (Beginnen mit Großbuchstabe</w:t>
            </w:r>
            <w:r w:rsidR="005A468C" w:rsidRPr="007845CB">
              <w:rPr>
                <w:sz w:val="20"/>
                <w:szCs w:val="20"/>
              </w:rPr>
              <w:t>n)</w:t>
            </w:r>
            <w:r w:rsidRPr="007845CB">
              <w:rPr>
                <w:sz w:val="20"/>
                <w:szCs w:val="20"/>
              </w:rPr>
              <w:t xml:space="preserve">  </w:t>
            </w:r>
          </w:p>
          <w:p w:rsidR="005A468C" w:rsidRPr="007845CB" w:rsidRDefault="003D5BB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3D5BBC" w:rsidRDefault="003D5BB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  <w:r w:rsidRPr="007845CB">
              <w:rPr>
                <w:szCs w:val="20"/>
              </w:rPr>
              <w:t xml:space="preserve">### </w:t>
            </w:r>
            <w:r w:rsidRPr="007845CB">
              <w:rPr>
                <w:sz w:val="20"/>
                <w:szCs w:val="20"/>
              </w:rPr>
              <w:t>Dieser Text wird nicht in PHO angezeigt, sondern nur in Papierform</w:t>
            </w:r>
            <w:r w:rsidRPr="007845CB">
              <w:rPr>
                <w:szCs w:val="20"/>
              </w:rPr>
              <w:br/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</w:tc>
      </w:tr>
      <w:tr w:rsidR="001275C8" w:rsidRPr="007845CB" w:rsidTr="000B0117">
        <w:trPr>
          <w:cantSplit/>
          <w:trHeight w:hRule="exact" w:val="97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6" w:name="Text3"/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6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FB3F48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8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  <w:r w:rsidRPr="007845CB">
              <w:rPr>
                <w:color w:val="000066"/>
              </w:rPr>
              <w:t>Bitte senden Sie das ausgefüllte Formular an:</w:t>
            </w:r>
          </w:p>
        </w:tc>
        <w:tc>
          <w:tcPr>
            <w:tcW w:w="127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</w:p>
        </w:tc>
      </w:tr>
      <w:bookmarkStart w:id="7" w:name="Text15"/>
      <w:tr w:rsidR="00581C64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7"/>
            <w:shd w:val="clear" w:color="auto" w:fill="auto"/>
          </w:tcPr>
          <w:p w:rsidR="00D2409C" w:rsidRPr="007845CB" w:rsidRDefault="006F33E6" w:rsidP="00F52334">
            <w:pPr>
              <w:pStyle w:val="MittleresRaster21"/>
              <w:tabs>
                <w:tab w:val="left" w:pos="2575"/>
              </w:tabs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5" w:type="pct"/>
            <w:gridSpan w:val="3"/>
            <w:shd w:val="clear" w:color="auto" w:fill="auto"/>
          </w:tcPr>
          <w:p w:rsidR="00D2409C" w:rsidRPr="007845CB" w:rsidRDefault="00123A24" w:rsidP="00BB3B80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8" w:name="Text16"/>
            <w:r w:rsidR="00BB3B80">
              <w:rPr>
                <w:color w:val="00006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BB3B80">
              <w:rPr>
                <w:color w:val="000066"/>
                <w:sz w:val="24"/>
                <w:szCs w:val="24"/>
              </w:rPr>
            </w:r>
            <w:r w:rsidR="00BB3B80">
              <w:rPr>
                <w:color w:val="000066"/>
                <w:sz w:val="24"/>
                <w:szCs w:val="24"/>
              </w:rPr>
              <w:fldChar w:fldCharType="separate"/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color w:val="000066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72" w:type="pct"/>
            <w:gridSpan w:val="2"/>
            <w:shd w:val="clear" w:color="auto" w:fill="auto"/>
          </w:tcPr>
          <w:p w:rsidR="00D2409C" w:rsidRPr="007845CB" w:rsidRDefault="00123A24" w:rsidP="00F52334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9" w:name="Text13"/>
            <w:r w:rsidR="00F52334">
              <w:rPr>
                <w:color w:val="00006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F52334">
              <w:rPr>
                <w:color w:val="000066"/>
                <w:sz w:val="24"/>
                <w:szCs w:val="24"/>
              </w:rPr>
            </w:r>
            <w:r w:rsidR="00F52334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A49A2" w:rsidRPr="007845CB" w:rsidRDefault="00DA49A2" w:rsidP="00DA49A2">
      <w:pPr>
        <w:spacing w:after="0"/>
        <w:rPr>
          <w:color w:val="000066"/>
        </w:rPr>
      </w:pPr>
    </w:p>
    <w:p w:rsidR="005E522F" w:rsidRPr="007845CB" w:rsidRDefault="00DA49A2" w:rsidP="00DA49A2">
      <w:pPr>
        <w:spacing w:after="0"/>
        <w:rPr>
          <w:color w:val="000066"/>
        </w:rPr>
      </w:pPr>
      <w:r w:rsidRPr="007845CB">
        <w:rPr>
          <w:color w:val="000066"/>
        </w:rPr>
        <w:t xml:space="preserve">Befürwortet durch </w:t>
      </w:r>
      <w:r w:rsidR="00FB0E61">
        <w:rPr>
          <w:color w:val="000066"/>
        </w:rPr>
        <w:t>P</w:t>
      </w:r>
      <w:r w:rsidRPr="007845CB">
        <w:rPr>
          <w:color w:val="000066"/>
        </w:rPr>
        <w:t xml:space="preserve">SI   JA </w:t>
      </w:r>
      <w:r w:rsidR="00903CAF">
        <w:rPr>
          <w:color w:val="00006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4A08D8">
        <w:rPr>
          <w:color w:val="000066"/>
        </w:rPr>
      </w:r>
      <w:r w:rsidR="004A08D8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bookmarkEnd w:id="10"/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4A08D8">
        <w:rPr>
          <w:color w:val="000066"/>
        </w:rPr>
      </w:r>
      <w:r w:rsidR="004A08D8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  <w:bookmarkEnd w:id="11"/>
      <w:r w:rsidRPr="007845CB">
        <w:rPr>
          <w:color w:val="000066"/>
        </w:rPr>
        <w:tab/>
        <w:t xml:space="preserve">        </w:t>
      </w:r>
      <w:r w:rsidR="007845CB">
        <w:rPr>
          <w:color w:val="000066"/>
        </w:rPr>
        <w:tab/>
      </w:r>
      <w:r w:rsidRPr="007845CB">
        <w:rPr>
          <w:color w:val="000066"/>
        </w:rPr>
        <w:t xml:space="preserve"> Genehmigt in der Regionaltagung  JA </w:t>
      </w:r>
      <w:r w:rsidR="00903CAF">
        <w:rPr>
          <w:color w:val="00006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4A08D8">
        <w:rPr>
          <w:color w:val="000066"/>
        </w:rPr>
      </w:r>
      <w:r w:rsidR="004A08D8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4A08D8">
        <w:rPr>
          <w:color w:val="000066"/>
        </w:rPr>
      </w:r>
      <w:r w:rsidR="004A08D8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</w:p>
    <w:p w:rsidR="0071329B" w:rsidRDefault="00DA49A2" w:rsidP="00BB3B80">
      <w:pPr>
        <w:spacing w:before="120" w:after="0"/>
        <w:ind w:left="4248"/>
        <w:rPr>
          <w:color w:val="000066"/>
        </w:rPr>
      </w:pPr>
      <w:r w:rsidRPr="007845CB">
        <w:rPr>
          <w:color w:val="000066"/>
        </w:rPr>
        <w:t xml:space="preserve">    </w:t>
      </w:r>
      <w:bookmarkStart w:id="12" w:name="_GoBack"/>
      <w:bookmarkEnd w:id="12"/>
      <w:r w:rsidR="007845CB">
        <w:rPr>
          <w:color w:val="000066"/>
        </w:rPr>
        <w:tab/>
        <w:t xml:space="preserve"> </w:t>
      </w:r>
    </w:p>
    <w:sectPr w:rsidR="0071329B" w:rsidSect="00BB3B80">
      <w:footerReference w:type="default" r:id="rId8"/>
      <w:pgSz w:w="11906" w:h="16838"/>
      <w:pgMar w:top="680" w:right="1134" w:bottom="82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A9" w:rsidRDefault="00FA21A9" w:rsidP="00D01000">
      <w:pPr>
        <w:spacing w:after="0" w:line="240" w:lineRule="auto"/>
      </w:pPr>
      <w:r>
        <w:separator/>
      </w:r>
    </w:p>
  </w:endnote>
  <w:endnote w:type="continuationSeparator" w:id="0">
    <w:p w:rsidR="00FA21A9" w:rsidRDefault="00FA21A9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1" w:rsidRDefault="004A08D8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634281" w:rsidRPr="00FB0E61" w:rsidRDefault="00FB0E61" w:rsidP="00634281">
    <w:pPr>
      <w:spacing w:after="0"/>
      <w:ind w:right="-286"/>
      <w:rPr>
        <w:color w:val="000066"/>
        <w:sz w:val="20"/>
        <w:szCs w:val="20"/>
      </w:rPr>
    </w:pPr>
    <w:r w:rsidRPr="00FB0E61">
      <w:rPr>
        <w:color w:val="000066"/>
        <w:sz w:val="20"/>
        <w:szCs w:val="20"/>
      </w:rPr>
      <w:t>Verantwortliche/r</w:t>
    </w:r>
    <w:r w:rsidR="00DA49A2" w:rsidRPr="00FB0E61">
      <w:rPr>
        <w:color w:val="000066"/>
        <w:sz w:val="20"/>
        <w:szCs w:val="20"/>
      </w:rPr>
      <w:t>:</w:t>
    </w:r>
    <w:r>
      <w:rPr>
        <w:color w:val="000066"/>
        <w:sz w:val="20"/>
        <w:szCs w:val="20"/>
      </w:rPr>
      <w:t xml:space="preserve"> </w:t>
    </w:r>
    <w:r w:rsidR="003D5BBC">
      <w:rPr>
        <w:color w:val="000066"/>
        <w:sz w:val="20"/>
        <w:szCs w:val="20"/>
      </w:rPr>
      <w:t>SAMs</w:t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  <w:t xml:space="preserve">       Kontakt: michaela.hanny@ph-noe.ac.at</w:t>
    </w:r>
    <w:r w:rsidR="00634281" w:rsidRPr="00FB0E61">
      <w:rPr>
        <w:color w:val="000066"/>
        <w:sz w:val="20"/>
        <w:szCs w:val="20"/>
      </w:rPr>
      <w:t xml:space="preserve">                                                                      </w:t>
    </w:r>
  </w:p>
  <w:p w:rsidR="003D3D3B" w:rsidRPr="00BB3B80" w:rsidRDefault="003D3D3B" w:rsidP="0063428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A9" w:rsidRDefault="00FA21A9" w:rsidP="00D01000">
      <w:pPr>
        <w:spacing w:after="0" w:line="240" w:lineRule="auto"/>
      </w:pPr>
      <w:r>
        <w:separator/>
      </w:r>
    </w:p>
  </w:footnote>
  <w:footnote w:type="continuationSeparator" w:id="0">
    <w:p w:rsidR="00FA21A9" w:rsidRDefault="00FA21A9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FbN4EuFR8XeGfYGu9oMoQhOg+v6mdGl19EecFPbCixvkaGoAIKQi1g4tiXXZIs0O9AeToMGvDeqgpqBePw4Utw==" w:salt="28chPQz/FIf0VPR1k6IyUQ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123A24"/>
    <w:rsid w:val="001275C8"/>
    <w:rsid w:val="00131449"/>
    <w:rsid w:val="0016445D"/>
    <w:rsid w:val="0016797C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7A9E"/>
    <w:rsid w:val="002B07C6"/>
    <w:rsid w:val="002F3381"/>
    <w:rsid w:val="00307A58"/>
    <w:rsid w:val="00391E91"/>
    <w:rsid w:val="00394D8C"/>
    <w:rsid w:val="003A3BF7"/>
    <w:rsid w:val="003A4D05"/>
    <w:rsid w:val="003A7E95"/>
    <w:rsid w:val="003B52AE"/>
    <w:rsid w:val="003D3D3B"/>
    <w:rsid w:val="003D5BBC"/>
    <w:rsid w:val="003D7E7E"/>
    <w:rsid w:val="00412707"/>
    <w:rsid w:val="004131F8"/>
    <w:rsid w:val="004205DE"/>
    <w:rsid w:val="004A08D8"/>
    <w:rsid w:val="004C7B79"/>
    <w:rsid w:val="004E27D5"/>
    <w:rsid w:val="00552113"/>
    <w:rsid w:val="0056588F"/>
    <w:rsid w:val="0057281C"/>
    <w:rsid w:val="00581C64"/>
    <w:rsid w:val="005A468C"/>
    <w:rsid w:val="005E522F"/>
    <w:rsid w:val="006173FD"/>
    <w:rsid w:val="00634281"/>
    <w:rsid w:val="00687E3A"/>
    <w:rsid w:val="006D1BB2"/>
    <w:rsid w:val="006D1FDD"/>
    <w:rsid w:val="006D7904"/>
    <w:rsid w:val="006E46FA"/>
    <w:rsid w:val="006F1974"/>
    <w:rsid w:val="006F33E6"/>
    <w:rsid w:val="006F3CEA"/>
    <w:rsid w:val="0071329B"/>
    <w:rsid w:val="007419E1"/>
    <w:rsid w:val="00744E5A"/>
    <w:rsid w:val="0076154F"/>
    <w:rsid w:val="00766D23"/>
    <w:rsid w:val="00770E52"/>
    <w:rsid w:val="007845CB"/>
    <w:rsid w:val="007B71AB"/>
    <w:rsid w:val="007B7ACA"/>
    <w:rsid w:val="007B7BC3"/>
    <w:rsid w:val="007D6AD3"/>
    <w:rsid w:val="007E23AF"/>
    <w:rsid w:val="00810219"/>
    <w:rsid w:val="008176AD"/>
    <w:rsid w:val="00820A0E"/>
    <w:rsid w:val="00847BC6"/>
    <w:rsid w:val="00852BDC"/>
    <w:rsid w:val="008870FB"/>
    <w:rsid w:val="008953BB"/>
    <w:rsid w:val="00903CAF"/>
    <w:rsid w:val="00916BD4"/>
    <w:rsid w:val="009307F1"/>
    <w:rsid w:val="00956AEE"/>
    <w:rsid w:val="00974DB0"/>
    <w:rsid w:val="009843CE"/>
    <w:rsid w:val="009A09DE"/>
    <w:rsid w:val="009A17F0"/>
    <w:rsid w:val="009E0F14"/>
    <w:rsid w:val="00A30BB8"/>
    <w:rsid w:val="00A34E9A"/>
    <w:rsid w:val="00A41730"/>
    <w:rsid w:val="00A505A4"/>
    <w:rsid w:val="00A5704C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E6EE6"/>
    <w:rsid w:val="00C42E83"/>
    <w:rsid w:val="00C46042"/>
    <w:rsid w:val="00CA4682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3AEA"/>
    <w:rsid w:val="00E5488E"/>
    <w:rsid w:val="00E94074"/>
    <w:rsid w:val="00E95845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710D"/>
    <w:rsid w:val="00F83183"/>
    <w:rsid w:val="00FA21A9"/>
    <w:rsid w:val="00FB0E61"/>
    <w:rsid w:val="00FB3F48"/>
    <w:rsid w:val="00FB7771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06ACFF5-BF8B-42CE-853C-E65F5A5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12-12-12.dot</Template>
  <TotalTime>0</TotalTime>
  <Pages>2</Pages>
  <Words>235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Haslauer Lukas</cp:lastModifiedBy>
  <cp:revision>2</cp:revision>
  <cp:lastPrinted>2018-02-19T10:58:00Z</cp:lastPrinted>
  <dcterms:created xsi:type="dcterms:W3CDTF">2018-02-20T10:38:00Z</dcterms:created>
  <dcterms:modified xsi:type="dcterms:W3CDTF">2018-02-20T10:38:00Z</dcterms:modified>
</cp:coreProperties>
</file>