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CF" w:rsidRPr="006F2ACF" w:rsidRDefault="006F2ACF" w:rsidP="006F2ACF">
      <w:pPr>
        <w:pStyle w:val="KeinLeerraum"/>
        <w:shd w:val="clear" w:color="auto" w:fill="D9D9D9" w:themeFill="background1" w:themeFillShade="D9"/>
        <w:jc w:val="center"/>
        <w:rPr>
          <w:b/>
          <w:color w:val="009EE3"/>
          <w:sz w:val="28"/>
          <w:szCs w:val="24"/>
        </w:rPr>
      </w:pPr>
      <w:r w:rsidRPr="006F2ACF">
        <w:rPr>
          <w:b/>
          <w:color w:val="009EE3"/>
          <w:sz w:val="28"/>
          <w:szCs w:val="24"/>
        </w:rPr>
        <w:t>Zutrittsanforderung PH NÖ</w:t>
      </w:r>
    </w:p>
    <w:p w:rsidR="006F2ACF" w:rsidRPr="006F2ACF" w:rsidRDefault="006F2ACF" w:rsidP="006F2ACF">
      <w:pPr>
        <w:pStyle w:val="KeinLeerraum"/>
        <w:jc w:val="center"/>
        <w:rPr>
          <w:b/>
          <w:color w:val="5D5958"/>
          <w:sz w:val="24"/>
          <w:szCs w:val="24"/>
        </w:rPr>
      </w:pPr>
    </w:p>
    <w:p w:rsidR="006F2ACF" w:rsidRPr="00D83F37" w:rsidRDefault="006F2ACF" w:rsidP="006F2ACF">
      <w:pPr>
        <w:pStyle w:val="KeinLeerraum"/>
        <w:shd w:val="clear" w:color="auto" w:fill="D9D9D9" w:themeFill="background1" w:themeFillShade="D9"/>
        <w:jc w:val="center"/>
        <w:rPr>
          <w:rFonts w:cstheme="minorHAnsi"/>
          <w:color w:val="002060"/>
          <w:sz w:val="20"/>
          <w:szCs w:val="20"/>
        </w:rPr>
      </w:pPr>
      <w:r w:rsidRPr="00D83F37">
        <w:rPr>
          <w:rFonts w:cstheme="minorHAnsi"/>
          <w:color w:val="002060"/>
          <w:sz w:val="20"/>
          <w:szCs w:val="20"/>
        </w:rPr>
        <w:t>Für den Erhalt eines Zutrittsmediums ist eine Kaution von € 50,00 zu hinterlegen.</w:t>
      </w:r>
    </w:p>
    <w:p w:rsidR="006F2ACF" w:rsidRDefault="0073196B" w:rsidP="0073196B">
      <w:pPr>
        <w:pStyle w:val="KeinLeerraum"/>
        <w:tabs>
          <w:tab w:val="left" w:pos="990"/>
        </w:tabs>
        <w:rPr>
          <w:color w:val="5D5958"/>
        </w:rPr>
      </w:pPr>
      <w:r>
        <w:rPr>
          <w:color w:val="5D595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73196B" w:rsidTr="002158AB">
        <w:trPr>
          <w:trHeight w:hRule="exact" w:val="3402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F4687E" w:rsidRDefault="0073196B" w:rsidP="00F4687E">
            <w:pPr>
              <w:tabs>
                <w:tab w:val="left" w:pos="2757"/>
              </w:tabs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E6430A">
              <w:rPr>
                <w:rFonts w:cstheme="minorHAnsi"/>
                <w:color w:val="002060"/>
                <w:sz w:val="20"/>
                <w:szCs w:val="20"/>
              </w:rPr>
              <w:t>Nutzungspartner/in</w:t>
            </w:r>
          </w:p>
          <w:p w:rsidR="0073196B" w:rsidRPr="00610CDD" w:rsidRDefault="0073196B" w:rsidP="00F4687E">
            <w:pPr>
              <w:tabs>
                <w:tab w:val="left" w:pos="2757"/>
              </w:tabs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E6430A">
              <w:rPr>
                <w:rFonts w:cstheme="minorHAnsi"/>
                <w:color w:val="002060"/>
                <w:sz w:val="20"/>
                <w:szCs w:val="20"/>
              </w:rPr>
              <w:t xml:space="preserve">der PH </w:t>
            </w:r>
            <w:r>
              <w:rPr>
                <w:rFonts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cstheme="minorHAnsi"/>
                <w:color w:val="002060"/>
                <w:sz w:val="20"/>
                <w:szCs w:val="20"/>
              </w:rPr>
              <w:t>Ö</w:t>
            </w:r>
            <w:r>
              <w:rPr>
                <w:rFonts w:cstheme="minorHAnsi"/>
                <w:color w:val="002060"/>
                <w:sz w:val="20"/>
                <w:szCs w:val="20"/>
              </w:rPr>
              <w:t>:</w:t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3196B" w:rsidRDefault="000C016F" w:rsidP="002158A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8"/>
                <w:szCs w:val="20"/>
              </w:rPr>
              <w:instrText xml:space="preserve"> FORMTEXT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bookmarkEnd w:id="0"/>
            <w:r>
              <w:rPr>
                <w:sz w:val="28"/>
                <w:szCs w:val="20"/>
              </w:rPr>
              <w:fldChar w:fldCharType="end"/>
            </w:r>
          </w:p>
          <w:p w:rsidR="0073196B" w:rsidRDefault="0073196B" w:rsidP="002158A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2158A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2158A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2158A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2158A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73196B" w:rsidRPr="00722F88" w:rsidTr="002158AB">
        <w:trPr>
          <w:trHeight w:hRule="exact" w:val="28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73196B" w:rsidRPr="00722F88" w:rsidRDefault="0073196B" w:rsidP="002158AB">
            <w:pPr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73196B" w:rsidRPr="00722F88" w:rsidRDefault="006F1B4F" w:rsidP="002158AB">
            <w:pPr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  <w:r w:rsidRPr="006F1B4F">
              <w:rPr>
                <w:rFonts w:cstheme="minorHAnsi"/>
                <w:color w:val="002060"/>
                <w:sz w:val="16"/>
                <w:szCs w:val="16"/>
              </w:rPr>
              <w:t>Vereinslogo/Vereinstempel; Adresse, Tel.-Nr. und Mailadresse der zeichnungsberechtigten Perso</w:t>
            </w:r>
            <w:r>
              <w:rPr>
                <w:rFonts w:cstheme="minorHAnsi"/>
                <w:color w:val="002060"/>
                <w:sz w:val="16"/>
                <w:szCs w:val="16"/>
              </w:rPr>
              <w:t>n</w:t>
            </w:r>
          </w:p>
        </w:tc>
      </w:tr>
    </w:tbl>
    <w:p w:rsidR="0073196B" w:rsidRPr="0010517A" w:rsidRDefault="0073196B" w:rsidP="0073196B">
      <w:pPr>
        <w:jc w:val="center"/>
        <w:rPr>
          <w:rFonts w:cstheme="minorHAnsi"/>
          <w:color w:val="002060"/>
          <w:sz w:val="8"/>
          <w:szCs w:val="16"/>
        </w:rPr>
      </w:pP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</w:tblGrid>
      <w:tr w:rsidR="006F1B4F" w:rsidTr="006F1B4F">
        <w:trPr>
          <w:trHeight w:hRule="exact" w:val="2044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F4687E" w:rsidRDefault="006F1B4F" w:rsidP="00F4687E">
            <w:pPr>
              <w:tabs>
                <w:tab w:val="left" w:pos="2757"/>
              </w:tabs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Nutzungszeitraum </w:t>
            </w:r>
          </w:p>
          <w:p w:rsidR="00F4687E" w:rsidRDefault="006F1B4F" w:rsidP="00F4687E">
            <w:pPr>
              <w:tabs>
                <w:tab w:val="left" w:pos="2757"/>
              </w:tabs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und </w:t>
            </w:r>
          </w:p>
          <w:p w:rsidR="006F1B4F" w:rsidRPr="00610CDD" w:rsidRDefault="006F1B4F" w:rsidP="00F4687E">
            <w:pPr>
              <w:tabs>
                <w:tab w:val="left" w:pos="2757"/>
              </w:tabs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wochentägliches Zeitfeld:</w:t>
            </w:r>
          </w:p>
        </w:tc>
        <w:tc>
          <w:tcPr>
            <w:tcW w:w="793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99455C" w:rsidRDefault="0099455C" w:rsidP="0099455C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Zeitfeld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 von</w:t>
            </w:r>
            <w:r w:rsidR="00FE11B1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E11B1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FE11B1" w:rsidRPr="0074051F">
              <w:rPr>
                <w:sz w:val="28"/>
                <w:szCs w:val="20"/>
              </w:rPr>
              <w:instrText xml:space="preserve"> FORMTEXT </w:instrText>
            </w:r>
            <w:r w:rsidR="00FE11B1" w:rsidRPr="0074051F">
              <w:rPr>
                <w:sz w:val="28"/>
                <w:szCs w:val="20"/>
              </w:rPr>
            </w:r>
            <w:r w:rsidR="00FE11B1" w:rsidRPr="0074051F">
              <w:rPr>
                <w:sz w:val="28"/>
                <w:szCs w:val="20"/>
              </w:rPr>
              <w:fldChar w:fldCharType="separate"/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sz w:val="28"/>
                <w:szCs w:val="20"/>
              </w:rPr>
              <w:fldChar w:fldCharType="end"/>
            </w:r>
            <w:bookmarkEnd w:id="1"/>
            <w:r>
              <w:rPr>
                <w:rFonts w:cstheme="minorHAnsi"/>
                <w:color w:val="002060"/>
                <w:sz w:val="20"/>
                <w:szCs w:val="20"/>
              </w:rPr>
              <w:t xml:space="preserve">  bis </w:t>
            </w:r>
            <w:r w:rsidR="00FE11B1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E11B1" w:rsidRPr="0074051F">
              <w:rPr>
                <w:sz w:val="28"/>
                <w:szCs w:val="20"/>
              </w:rPr>
              <w:instrText xml:space="preserve"> FORMTEXT </w:instrText>
            </w:r>
            <w:r w:rsidR="00FE11B1" w:rsidRPr="0074051F">
              <w:rPr>
                <w:sz w:val="28"/>
                <w:szCs w:val="20"/>
              </w:rPr>
            </w:r>
            <w:r w:rsidR="00FE11B1" w:rsidRPr="0074051F">
              <w:rPr>
                <w:sz w:val="28"/>
                <w:szCs w:val="20"/>
              </w:rPr>
              <w:fldChar w:fldCharType="separate"/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noProof/>
                <w:sz w:val="28"/>
                <w:szCs w:val="20"/>
              </w:rPr>
              <w:t> </w:t>
            </w:r>
            <w:r w:rsidR="00FE11B1" w:rsidRPr="0074051F">
              <w:rPr>
                <w:sz w:val="28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…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exakte Nutzungsdauer von </w:t>
            </w:r>
            <w:r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32"/>
                <w:szCs w:val="20"/>
              </w:rPr>
              <w:instrText xml:space="preserve"> FORMTEXT </w:instrText>
            </w:r>
            <w:r>
              <w:rPr>
                <w:sz w:val="32"/>
                <w:szCs w:val="20"/>
              </w:rPr>
            </w:r>
            <w:r>
              <w:rPr>
                <w:sz w:val="32"/>
                <w:szCs w:val="20"/>
              </w:rPr>
              <w:fldChar w:fldCharType="separate"/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sz w:val="32"/>
                <w:szCs w:val="20"/>
              </w:rPr>
              <w:fldChar w:fldCharType="end"/>
            </w:r>
            <w:r>
              <w:rPr>
                <w:sz w:val="32"/>
                <w:szCs w:val="20"/>
              </w:rPr>
              <w:t xml:space="preserve">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bis </w:t>
            </w:r>
            <w:r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32"/>
                <w:szCs w:val="20"/>
              </w:rPr>
              <w:instrText xml:space="preserve"> FORMTEXT </w:instrText>
            </w:r>
            <w:r>
              <w:rPr>
                <w:sz w:val="32"/>
                <w:szCs w:val="20"/>
              </w:rPr>
            </w:r>
            <w:r>
              <w:rPr>
                <w:sz w:val="32"/>
                <w:szCs w:val="20"/>
              </w:rPr>
              <w:fldChar w:fldCharType="separate"/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sz w:val="32"/>
                <w:szCs w:val="20"/>
              </w:rPr>
              <w:fldChar w:fldCharType="end"/>
            </w:r>
          </w:p>
          <w:p w:rsidR="0099455C" w:rsidRDefault="0099455C" w:rsidP="0099455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:rsidR="0099455C" w:rsidRDefault="0099455C" w:rsidP="0099455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:rsidR="006F1B4F" w:rsidRDefault="0099455C" w:rsidP="0099455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Wochentag: </w:t>
            </w: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//  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exakt … von </w:t>
            </w: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rFonts w:cstheme="minorHAnsi"/>
                <w:color w:val="002060"/>
                <w:sz w:val="20"/>
                <w:szCs w:val="20"/>
              </w:rPr>
              <w:t>:</w:t>
            </w: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h … bis </w:t>
            </w: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rFonts w:cstheme="minorHAnsi"/>
                <w:color w:val="002060"/>
                <w:sz w:val="20"/>
                <w:szCs w:val="20"/>
              </w:rPr>
              <w:t>:</w:t>
            </w: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2060"/>
                <w:sz w:val="20"/>
                <w:szCs w:val="20"/>
              </w:rPr>
              <w:t>h</w:t>
            </w:r>
          </w:p>
        </w:tc>
      </w:tr>
    </w:tbl>
    <w:p w:rsidR="006F1B4F" w:rsidRDefault="006F1B4F" w:rsidP="0073196B">
      <w:pPr>
        <w:pStyle w:val="KeinLeerraum"/>
        <w:tabs>
          <w:tab w:val="left" w:pos="990"/>
        </w:tabs>
        <w:rPr>
          <w:color w:val="002060"/>
          <w:sz w:val="18"/>
        </w:rPr>
      </w:pPr>
    </w:p>
    <w:p w:rsidR="0073196B" w:rsidRPr="00227B84" w:rsidRDefault="00227B84" w:rsidP="0073196B">
      <w:pPr>
        <w:pStyle w:val="KeinLeerraum"/>
        <w:tabs>
          <w:tab w:val="left" w:pos="990"/>
        </w:tabs>
        <w:rPr>
          <w:color w:val="002060"/>
          <w:sz w:val="18"/>
        </w:rPr>
      </w:pPr>
      <w:r w:rsidRPr="00227B84">
        <w:rPr>
          <w:color w:val="002060"/>
          <w:sz w:val="18"/>
        </w:rPr>
        <w:t>Wird von der PH NÖ ausgefüllt:</w:t>
      </w:r>
    </w:p>
    <w:tbl>
      <w:tblPr>
        <w:tblW w:w="107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6262"/>
      </w:tblGrid>
      <w:tr w:rsidR="00227B84" w:rsidRPr="006F2ACF" w:rsidTr="00227B84">
        <w:trPr>
          <w:trHeight w:val="510"/>
        </w:trPr>
        <w:tc>
          <w:tcPr>
            <w:tcW w:w="3402" w:type="dxa"/>
            <w:shd w:val="clear" w:color="auto" w:fill="DEEAF6"/>
            <w:vAlign w:val="center"/>
            <w:hideMark/>
          </w:tcPr>
          <w:p w:rsidR="006F2ACF" w:rsidRPr="006F2ACF" w:rsidRDefault="006F2ACF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D83F37">
              <w:rPr>
                <w:rFonts w:cstheme="minorHAnsi"/>
                <w:color w:val="002060"/>
                <w:sz w:val="20"/>
                <w:szCs w:val="20"/>
              </w:rPr>
              <w:t>Zutrittsmedium</w:t>
            </w:r>
          </w:p>
          <w:p w:rsidR="006F2ACF" w:rsidRPr="006F2ACF" w:rsidRDefault="00D83F37" w:rsidP="002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16"/>
                <w:szCs w:val="20"/>
                <w:lang w:eastAsia="de-AT"/>
              </w:rPr>
            </w:pPr>
            <w:r>
              <w:rPr>
                <w:rFonts w:cstheme="minorHAnsi"/>
                <w:color w:val="002060"/>
                <w:sz w:val="12"/>
                <w:szCs w:val="16"/>
              </w:rPr>
              <w:t>(Bezeichnung PH-Card)</w:t>
            </w:r>
          </w:p>
        </w:tc>
        <w:tc>
          <w:tcPr>
            <w:tcW w:w="1134" w:type="dxa"/>
            <w:shd w:val="clear" w:color="auto" w:fill="DEEAF6"/>
            <w:noWrap/>
            <w:vAlign w:val="center"/>
            <w:hideMark/>
          </w:tcPr>
          <w:p w:rsidR="006F2ACF" w:rsidRPr="006F2ACF" w:rsidRDefault="006F2ACF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D83F37">
              <w:rPr>
                <w:rFonts w:cstheme="minorHAnsi"/>
                <w:color w:val="002060"/>
                <w:sz w:val="20"/>
                <w:szCs w:val="20"/>
              </w:rPr>
              <w:t>Anzahl</w:t>
            </w:r>
          </w:p>
        </w:tc>
        <w:tc>
          <w:tcPr>
            <w:tcW w:w="6262" w:type="dxa"/>
            <w:shd w:val="clear" w:color="auto" w:fill="DEEAF6"/>
            <w:vAlign w:val="center"/>
          </w:tcPr>
          <w:p w:rsidR="006F2ACF" w:rsidRPr="006F2ACF" w:rsidRDefault="006F2ACF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D83F37">
              <w:rPr>
                <w:rFonts w:cstheme="minorHAnsi"/>
                <w:color w:val="002060"/>
                <w:sz w:val="20"/>
                <w:szCs w:val="20"/>
              </w:rPr>
              <w:t>Zutrittsbereich</w:t>
            </w:r>
          </w:p>
        </w:tc>
      </w:tr>
      <w:tr w:rsidR="006F2ACF" w:rsidRPr="006F2ACF" w:rsidTr="00227B84">
        <w:trPr>
          <w:trHeight w:val="499"/>
        </w:trPr>
        <w:tc>
          <w:tcPr>
            <w:tcW w:w="3402" w:type="dxa"/>
            <w:shd w:val="clear" w:color="auto" w:fill="DEEAF6"/>
            <w:noWrap/>
            <w:vAlign w:val="center"/>
          </w:tcPr>
          <w:p w:rsidR="006F2ACF" w:rsidRDefault="006F2ACF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</w:p>
          <w:p w:rsidR="00227B84" w:rsidRPr="00C35B38" w:rsidRDefault="00C35B38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C35B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35B38">
              <w:rPr>
                <w:sz w:val="20"/>
                <w:szCs w:val="20"/>
              </w:rPr>
              <w:instrText xml:space="preserve"> FORMTEXT </w:instrText>
            </w:r>
            <w:r w:rsidRPr="00C35B38">
              <w:rPr>
                <w:sz w:val="20"/>
                <w:szCs w:val="20"/>
              </w:rPr>
            </w:r>
            <w:r w:rsidRPr="00C35B38">
              <w:rPr>
                <w:sz w:val="20"/>
                <w:szCs w:val="20"/>
              </w:rPr>
              <w:fldChar w:fldCharType="separate"/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sz w:val="20"/>
                <w:szCs w:val="20"/>
              </w:rPr>
              <w:fldChar w:fldCharType="end"/>
            </w:r>
          </w:p>
          <w:p w:rsidR="00227B84" w:rsidRPr="006F2ACF" w:rsidRDefault="00227B84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</w:p>
        </w:tc>
        <w:tc>
          <w:tcPr>
            <w:tcW w:w="1134" w:type="dxa"/>
            <w:shd w:val="clear" w:color="auto" w:fill="DEEAF6"/>
            <w:noWrap/>
            <w:vAlign w:val="center"/>
          </w:tcPr>
          <w:p w:rsidR="006F2ACF" w:rsidRPr="006F2ACF" w:rsidRDefault="00C35B38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62" w:type="dxa"/>
            <w:shd w:val="clear" w:color="auto" w:fill="DEEAF6"/>
            <w:vAlign w:val="center"/>
          </w:tcPr>
          <w:p w:rsidR="006F2ACF" w:rsidRPr="006F2ACF" w:rsidRDefault="00C35B38" w:rsidP="0021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F2ACF" w:rsidRPr="006F2ACF" w:rsidRDefault="006F2ACF" w:rsidP="006F2ACF">
      <w:pPr>
        <w:pStyle w:val="KeinLeerraum"/>
        <w:rPr>
          <w:color w:val="5D5958"/>
        </w:rPr>
      </w:pPr>
    </w:p>
    <w:p w:rsidR="0013467E" w:rsidRDefault="00F156BF" w:rsidP="006F2ACF">
      <w:pPr>
        <w:pStyle w:val="KeinLeerraum"/>
        <w:rPr>
          <w:color w:val="002060"/>
          <w:sz w:val="18"/>
        </w:rPr>
      </w:pPr>
      <w:r>
        <w:rPr>
          <w:color w:val="002060"/>
          <w:sz w:val="18"/>
        </w:rPr>
        <w:t xml:space="preserve">Zur Information: </w:t>
      </w:r>
    </w:p>
    <w:p w:rsidR="006B0AC8" w:rsidRDefault="00F156BF" w:rsidP="006F2ACF">
      <w:pPr>
        <w:pStyle w:val="KeinLeerraum"/>
        <w:rPr>
          <w:color w:val="002060"/>
          <w:sz w:val="18"/>
        </w:rPr>
      </w:pPr>
      <w:r>
        <w:rPr>
          <w:color w:val="002060"/>
          <w:sz w:val="18"/>
        </w:rPr>
        <w:t xml:space="preserve">Die </w:t>
      </w:r>
      <w:r w:rsidR="006F2ACF" w:rsidRPr="00D83F37">
        <w:rPr>
          <w:color w:val="002060"/>
          <w:sz w:val="18"/>
        </w:rPr>
        <w:t>Zutrittsmedien der PH N</w:t>
      </w:r>
      <w:r>
        <w:rPr>
          <w:color w:val="002060"/>
          <w:sz w:val="18"/>
        </w:rPr>
        <w:t xml:space="preserve">Ö </w:t>
      </w:r>
      <w:r w:rsidR="006F2ACF" w:rsidRPr="00D83F37">
        <w:rPr>
          <w:color w:val="002060"/>
          <w:sz w:val="18"/>
        </w:rPr>
        <w:t xml:space="preserve">sind </w:t>
      </w:r>
      <w:r w:rsidR="006F2ACF" w:rsidRPr="00F156BF">
        <w:rPr>
          <w:color w:val="002060"/>
          <w:sz w:val="18"/>
        </w:rPr>
        <w:t>Bundeseigentum</w:t>
      </w:r>
      <w:r w:rsidR="0013467E">
        <w:rPr>
          <w:color w:val="002060"/>
          <w:sz w:val="18"/>
        </w:rPr>
        <w:t xml:space="preserve"> und dürfen deshalb nicht übertragen werden</w:t>
      </w:r>
      <w:r w:rsidR="006F2ACF" w:rsidRPr="00D83F37">
        <w:rPr>
          <w:color w:val="002060"/>
          <w:sz w:val="18"/>
        </w:rPr>
        <w:t xml:space="preserve">. </w:t>
      </w:r>
    </w:p>
    <w:p w:rsidR="006B0AC8" w:rsidRDefault="006B0AC8" w:rsidP="006F2ACF">
      <w:pPr>
        <w:pStyle w:val="KeinLeerraum"/>
        <w:rPr>
          <w:color w:val="002060"/>
          <w:sz w:val="18"/>
        </w:rPr>
      </w:pPr>
    </w:p>
    <w:p w:rsidR="006F2ACF" w:rsidRDefault="006F2ACF" w:rsidP="006F2ACF">
      <w:pPr>
        <w:pStyle w:val="KeinLeerraum"/>
        <w:rPr>
          <w:color w:val="002060"/>
          <w:sz w:val="18"/>
        </w:rPr>
      </w:pPr>
      <w:r w:rsidRPr="00D83F37">
        <w:rPr>
          <w:color w:val="002060"/>
          <w:sz w:val="18"/>
        </w:rPr>
        <w:t xml:space="preserve">Bei </w:t>
      </w:r>
      <w:r w:rsidRPr="004D2F7C">
        <w:rPr>
          <w:color w:val="002060"/>
          <w:sz w:val="18"/>
        </w:rPr>
        <w:t>Verlust</w:t>
      </w:r>
      <w:r w:rsidRPr="00D83F37">
        <w:rPr>
          <w:color w:val="002060"/>
          <w:sz w:val="18"/>
        </w:rPr>
        <w:t xml:space="preserve"> oder </w:t>
      </w:r>
      <w:r w:rsidRPr="004D2F7C">
        <w:rPr>
          <w:color w:val="002060"/>
          <w:sz w:val="18"/>
        </w:rPr>
        <w:t>Diebstahl</w:t>
      </w:r>
      <w:r w:rsidRPr="00D83F37">
        <w:rPr>
          <w:color w:val="002060"/>
          <w:sz w:val="18"/>
        </w:rPr>
        <w:t xml:space="preserve"> </w:t>
      </w:r>
      <w:r w:rsidR="0013467E">
        <w:rPr>
          <w:color w:val="002060"/>
          <w:sz w:val="18"/>
        </w:rPr>
        <w:t xml:space="preserve">ersuchen wir um </w:t>
      </w:r>
      <w:r w:rsidRPr="00D83F37">
        <w:rPr>
          <w:color w:val="002060"/>
          <w:sz w:val="18"/>
        </w:rPr>
        <w:t>unverzüglich</w:t>
      </w:r>
      <w:r w:rsidR="0013467E">
        <w:rPr>
          <w:color w:val="002060"/>
          <w:sz w:val="18"/>
        </w:rPr>
        <w:t xml:space="preserve">e </w:t>
      </w:r>
      <w:r w:rsidR="004D2F7C">
        <w:rPr>
          <w:color w:val="002060"/>
          <w:sz w:val="18"/>
        </w:rPr>
        <w:t>M</w:t>
      </w:r>
      <w:r w:rsidR="0013467E">
        <w:rPr>
          <w:color w:val="002060"/>
          <w:sz w:val="18"/>
        </w:rPr>
        <w:t>eldung an die</w:t>
      </w:r>
      <w:r w:rsidRPr="00D83F37">
        <w:rPr>
          <w:color w:val="002060"/>
          <w:sz w:val="18"/>
        </w:rPr>
        <w:t xml:space="preserve"> Wirtschaftsstelle</w:t>
      </w:r>
      <w:r w:rsidR="0013467E">
        <w:rPr>
          <w:color w:val="002060"/>
          <w:sz w:val="18"/>
        </w:rPr>
        <w:t xml:space="preserve"> (</w:t>
      </w:r>
      <w:hyperlink r:id="rId8" w:history="1">
        <w:r w:rsidR="00886610" w:rsidRPr="00736A08">
          <w:rPr>
            <w:rStyle w:val="Hyperlink"/>
            <w:sz w:val="18"/>
          </w:rPr>
          <w:t>wirtschaftsstelle@ph-noe.ac.at</w:t>
        </w:r>
      </w:hyperlink>
      <w:r w:rsidR="0013467E">
        <w:rPr>
          <w:rStyle w:val="Hyperlink"/>
          <w:color w:val="002060"/>
          <w:sz w:val="18"/>
        </w:rPr>
        <w:t>)</w:t>
      </w:r>
      <w:r w:rsidRPr="00D83F37">
        <w:rPr>
          <w:color w:val="002060"/>
          <w:sz w:val="18"/>
        </w:rPr>
        <w:t xml:space="preserve"> und </w:t>
      </w:r>
      <w:r w:rsidR="004D2F7C">
        <w:rPr>
          <w:color w:val="002060"/>
          <w:sz w:val="18"/>
        </w:rPr>
        <w:t xml:space="preserve">gegebenenfalls um </w:t>
      </w:r>
      <w:r w:rsidRPr="00D83F37">
        <w:rPr>
          <w:color w:val="002060"/>
          <w:sz w:val="18"/>
        </w:rPr>
        <w:t>eine polizeiliche Anzeige</w:t>
      </w:r>
      <w:r w:rsidR="00BD4957">
        <w:rPr>
          <w:color w:val="002060"/>
          <w:sz w:val="18"/>
        </w:rPr>
        <w:t>.</w:t>
      </w:r>
    </w:p>
    <w:p w:rsidR="006B0AC8" w:rsidRDefault="006B0AC8" w:rsidP="006F2ACF">
      <w:pPr>
        <w:pStyle w:val="KeinLeerraum"/>
        <w:rPr>
          <w:color w:val="002060"/>
          <w:sz w:val="18"/>
        </w:rPr>
      </w:pPr>
    </w:p>
    <w:p w:rsidR="006B0AC8" w:rsidRDefault="006B0AC8" w:rsidP="006F2ACF">
      <w:pPr>
        <w:pStyle w:val="KeinLeerraum"/>
        <w:rPr>
          <w:color w:val="002060"/>
          <w:sz w:val="18"/>
        </w:rPr>
      </w:pPr>
      <w:r w:rsidRPr="00E01756">
        <w:rPr>
          <w:color w:val="002060"/>
          <w:sz w:val="18"/>
        </w:rPr>
        <w:t>Die Kaution wird nach Rückgabe der Schlüsselkarte in der Wirtschaftsstelle auf ein bekanntzugebendes Konto überwiesen.</w:t>
      </w:r>
    </w:p>
    <w:p w:rsidR="006B0AC8" w:rsidRDefault="006B0AC8" w:rsidP="006F2ACF">
      <w:pPr>
        <w:pStyle w:val="KeinLeerraum"/>
        <w:rPr>
          <w:color w:val="002060"/>
          <w:sz w:val="18"/>
        </w:rPr>
      </w:pPr>
    </w:p>
    <w:p w:rsidR="006B0AC8" w:rsidRPr="00D83F37" w:rsidRDefault="006B0AC8" w:rsidP="006F2ACF">
      <w:pPr>
        <w:pStyle w:val="KeinLeerraum"/>
        <w:rPr>
          <w:color w:val="002060"/>
          <w:sz w:val="18"/>
        </w:rPr>
      </w:pPr>
    </w:p>
    <w:p w:rsidR="006F2ACF" w:rsidRPr="00D83F37" w:rsidRDefault="006F2ACF" w:rsidP="006F2ACF">
      <w:pPr>
        <w:pStyle w:val="KeinLeerraum"/>
        <w:rPr>
          <w:color w:val="002060"/>
          <w:sz w:val="16"/>
        </w:rPr>
      </w:pPr>
    </w:p>
    <w:p w:rsidR="006F2ACF" w:rsidRPr="00D83F37" w:rsidRDefault="00C35B38" w:rsidP="006F2ACF">
      <w:pPr>
        <w:pStyle w:val="KeinLeerraum"/>
        <w:tabs>
          <w:tab w:val="left" w:pos="426"/>
        </w:tabs>
        <w:rPr>
          <w:b/>
          <w:color w:val="002060"/>
          <w:sz w:val="20"/>
          <w:szCs w:val="20"/>
        </w:rPr>
      </w:pPr>
      <w:r w:rsidRPr="00BD495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4957">
        <w:rPr>
          <w:sz w:val="18"/>
          <w:szCs w:val="18"/>
        </w:rPr>
        <w:instrText xml:space="preserve"> FORMCHECKBOX </w:instrText>
      </w:r>
      <w:r w:rsidR="003E5BFB">
        <w:rPr>
          <w:sz w:val="18"/>
          <w:szCs w:val="18"/>
        </w:rPr>
      </w:r>
      <w:r w:rsidR="003E5BFB">
        <w:rPr>
          <w:sz w:val="18"/>
          <w:szCs w:val="18"/>
        </w:rPr>
        <w:fldChar w:fldCharType="separate"/>
      </w:r>
      <w:r w:rsidRPr="00BD4957">
        <w:rPr>
          <w:sz w:val="18"/>
          <w:szCs w:val="18"/>
        </w:rPr>
        <w:fldChar w:fldCharType="end"/>
      </w:r>
      <w:r w:rsidR="006F2ACF" w:rsidRPr="00BD4957">
        <w:rPr>
          <w:color w:val="002060"/>
          <w:sz w:val="20"/>
          <w:szCs w:val="20"/>
        </w:rPr>
        <w:tab/>
      </w:r>
      <w:r w:rsidR="006F2ACF" w:rsidRPr="00D83F37">
        <w:rPr>
          <w:b/>
          <w:color w:val="002060"/>
          <w:sz w:val="20"/>
          <w:szCs w:val="20"/>
        </w:rPr>
        <w:t>Ich habe die oben genannten Bedingungen gelesen und akzeptiert.</w:t>
      </w:r>
    </w:p>
    <w:p w:rsidR="006F2ACF" w:rsidRDefault="006F2ACF" w:rsidP="006F2ACF">
      <w:pPr>
        <w:pStyle w:val="KeinLeerraum"/>
        <w:rPr>
          <w:color w:val="5D5958"/>
          <w:sz w:val="18"/>
        </w:rPr>
      </w:pPr>
    </w:p>
    <w:p w:rsidR="00B470DE" w:rsidRDefault="00B470DE" w:rsidP="006F2ACF">
      <w:pPr>
        <w:pStyle w:val="KeinLeerraum"/>
        <w:rPr>
          <w:color w:val="5D5958"/>
          <w:sz w:val="18"/>
        </w:rPr>
      </w:pPr>
    </w:p>
    <w:p w:rsidR="00BD4957" w:rsidRDefault="00BD4957" w:rsidP="006F2ACF">
      <w:pPr>
        <w:pStyle w:val="KeinLeerraum"/>
        <w:rPr>
          <w:color w:val="5D5958"/>
          <w:sz w:val="18"/>
        </w:rPr>
      </w:pPr>
    </w:p>
    <w:p w:rsidR="00BD4957" w:rsidRDefault="00BD4957" w:rsidP="006F2ACF">
      <w:pPr>
        <w:pStyle w:val="KeinLeerraum"/>
        <w:rPr>
          <w:color w:val="5D5958"/>
          <w:sz w:val="18"/>
        </w:rPr>
      </w:pPr>
    </w:p>
    <w:p w:rsidR="00BD4957" w:rsidRDefault="00BD4957" w:rsidP="006F2ACF">
      <w:pPr>
        <w:pStyle w:val="KeinLeerraum"/>
        <w:rPr>
          <w:color w:val="5D5958"/>
          <w:sz w:val="18"/>
        </w:rPr>
      </w:pPr>
    </w:p>
    <w:p w:rsidR="00BD4957" w:rsidRPr="006F2ACF" w:rsidRDefault="00BD4957" w:rsidP="006F2ACF">
      <w:pPr>
        <w:pStyle w:val="KeinLeerraum"/>
        <w:rPr>
          <w:color w:val="5D5958"/>
          <w:sz w:val="18"/>
        </w:rPr>
      </w:pPr>
    </w:p>
    <w:p w:rsidR="006F2ACF" w:rsidRPr="00CF3C3F" w:rsidRDefault="006F2ACF" w:rsidP="006F2ACF">
      <w:pPr>
        <w:pStyle w:val="KeinLeerraum"/>
        <w:rPr>
          <w:color w:val="002060"/>
          <w:sz w:val="18"/>
          <w:u w:val="dotted"/>
        </w:rPr>
      </w:pP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5D79D6">
        <w:rPr>
          <w:color w:val="002060"/>
          <w:sz w:val="18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</w:p>
    <w:p w:rsidR="006F2ACF" w:rsidRPr="0010517A" w:rsidRDefault="001B0761" w:rsidP="0010517A">
      <w:pPr>
        <w:pStyle w:val="KeinLeerraum"/>
        <w:rPr>
          <w:color w:val="002060"/>
          <w:sz w:val="18"/>
        </w:rPr>
      </w:pPr>
      <w:r>
        <w:rPr>
          <w:color w:val="002060"/>
          <w:sz w:val="18"/>
        </w:rPr>
        <w:t xml:space="preserve">   </w:t>
      </w:r>
      <w:r w:rsidR="006F2ACF" w:rsidRPr="00CF3C3F">
        <w:rPr>
          <w:color w:val="002060"/>
          <w:sz w:val="18"/>
        </w:rPr>
        <w:t>Datum der Übernahme</w:t>
      </w:r>
      <w:r w:rsidR="006F2ACF" w:rsidRPr="00CF3C3F">
        <w:rPr>
          <w:color w:val="002060"/>
          <w:sz w:val="18"/>
        </w:rPr>
        <w:tab/>
      </w:r>
      <w:r w:rsidR="006F2ACF" w:rsidRPr="00CF3C3F">
        <w:rPr>
          <w:color w:val="002060"/>
          <w:sz w:val="18"/>
        </w:rPr>
        <w:tab/>
      </w:r>
      <w:r w:rsidR="006F2ACF" w:rsidRPr="00CF3C3F">
        <w:rPr>
          <w:color w:val="002060"/>
          <w:sz w:val="18"/>
        </w:rPr>
        <w:tab/>
      </w:r>
      <w:r w:rsidR="006F2ACF" w:rsidRPr="00CF3C3F">
        <w:rPr>
          <w:color w:val="002060"/>
          <w:sz w:val="18"/>
        </w:rPr>
        <w:tab/>
      </w:r>
      <w:r w:rsidR="006F2ACF" w:rsidRPr="00CF3C3F">
        <w:rPr>
          <w:color w:val="002060"/>
          <w:sz w:val="18"/>
        </w:rPr>
        <w:tab/>
      </w:r>
      <w:r w:rsidR="006F2ACF"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5D79D6">
        <w:rPr>
          <w:color w:val="002060"/>
          <w:sz w:val="18"/>
        </w:rPr>
        <w:tab/>
      </w:r>
      <w:r w:rsidR="00BD4957">
        <w:rPr>
          <w:color w:val="002060"/>
          <w:sz w:val="18"/>
        </w:rPr>
        <w:t xml:space="preserve">   </w:t>
      </w:r>
      <w:r w:rsidR="006F2ACF" w:rsidRPr="00CF3C3F">
        <w:rPr>
          <w:color w:val="002060"/>
          <w:sz w:val="18"/>
        </w:rPr>
        <w:t xml:space="preserve">Unterschrift </w:t>
      </w:r>
      <w:r w:rsidR="00BD4957">
        <w:rPr>
          <w:color w:val="002060"/>
          <w:sz w:val="18"/>
        </w:rPr>
        <w:t xml:space="preserve">des/der </w:t>
      </w:r>
      <w:r w:rsidR="006F2ACF" w:rsidRPr="00CF3C3F">
        <w:rPr>
          <w:color w:val="002060"/>
          <w:sz w:val="18"/>
        </w:rPr>
        <w:t>Antragsteller/in</w:t>
      </w:r>
    </w:p>
    <w:sectPr w:rsidR="006F2ACF" w:rsidRPr="0010517A" w:rsidSect="00B470DE">
      <w:headerReference w:type="default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E4" w:rsidRDefault="00B079E4" w:rsidP="00347C92">
      <w:pPr>
        <w:spacing w:after="0" w:line="240" w:lineRule="auto"/>
      </w:pPr>
      <w:r>
        <w:separator/>
      </w:r>
    </w:p>
  </w:endnote>
  <w:endnote w:type="continuationSeparator" w:id="0">
    <w:p w:rsidR="00B079E4" w:rsidRDefault="00B079E4" w:rsidP="0034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261"/>
      <w:gridCol w:w="2404"/>
    </w:tblGrid>
    <w:tr w:rsidR="002158AB" w:rsidTr="000A748F">
      <w:tc>
        <w:tcPr>
          <w:tcW w:w="3397" w:type="dxa"/>
        </w:tcPr>
        <w:p w:rsidR="002158AB" w:rsidRPr="000A748F" w:rsidRDefault="002158AB" w:rsidP="00D63288">
          <w:pPr>
            <w:pStyle w:val="Fuzeile"/>
            <w:rPr>
              <w:i/>
              <w:color w:val="95908F"/>
              <w:sz w:val="18"/>
              <w:szCs w:val="18"/>
            </w:rPr>
          </w:pPr>
        </w:p>
      </w:tc>
      <w:tc>
        <w:tcPr>
          <w:tcW w:w="3261" w:type="dxa"/>
        </w:tcPr>
        <w:p w:rsidR="002158AB" w:rsidRPr="00D63288" w:rsidRDefault="002158AB" w:rsidP="00C36F27">
          <w:pPr>
            <w:pStyle w:val="Fuzeile"/>
            <w:jc w:val="center"/>
            <w:rPr>
              <w:color w:val="5D5958"/>
              <w:sz w:val="18"/>
              <w:szCs w:val="18"/>
            </w:rPr>
          </w:pPr>
        </w:p>
      </w:tc>
      <w:tc>
        <w:tcPr>
          <w:tcW w:w="2404" w:type="dxa"/>
        </w:tcPr>
        <w:p w:rsidR="002158AB" w:rsidRPr="00D63288" w:rsidRDefault="002158AB" w:rsidP="00C36F27">
          <w:pPr>
            <w:pStyle w:val="Fuzeile"/>
            <w:jc w:val="right"/>
            <w:rPr>
              <w:color w:val="5D5958"/>
              <w:sz w:val="18"/>
              <w:szCs w:val="18"/>
            </w:rPr>
          </w:pPr>
        </w:p>
      </w:tc>
    </w:tr>
  </w:tbl>
  <w:p w:rsidR="002158AB" w:rsidRPr="00B470DE" w:rsidRDefault="002158AB" w:rsidP="00C35B38">
    <w:pPr>
      <w:pStyle w:val="Fuzeile"/>
      <w:tabs>
        <w:tab w:val="clear" w:pos="4536"/>
        <w:tab w:val="clear" w:pos="9072"/>
        <w:tab w:val="center" w:pos="5103"/>
      </w:tabs>
      <w:rPr>
        <w:color w:val="002060"/>
        <w:sz w:val="18"/>
        <w:szCs w:val="18"/>
      </w:rPr>
    </w:pPr>
    <w:r w:rsidRPr="00B470DE">
      <w:rPr>
        <w:color w:val="002060"/>
        <w:sz w:val="18"/>
        <w:szCs w:val="18"/>
      </w:rPr>
      <w:t>V.2-020-05</w:t>
    </w:r>
    <w:r>
      <w:rPr>
        <w:color w:val="002060"/>
        <w:sz w:val="18"/>
        <w:szCs w:val="18"/>
      </w:rPr>
      <w:t>d</w:t>
    </w:r>
    <w:r w:rsidRPr="00B470DE">
      <w:rPr>
        <w:color w:val="002060"/>
        <w:sz w:val="18"/>
        <w:szCs w:val="18"/>
      </w:rPr>
      <w:t xml:space="preserve"> Version </w:t>
    </w:r>
    <w:r w:rsidR="0081238A">
      <w:rPr>
        <w:color w:val="002060"/>
        <w:sz w:val="18"/>
        <w:szCs w:val="18"/>
      </w:rPr>
      <w:t>B</w:t>
    </w:r>
    <w:r w:rsidRPr="00B470DE">
      <w:rPr>
        <w:color w:val="002060"/>
        <w:sz w:val="18"/>
        <w:szCs w:val="18"/>
      </w:rPr>
      <w:tab/>
      <w:t xml:space="preserve">                                                                           </w:t>
    </w:r>
    <w:r>
      <w:rPr>
        <w:color w:val="002060"/>
        <w:sz w:val="18"/>
        <w:szCs w:val="18"/>
      </w:rPr>
      <w:t xml:space="preserve">                                                                                                                          </w:t>
    </w:r>
    <w:r w:rsidRPr="00B470DE">
      <w:rPr>
        <w:color w:val="002060"/>
        <w:sz w:val="18"/>
        <w:szCs w:val="18"/>
      </w:rPr>
      <w:t xml:space="preserve"> </w:t>
    </w:r>
    <w:r w:rsidR="0081238A">
      <w:rPr>
        <w:color w:val="002060"/>
        <w:sz w:val="18"/>
        <w:szCs w:val="18"/>
      </w:rPr>
      <w:t xml:space="preserve">     </w:t>
    </w:r>
    <w:r w:rsidR="0081238A" w:rsidRPr="0081238A">
      <w:rPr>
        <w:color w:val="002060"/>
        <w:sz w:val="18"/>
        <w:szCs w:val="18"/>
      </w:rPr>
      <w:t>17.</w:t>
    </w:r>
    <w:r w:rsidR="0081238A">
      <w:rPr>
        <w:color w:val="002060"/>
        <w:sz w:val="18"/>
        <w:szCs w:val="18"/>
      </w:rPr>
      <w:t>0</w:t>
    </w:r>
    <w:r w:rsidR="0081238A" w:rsidRPr="0081238A">
      <w:rPr>
        <w:color w:val="002060"/>
        <w:sz w:val="18"/>
        <w:szCs w:val="18"/>
      </w:rPr>
      <w:t>6.2019</w:t>
    </w:r>
  </w:p>
  <w:p w:rsidR="002158AB" w:rsidRPr="00B470DE" w:rsidRDefault="002158AB">
    <w:pPr>
      <w:pStyle w:val="Fuzeile"/>
      <w:rPr>
        <w:color w:val="002060"/>
        <w:sz w:val="18"/>
        <w:szCs w:val="18"/>
      </w:rPr>
    </w:pPr>
    <w:r w:rsidRPr="00B470DE">
      <w:rPr>
        <w:color w:val="002060"/>
        <w:sz w:val="18"/>
        <w:szCs w:val="18"/>
      </w:rPr>
      <w:t xml:space="preserve">Erstellt: Bleimuth  </w:t>
    </w:r>
    <w:r>
      <w:rPr>
        <w:color w:val="002060"/>
        <w:sz w:val="18"/>
        <w:szCs w:val="18"/>
      </w:rPr>
      <w:t xml:space="preserve">                                                                                       Geprüft: Tscherne                                                                      Freigegeben: Rauscher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E4" w:rsidRDefault="00B079E4" w:rsidP="00347C92">
      <w:pPr>
        <w:spacing w:after="0" w:line="240" w:lineRule="auto"/>
      </w:pPr>
      <w:r>
        <w:separator/>
      </w:r>
    </w:p>
  </w:footnote>
  <w:footnote w:type="continuationSeparator" w:id="0">
    <w:p w:rsidR="00B079E4" w:rsidRDefault="00B079E4" w:rsidP="0034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838"/>
      <w:gridCol w:w="5909"/>
    </w:tblGrid>
    <w:tr w:rsidR="002158AB" w:rsidTr="00D83F37">
      <w:tc>
        <w:tcPr>
          <w:tcW w:w="4106" w:type="dxa"/>
          <w:shd w:val="clear" w:color="auto" w:fill="auto"/>
        </w:tcPr>
        <w:p w:rsidR="002158AB" w:rsidRDefault="002158AB">
          <w:pPr>
            <w:pStyle w:val="Kopfzeile"/>
          </w:pPr>
          <w:r w:rsidRPr="00EC19EA">
            <w:rPr>
              <w:noProof/>
              <w:color w:val="5D5958"/>
              <w:sz w:val="16"/>
              <w:szCs w:val="16"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7A4B1709" wp14:editId="2DBF9E12">
                <wp:simplePos x="0" y="0"/>
                <wp:positionH relativeFrom="column">
                  <wp:posOffset>-101600</wp:posOffset>
                </wp:positionH>
                <wp:positionV relativeFrom="paragraph">
                  <wp:posOffset>26670</wp:posOffset>
                </wp:positionV>
                <wp:extent cx="2228850" cy="568325"/>
                <wp:effectExtent l="0" t="0" r="0" b="3175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-hauptlogo-web-8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568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1" w:type="dxa"/>
          <w:shd w:val="clear" w:color="auto" w:fill="auto"/>
        </w:tcPr>
        <w:p w:rsidR="002158AB" w:rsidRDefault="002158AB">
          <w:pPr>
            <w:pStyle w:val="Kopfzeile"/>
          </w:pPr>
        </w:p>
      </w:tc>
      <w:tc>
        <w:tcPr>
          <w:tcW w:w="5924" w:type="dxa"/>
          <w:shd w:val="clear" w:color="auto" w:fill="auto"/>
        </w:tcPr>
        <w:p w:rsidR="002158AB" w:rsidRPr="006522E1" w:rsidRDefault="002158AB" w:rsidP="00D83F37">
          <w:pPr>
            <w:tabs>
              <w:tab w:val="center" w:pos="4536"/>
              <w:tab w:val="right" w:pos="9072"/>
            </w:tabs>
            <w:spacing w:line="276" w:lineRule="auto"/>
            <w:ind w:left="3265" w:right="-2310"/>
            <w:rPr>
              <w:rFonts w:ascii="Calibri" w:eastAsia="Calibri" w:hAnsi="Calibri" w:cs="Times New Roman"/>
              <w:b/>
              <w:color w:val="000066"/>
              <w:sz w:val="20"/>
              <w:szCs w:val="20"/>
              <w:lang w:val="de-DE"/>
            </w:rPr>
          </w:pPr>
          <w:r>
            <w:rPr>
              <w:rFonts w:ascii="Calibri" w:eastAsia="Calibri" w:hAnsi="Calibri" w:cs="Times New Roman"/>
              <w:b/>
              <w:color w:val="009EE3"/>
              <w:sz w:val="20"/>
              <w:szCs w:val="20"/>
              <w:lang w:val="de-DE"/>
            </w:rPr>
            <w:t>Wirtschaftsstelle</w:t>
          </w:r>
        </w:p>
        <w:p w:rsidR="002158AB" w:rsidRDefault="002158AB" w:rsidP="00D83F37">
          <w:pPr>
            <w:tabs>
              <w:tab w:val="center" w:pos="4536"/>
              <w:tab w:val="right" w:pos="9072"/>
            </w:tabs>
            <w:spacing w:line="276" w:lineRule="auto"/>
            <w:ind w:left="3265"/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</w:pP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Hochschulmanagement</w:t>
          </w:r>
        </w:p>
        <w:p w:rsidR="002158AB" w:rsidRPr="006522E1" w:rsidRDefault="002158AB" w:rsidP="00D83F37">
          <w:pPr>
            <w:tabs>
              <w:tab w:val="center" w:pos="4536"/>
              <w:tab w:val="right" w:pos="9072"/>
            </w:tabs>
            <w:spacing w:line="276" w:lineRule="auto"/>
            <w:ind w:left="3265"/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</w:pPr>
        </w:p>
        <w:p w:rsidR="002158AB" w:rsidRPr="006522E1" w:rsidRDefault="002158AB" w:rsidP="00D83F37">
          <w:pPr>
            <w:tabs>
              <w:tab w:val="center" w:pos="4536"/>
              <w:tab w:val="right" w:pos="9072"/>
            </w:tabs>
            <w:spacing w:line="276" w:lineRule="auto"/>
            <w:ind w:left="3265"/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</w:pP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T:  </w:t>
          </w: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02252</w:t>
          </w:r>
          <w:r w:rsidRPr="00347C92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/</w:t>
          </w: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88 570    </w:t>
          </w: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DW </w:t>
          </w: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199</w:t>
          </w: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</w:p>
        <w:p w:rsidR="002158AB" w:rsidRDefault="002158AB" w:rsidP="00D83F37">
          <w:pPr>
            <w:pStyle w:val="Kopfzeile"/>
            <w:ind w:left="3265"/>
          </w:pP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wirtschaftsstelle</w:t>
          </w: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@ph-noe.ac.at</w:t>
          </w:r>
        </w:p>
      </w:tc>
    </w:tr>
  </w:tbl>
  <w:p w:rsidR="002158AB" w:rsidRDefault="002158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862"/>
    <w:multiLevelType w:val="hybridMultilevel"/>
    <w:tmpl w:val="556C7786"/>
    <w:lvl w:ilvl="0" w:tplc="CEB6BE3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7D38"/>
    <w:multiLevelType w:val="hybridMultilevel"/>
    <w:tmpl w:val="8B6ADFB4"/>
    <w:lvl w:ilvl="0" w:tplc="E384C3F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2Ay9aO6b23vpwNopY1tR0UgZlwiQ706KkQks0Nd6yF7wrDT9uYxMljHUEm5CNtbChuOVSCgklQLu2IJdJFmTNA==" w:salt="t8+fs7CIO6sp54hp1RBn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92"/>
    <w:rsid w:val="00073A22"/>
    <w:rsid w:val="000769EB"/>
    <w:rsid w:val="00085A47"/>
    <w:rsid w:val="000A07C8"/>
    <w:rsid w:val="000A748F"/>
    <w:rsid w:val="000B2AFF"/>
    <w:rsid w:val="000C016F"/>
    <w:rsid w:val="000C0C66"/>
    <w:rsid w:val="0010517A"/>
    <w:rsid w:val="0013467E"/>
    <w:rsid w:val="001628AE"/>
    <w:rsid w:val="001B0761"/>
    <w:rsid w:val="001C398A"/>
    <w:rsid w:val="002158AB"/>
    <w:rsid w:val="00227B84"/>
    <w:rsid w:val="002406AD"/>
    <w:rsid w:val="002662E9"/>
    <w:rsid w:val="002C6AEB"/>
    <w:rsid w:val="002D045D"/>
    <w:rsid w:val="003130FC"/>
    <w:rsid w:val="00347C92"/>
    <w:rsid w:val="00356D5D"/>
    <w:rsid w:val="003922A6"/>
    <w:rsid w:val="003E5BFB"/>
    <w:rsid w:val="00423DC7"/>
    <w:rsid w:val="004B30AB"/>
    <w:rsid w:val="004D0165"/>
    <w:rsid w:val="004D2F7C"/>
    <w:rsid w:val="0053406F"/>
    <w:rsid w:val="00572E3A"/>
    <w:rsid w:val="005D79D6"/>
    <w:rsid w:val="005E4E22"/>
    <w:rsid w:val="00677586"/>
    <w:rsid w:val="006A34B6"/>
    <w:rsid w:val="006B0AC8"/>
    <w:rsid w:val="006B43ED"/>
    <w:rsid w:val="006E1C90"/>
    <w:rsid w:val="006F1B4F"/>
    <w:rsid w:val="006F2ACF"/>
    <w:rsid w:val="0073196B"/>
    <w:rsid w:val="00734571"/>
    <w:rsid w:val="007539D3"/>
    <w:rsid w:val="00755298"/>
    <w:rsid w:val="0081238A"/>
    <w:rsid w:val="00844A83"/>
    <w:rsid w:val="00886610"/>
    <w:rsid w:val="00977536"/>
    <w:rsid w:val="0099455C"/>
    <w:rsid w:val="009F4723"/>
    <w:rsid w:val="009F54EA"/>
    <w:rsid w:val="00A23B47"/>
    <w:rsid w:val="00A81470"/>
    <w:rsid w:val="00AE201F"/>
    <w:rsid w:val="00AF63AE"/>
    <w:rsid w:val="00B079E4"/>
    <w:rsid w:val="00B26D51"/>
    <w:rsid w:val="00B470DE"/>
    <w:rsid w:val="00BD4957"/>
    <w:rsid w:val="00C35B38"/>
    <w:rsid w:val="00C36F27"/>
    <w:rsid w:val="00CB632A"/>
    <w:rsid w:val="00CF3C3F"/>
    <w:rsid w:val="00D26599"/>
    <w:rsid w:val="00D63288"/>
    <w:rsid w:val="00D83F37"/>
    <w:rsid w:val="00D942AC"/>
    <w:rsid w:val="00E22A5E"/>
    <w:rsid w:val="00E34F3D"/>
    <w:rsid w:val="00E61E23"/>
    <w:rsid w:val="00EB5B35"/>
    <w:rsid w:val="00ED413A"/>
    <w:rsid w:val="00F03AF6"/>
    <w:rsid w:val="00F156BF"/>
    <w:rsid w:val="00F167F1"/>
    <w:rsid w:val="00F30488"/>
    <w:rsid w:val="00F4687E"/>
    <w:rsid w:val="00F94B0F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E7E630-A99F-4652-8891-DE73D7FB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C92"/>
  </w:style>
  <w:style w:type="paragraph" w:styleId="Fuzeile">
    <w:name w:val="footer"/>
    <w:basedOn w:val="Standard"/>
    <w:link w:val="FuzeileZchn"/>
    <w:uiPriority w:val="99"/>
    <w:unhideWhenUsed/>
    <w:rsid w:val="0034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C92"/>
  </w:style>
  <w:style w:type="table" w:styleId="Tabellenraster">
    <w:name w:val="Table Grid"/>
    <w:basedOn w:val="NormaleTabelle"/>
    <w:uiPriority w:val="39"/>
    <w:rsid w:val="003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662E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F63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F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4723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sstelle@ph-noe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F14B-7872-4A99-99B1-E19AD731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88B1FBD6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Tutschek</dc:creator>
  <cp:keywords/>
  <dc:description/>
  <cp:lastModifiedBy>Bleimuth Manuela</cp:lastModifiedBy>
  <cp:revision>3</cp:revision>
  <cp:lastPrinted>2016-11-14T07:20:00Z</cp:lastPrinted>
  <dcterms:created xsi:type="dcterms:W3CDTF">2019-06-18T09:10:00Z</dcterms:created>
  <dcterms:modified xsi:type="dcterms:W3CDTF">2019-06-18T11:22:00Z</dcterms:modified>
</cp:coreProperties>
</file>