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237"/>
        <w:gridCol w:w="1276"/>
        <w:gridCol w:w="1276"/>
      </w:tblGrid>
      <w:tr w:rsidR="003A4D05" w:rsidRPr="007845CB" w:rsidTr="00A30BB8">
        <w:trPr>
          <w:trHeight w:val="563"/>
          <w:tblHeader/>
        </w:trPr>
        <w:tc>
          <w:tcPr>
            <w:tcW w:w="1242" w:type="dxa"/>
            <w:vMerge w:val="restart"/>
            <w:shd w:val="clear" w:color="auto" w:fill="auto"/>
          </w:tcPr>
          <w:p w:rsidR="003A4D05" w:rsidRPr="007845CB" w:rsidRDefault="00391E91" w:rsidP="00CE7984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de-A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123825</wp:posOffset>
                  </wp:positionV>
                  <wp:extent cx="774700" cy="508635"/>
                  <wp:effectExtent l="0" t="0" r="6350" b="5715"/>
                  <wp:wrapNone/>
                  <wp:docPr id="3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A30BB8" w:rsidRDefault="00A30BB8" w:rsidP="00A30BB8">
            <w:pPr>
              <w:spacing w:before="40" w:after="0" w:line="240" w:lineRule="auto"/>
              <w:jc w:val="center"/>
              <w:rPr>
                <w:b/>
                <w:color w:val="000066"/>
                <w:sz w:val="48"/>
                <w:szCs w:val="48"/>
              </w:rPr>
            </w:pPr>
            <w:r>
              <w:rPr>
                <w:b/>
                <w:color w:val="000066"/>
                <w:sz w:val="48"/>
                <w:szCs w:val="48"/>
              </w:rPr>
              <w:t>Antragsformular</w:t>
            </w:r>
          </w:p>
          <w:p w:rsidR="003A4D05" w:rsidRPr="00A30BB8" w:rsidRDefault="003A4D05" w:rsidP="00A30BB8">
            <w:pPr>
              <w:spacing w:before="40" w:after="0" w:line="240" w:lineRule="auto"/>
              <w:rPr>
                <w:b/>
                <w:color w:val="000066"/>
                <w:sz w:val="48"/>
                <w:szCs w:val="48"/>
              </w:rPr>
            </w:pPr>
            <w:r w:rsidRPr="007845CB">
              <w:rPr>
                <w:color w:val="000066"/>
                <w:sz w:val="32"/>
                <w:szCs w:val="32"/>
              </w:rPr>
              <w:t xml:space="preserve"> </w:t>
            </w:r>
            <w:r w:rsidR="001D35C2"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1D35C2"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C46042">
              <w:rPr>
                <w:color w:val="000066"/>
                <w:sz w:val="32"/>
                <w:szCs w:val="32"/>
              </w:rPr>
              <w:instrText>FORMCHECKBOX</w:instrText>
            </w:r>
            <w:r w:rsidR="001D35C2"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3F79FA">
              <w:rPr>
                <w:color w:val="000066"/>
                <w:sz w:val="32"/>
                <w:szCs w:val="32"/>
              </w:rPr>
            </w:r>
            <w:r w:rsidR="003F79FA">
              <w:rPr>
                <w:color w:val="000066"/>
                <w:sz w:val="32"/>
                <w:szCs w:val="32"/>
              </w:rPr>
              <w:fldChar w:fldCharType="separate"/>
            </w:r>
            <w:r w:rsidR="001D35C2" w:rsidRPr="007845CB">
              <w:rPr>
                <w:color w:val="000066"/>
                <w:sz w:val="32"/>
                <w:szCs w:val="32"/>
              </w:rPr>
              <w:fldChar w:fldCharType="end"/>
            </w:r>
            <w:bookmarkEnd w:id="1"/>
            <w:r w:rsidRPr="007845CB">
              <w:rPr>
                <w:color w:val="000066"/>
                <w:sz w:val="32"/>
                <w:szCs w:val="32"/>
              </w:rPr>
              <w:t xml:space="preserve">SCHILF  </w:t>
            </w:r>
            <w:r w:rsidR="001D35C2"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1D35C2"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C46042">
              <w:rPr>
                <w:color w:val="000066"/>
                <w:sz w:val="32"/>
                <w:szCs w:val="32"/>
              </w:rPr>
              <w:instrText>FORMCHECKBOX</w:instrText>
            </w:r>
            <w:r w:rsidR="001D35C2"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3F79FA">
              <w:rPr>
                <w:color w:val="000066"/>
                <w:sz w:val="32"/>
                <w:szCs w:val="32"/>
              </w:rPr>
            </w:r>
            <w:r w:rsidR="003F79FA">
              <w:rPr>
                <w:color w:val="000066"/>
                <w:sz w:val="32"/>
                <w:szCs w:val="32"/>
              </w:rPr>
              <w:fldChar w:fldCharType="separate"/>
            </w:r>
            <w:r w:rsidR="001D35C2" w:rsidRPr="007845CB">
              <w:rPr>
                <w:color w:val="000066"/>
                <w:sz w:val="32"/>
                <w:szCs w:val="32"/>
              </w:rPr>
              <w:fldChar w:fldCharType="end"/>
            </w:r>
            <w:bookmarkEnd w:id="2"/>
            <w:r w:rsidRPr="007845CB">
              <w:rPr>
                <w:color w:val="000066"/>
                <w:sz w:val="32"/>
                <w:szCs w:val="32"/>
              </w:rPr>
              <w:t xml:space="preserve"> SCHÜLF</w:t>
            </w:r>
            <w:r w:rsidR="00A30BB8">
              <w:rPr>
                <w:color w:val="000066"/>
                <w:sz w:val="32"/>
                <w:szCs w:val="32"/>
              </w:rPr>
              <w:t xml:space="preserve"> </w:t>
            </w:r>
            <w:r w:rsidR="00A30BB8" w:rsidRPr="007845CB">
              <w:rPr>
                <w:color w:val="000066"/>
                <w:sz w:val="32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BB8"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C46042">
              <w:rPr>
                <w:color w:val="000066"/>
                <w:sz w:val="32"/>
                <w:szCs w:val="32"/>
              </w:rPr>
              <w:instrText>FORMCHECKBOX</w:instrText>
            </w:r>
            <w:r w:rsidR="00A30BB8" w:rsidRPr="007845CB">
              <w:rPr>
                <w:color w:val="000066"/>
                <w:sz w:val="32"/>
                <w:szCs w:val="32"/>
              </w:rPr>
              <w:instrText xml:space="preserve"> </w:instrText>
            </w:r>
            <w:r w:rsidR="003F79FA">
              <w:rPr>
                <w:color w:val="000066"/>
                <w:sz w:val="32"/>
                <w:szCs w:val="32"/>
              </w:rPr>
            </w:r>
            <w:r w:rsidR="003F79FA">
              <w:rPr>
                <w:color w:val="000066"/>
                <w:sz w:val="32"/>
                <w:szCs w:val="32"/>
              </w:rPr>
              <w:fldChar w:fldCharType="separate"/>
            </w:r>
            <w:r w:rsidR="00A30BB8" w:rsidRPr="007845CB">
              <w:rPr>
                <w:color w:val="000066"/>
                <w:sz w:val="32"/>
                <w:szCs w:val="32"/>
              </w:rPr>
              <w:fldChar w:fldCharType="end"/>
            </w:r>
            <w:r w:rsidR="00A30BB8" w:rsidRPr="007845CB">
              <w:rPr>
                <w:color w:val="000066"/>
                <w:sz w:val="32"/>
                <w:szCs w:val="32"/>
              </w:rPr>
              <w:t xml:space="preserve"> </w:t>
            </w:r>
            <w:r w:rsidR="00A30BB8">
              <w:rPr>
                <w:color w:val="000066"/>
                <w:sz w:val="32"/>
                <w:szCs w:val="32"/>
              </w:rPr>
              <w:t xml:space="preserve">Fach-SCHÜLF </w:t>
            </w:r>
            <w:r w:rsidR="00A30BB8" w:rsidRPr="00A30BB8">
              <w:rPr>
                <w:color w:val="000066"/>
                <w:sz w:val="32"/>
                <w:szCs w:val="32"/>
              </w:rPr>
              <w:t>(</w:t>
            </w:r>
            <w:r w:rsidR="00A30BB8" w:rsidRPr="007845CB">
              <w:rPr>
                <w:color w:val="000066"/>
                <w:sz w:val="32"/>
                <w:szCs w:val="32"/>
              </w:rPr>
              <w:t>APS)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Dokument</w:t>
            </w:r>
          </w:p>
          <w:p w:rsidR="003A4D05" w:rsidRPr="00A30BB8" w:rsidRDefault="004205DE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>III.2.2-</w:t>
            </w:r>
            <w:r w:rsidR="003F3ECC">
              <w:rPr>
                <w:rFonts w:cs="Calibri"/>
                <w:color w:val="000066"/>
                <w:sz w:val="20"/>
                <w:szCs w:val="20"/>
              </w:rPr>
              <w:t>0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t>10-4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Version</w:t>
            </w:r>
          </w:p>
          <w:p w:rsidR="003A4D05" w:rsidRPr="00A30BB8" w:rsidRDefault="00D8206E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G</w:t>
            </w:r>
          </w:p>
        </w:tc>
      </w:tr>
      <w:tr w:rsidR="003A4D05" w:rsidRPr="007845CB" w:rsidTr="00A30BB8">
        <w:trPr>
          <w:trHeight w:val="542"/>
          <w:tblHeader/>
        </w:trPr>
        <w:tc>
          <w:tcPr>
            <w:tcW w:w="1242" w:type="dxa"/>
            <w:vMerge/>
            <w:shd w:val="clear" w:color="auto" w:fill="auto"/>
          </w:tcPr>
          <w:p w:rsidR="003A4D05" w:rsidRPr="007845CB" w:rsidRDefault="003A4D05" w:rsidP="00CE7984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3A4D05" w:rsidRPr="007845CB" w:rsidRDefault="003A4D05" w:rsidP="00CE7984">
            <w:pPr>
              <w:spacing w:after="0" w:line="240" w:lineRule="auto"/>
              <w:rPr>
                <w:color w:val="00006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  <w:u w:val="single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  <w:u w:val="single"/>
              </w:rPr>
              <w:t>Änd.dat.</w:t>
            </w:r>
          </w:p>
          <w:p w:rsidR="003A4D05" w:rsidRPr="00A30BB8" w:rsidRDefault="00D8206E" w:rsidP="007650D4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>
              <w:rPr>
                <w:rFonts w:cs="Calibri"/>
                <w:color w:val="000066"/>
                <w:sz w:val="20"/>
                <w:szCs w:val="20"/>
              </w:rPr>
              <w:t>2019-04-30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D05" w:rsidRPr="00A30BB8" w:rsidRDefault="003A4D05" w:rsidP="004E27D5">
            <w:pPr>
              <w:spacing w:after="0" w:line="240" w:lineRule="auto"/>
              <w:jc w:val="center"/>
              <w:rPr>
                <w:rFonts w:cs="Calibri"/>
                <w:color w:val="000066"/>
                <w:sz w:val="20"/>
                <w:szCs w:val="20"/>
              </w:rPr>
            </w:pP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Seite 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begin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="00C46042">
              <w:rPr>
                <w:rFonts w:cs="Calibri"/>
                <w:color w:val="000066"/>
                <w:sz w:val="20"/>
                <w:szCs w:val="20"/>
              </w:rPr>
              <w:instrText>PAGE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separate"/>
            </w:r>
            <w:r w:rsidR="008953BB">
              <w:rPr>
                <w:rFonts w:cs="Calibri"/>
                <w:noProof/>
                <w:color w:val="000066"/>
                <w:sz w:val="20"/>
                <w:szCs w:val="20"/>
              </w:rPr>
              <w:t>1</w:t>
            </w:r>
            <w:r w:rsidRPr="00A30BB8">
              <w:rPr>
                <w:rFonts w:cs="Calibri"/>
                <w:noProof/>
                <w:color w:val="000066"/>
                <w:sz w:val="20"/>
                <w:szCs w:val="20"/>
              </w:rPr>
              <w:fldChar w:fldCharType="end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t xml:space="preserve"> von </w: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begin"/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</w:instrText>
            </w:r>
            <w:r w:rsidR="00C46042">
              <w:rPr>
                <w:rFonts w:cs="Calibri"/>
                <w:color w:val="000066"/>
                <w:sz w:val="20"/>
                <w:szCs w:val="20"/>
              </w:rPr>
              <w:instrText>NUMPAGES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instrText xml:space="preserve">  </w:instrText>
            </w:r>
            <w:r w:rsidRPr="00A30BB8">
              <w:rPr>
                <w:rFonts w:cs="Calibri"/>
                <w:color w:val="000066"/>
                <w:sz w:val="20"/>
                <w:szCs w:val="20"/>
              </w:rPr>
              <w:fldChar w:fldCharType="separate"/>
            </w:r>
            <w:r w:rsidR="008953BB">
              <w:rPr>
                <w:rFonts w:cs="Calibri"/>
                <w:noProof/>
                <w:color w:val="000066"/>
                <w:sz w:val="20"/>
                <w:szCs w:val="20"/>
              </w:rPr>
              <w:t>1</w:t>
            </w:r>
            <w:r w:rsidRPr="00A30BB8">
              <w:rPr>
                <w:rFonts w:cs="Calibri"/>
                <w:noProof/>
                <w:color w:val="000066"/>
                <w:sz w:val="20"/>
                <w:szCs w:val="20"/>
              </w:rPr>
              <w:fldChar w:fldCharType="end"/>
            </w:r>
          </w:p>
        </w:tc>
      </w:tr>
    </w:tbl>
    <w:p w:rsidR="003A4D05" w:rsidRPr="007845CB" w:rsidRDefault="003A4D05" w:rsidP="00634281">
      <w:pPr>
        <w:spacing w:after="0"/>
        <w:rPr>
          <w:sz w:val="16"/>
          <w:szCs w:val="16"/>
        </w:rPr>
      </w:pPr>
    </w:p>
    <w:tbl>
      <w:tblPr>
        <w:tblW w:w="5095" w:type="pct"/>
        <w:tblLook w:val="04A0" w:firstRow="1" w:lastRow="0" w:firstColumn="1" w:lastColumn="0" w:noHBand="0" w:noVBand="1"/>
      </w:tblPr>
      <w:tblGrid>
        <w:gridCol w:w="844"/>
        <w:gridCol w:w="304"/>
        <w:gridCol w:w="459"/>
        <w:gridCol w:w="57"/>
        <w:gridCol w:w="318"/>
        <w:gridCol w:w="133"/>
        <w:gridCol w:w="1128"/>
        <w:gridCol w:w="903"/>
        <w:gridCol w:w="640"/>
        <w:gridCol w:w="2529"/>
        <w:gridCol w:w="648"/>
        <w:gridCol w:w="1848"/>
      </w:tblGrid>
      <w:tr w:rsidR="00581C64" w:rsidRPr="007845CB" w:rsidTr="000B0117">
        <w:tc>
          <w:tcPr>
            <w:tcW w:w="2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Region:</w:t>
            </w:r>
            <w:r w:rsidR="006F3CEA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Cs w:val="24"/>
              </w:rPr>
              <w:instrText xml:space="preserve"> </w:instrText>
            </w:r>
            <w:r w:rsidR="00C46042">
              <w:rPr>
                <w:color w:val="000066"/>
                <w:szCs w:val="24"/>
              </w:rPr>
              <w:instrText>FORMTEXT</w:instrText>
            </w:r>
            <w:r w:rsidR="003A4D05" w:rsidRPr="007845CB">
              <w:rPr>
                <w:color w:val="000066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Cs w:val="24"/>
              </w:rPr>
            </w:r>
            <w:r w:rsidR="003A4D05" w:rsidRPr="007845CB">
              <w:rPr>
                <w:color w:val="000066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Cs w:val="24"/>
              </w:rPr>
              <w:t> </w:t>
            </w:r>
            <w:r w:rsidR="003A4D05" w:rsidRPr="007845CB">
              <w:rPr>
                <w:color w:val="000066"/>
                <w:szCs w:val="24"/>
              </w:rPr>
              <w:fldChar w:fldCharType="end"/>
            </w:r>
          </w:p>
        </w:tc>
        <w:tc>
          <w:tcPr>
            <w:tcW w:w="2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Bezirk:</w:t>
            </w:r>
            <w:r w:rsidR="006F3CEA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581C64" w:rsidRPr="007845CB" w:rsidTr="000B0117">
        <w:tc>
          <w:tcPr>
            <w:tcW w:w="2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Veranstaltungsort: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2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Schule: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bookmarkStart w:id="3" w:name="Text9"/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3"/>
          </w:p>
        </w:tc>
      </w:tr>
      <w:tr w:rsidR="00581C64" w:rsidRPr="007845CB" w:rsidTr="000B0117">
        <w:tc>
          <w:tcPr>
            <w:tcW w:w="2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Schulleiter</w:t>
            </w:r>
            <w:r w:rsidR="003A7E95" w:rsidRPr="007845CB">
              <w:rPr>
                <w:color w:val="000066"/>
                <w:sz w:val="24"/>
                <w:szCs w:val="24"/>
              </w:rPr>
              <w:t>/in</w:t>
            </w:r>
            <w:r w:rsidRPr="007845CB">
              <w:rPr>
                <w:color w:val="000066"/>
                <w:sz w:val="24"/>
                <w:szCs w:val="24"/>
              </w:rPr>
              <w:t>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2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Schulkennzahl</w:t>
            </w:r>
            <w:r w:rsidR="003D5BBC">
              <w:rPr>
                <w:color w:val="000066"/>
                <w:sz w:val="24"/>
                <w:szCs w:val="24"/>
              </w:rPr>
              <w:t xml:space="preserve"> der veranstaltenden Schule</w:t>
            </w:r>
            <w:r w:rsidRPr="007845CB">
              <w:rPr>
                <w:color w:val="000066"/>
                <w:sz w:val="24"/>
                <w:szCs w:val="24"/>
              </w:rPr>
              <w:t>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581C64" w:rsidRPr="007845CB" w:rsidTr="000B0117">
        <w:tc>
          <w:tcPr>
            <w:tcW w:w="24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8" w:rsidRPr="007845CB" w:rsidRDefault="00307A58" w:rsidP="004E27D5">
            <w:pPr>
              <w:tabs>
                <w:tab w:val="right" w:pos="4681"/>
              </w:tabs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E-Mail: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4E27D5">
              <w:rPr>
                <w:color w:val="000066"/>
                <w:sz w:val="24"/>
                <w:szCs w:val="24"/>
              </w:rPr>
              <w:tab/>
            </w:r>
          </w:p>
        </w:tc>
        <w:tc>
          <w:tcPr>
            <w:tcW w:w="2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Tel.: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3A4D05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3A4D05" w:rsidRPr="007845CB">
              <w:rPr>
                <w:color w:val="000066"/>
                <w:sz w:val="24"/>
                <w:szCs w:val="24"/>
              </w:rPr>
            </w:r>
            <w:r w:rsidR="003A4D05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3A4D05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581C64" w:rsidRPr="007845CB" w:rsidTr="000B0117">
        <w:tc>
          <w:tcPr>
            <w:tcW w:w="2439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</w:rPr>
            </w:pPr>
          </w:p>
        </w:tc>
        <w:tc>
          <w:tcPr>
            <w:tcW w:w="256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A58" w:rsidRPr="007845CB" w:rsidRDefault="00307A58" w:rsidP="00DA49A2">
            <w:pPr>
              <w:spacing w:before="40" w:after="0" w:line="240" w:lineRule="auto"/>
              <w:rPr>
                <w:color w:val="000066"/>
              </w:rPr>
            </w:pPr>
          </w:p>
        </w:tc>
      </w:tr>
      <w:tr w:rsidR="0056588F" w:rsidRPr="007845CB" w:rsidTr="00C21F89">
        <w:trPr>
          <w:trHeight w:hRule="exact" w:val="955"/>
        </w:trPr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pStyle w:val="MittleresRaster21"/>
              <w:spacing w:before="40"/>
              <w:jc w:val="center"/>
              <w:rPr>
                <w:color w:val="000066"/>
                <w:sz w:val="28"/>
                <w:szCs w:val="28"/>
              </w:rPr>
            </w:pPr>
            <w:r w:rsidRPr="007845CB">
              <w:rPr>
                <w:color w:val="000066"/>
                <w:sz w:val="28"/>
                <w:szCs w:val="28"/>
              </w:rPr>
              <w:t>Titel</w:t>
            </w:r>
          </w:p>
        </w:tc>
        <w:bookmarkStart w:id="4" w:name="Text7"/>
        <w:tc>
          <w:tcPr>
            <w:tcW w:w="41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05" w:rsidRPr="007845CB" w:rsidRDefault="00A5704C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4"/>
          </w:p>
        </w:tc>
      </w:tr>
      <w:tr w:rsidR="009078C5" w:rsidRPr="007845CB" w:rsidTr="009078C5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C5" w:rsidRPr="007845CB" w:rsidRDefault="009078C5" w:rsidP="009078C5">
            <w:pPr>
              <w:spacing w:before="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Entwicklungsplan (Thema):</w:t>
            </w:r>
          </w:p>
        </w:tc>
      </w:tr>
      <w:bookmarkStart w:id="5" w:name="Text11"/>
      <w:tr w:rsidR="003A4D05" w:rsidRPr="007845CB" w:rsidTr="000B011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D7904" w:rsidRPr="007845CB" w:rsidRDefault="000B0117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68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Anzahl der Einheiten (UE)</w:t>
            </w:r>
          </w:p>
        </w:tc>
        <w:tc>
          <w:tcPr>
            <w:tcW w:w="28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Teilnehmende Schulen bei SCHÜLF</w:t>
            </w:r>
            <w:r w:rsidR="003D5BBC">
              <w:rPr>
                <w:color w:val="000066"/>
                <w:sz w:val="24"/>
                <w:szCs w:val="24"/>
              </w:rPr>
              <w:t xml:space="preserve"> (+ SKZ)</w:t>
            </w:r>
            <w:r w:rsidRPr="007845CB">
              <w:rPr>
                <w:color w:val="000066"/>
                <w:sz w:val="24"/>
                <w:szCs w:val="24"/>
              </w:rPr>
              <w:t xml:space="preserve">: </w:t>
            </w:r>
          </w:p>
          <w:p w:rsidR="003A4D05" w:rsidRPr="007845CB" w:rsidRDefault="003A4D05" w:rsidP="00DA49A2">
            <w:pPr>
              <w:spacing w:before="40" w:after="0" w:line="240" w:lineRule="auto"/>
              <w:rPr>
                <w:color w:val="000066"/>
                <w:szCs w:val="24"/>
              </w:rPr>
            </w:pPr>
            <w:r w:rsidRPr="007845CB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845CB">
              <w:rPr>
                <w:color w:val="000066"/>
                <w:szCs w:val="24"/>
              </w:rPr>
              <w:instrText xml:space="preserve"> </w:instrText>
            </w:r>
            <w:r w:rsidR="00C46042">
              <w:rPr>
                <w:color w:val="000066"/>
                <w:szCs w:val="24"/>
              </w:rPr>
              <w:instrText>FORMTEXT</w:instrText>
            </w:r>
            <w:r w:rsidRPr="007845CB">
              <w:rPr>
                <w:color w:val="000066"/>
                <w:szCs w:val="24"/>
              </w:rPr>
              <w:instrText xml:space="preserve"> </w:instrText>
            </w:r>
            <w:r w:rsidRPr="007845CB">
              <w:rPr>
                <w:color w:val="000066"/>
                <w:szCs w:val="24"/>
              </w:rPr>
            </w:r>
            <w:r w:rsidRPr="007845CB">
              <w:rPr>
                <w:color w:val="000066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noProof/>
                <w:color w:val="000066"/>
                <w:szCs w:val="24"/>
              </w:rPr>
              <w:t> </w:t>
            </w:r>
            <w:r w:rsidRPr="007845CB">
              <w:rPr>
                <w:color w:val="000066"/>
                <w:szCs w:val="24"/>
              </w:rPr>
              <w:fldChar w:fldCharType="end"/>
            </w:r>
          </w:p>
        </w:tc>
      </w:tr>
      <w:tr w:rsidR="003A4D05" w:rsidRPr="007845CB" w:rsidTr="000B011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D7904" w:rsidRPr="007845CB" w:rsidRDefault="000B0117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8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Anzahl der Halbtage</w:t>
            </w:r>
          </w:p>
        </w:tc>
        <w:tc>
          <w:tcPr>
            <w:tcW w:w="2887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</w:rPr>
            </w:pPr>
          </w:p>
        </w:tc>
      </w:tr>
      <w:tr w:rsidR="003A4D05" w:rsidRPr="007845CB" w:rsidTr="000B011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D7904" w:rsidRPr="007845CB" w:rsidRDefault="000B0117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83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Anzahl der Teilnehmer/innen</w:t>
            </w:r>
          </w:p>
          <w:p w:rsidR="003D5BBC" w:rsidRPr="007845CB" w:rsidRDefault="003D5BBC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>
              <w:rPr>
                <w:color w:val="000066"/>
                <w:sz w:val="24"/>
                <w:szCs w:val="24"/>
              </w:rPr>
              <w:t>(mind. 15)</w:t>
            </w:r>
          </w:p>
        </w:tc>
        <w:tc>
          <w:tcPr>
            <w:tcW w:w="288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</w:rPr>
            </w:pPr>
          </w:p>
        </w:tc>
      </w:tr>
      <w:tr w:rsidR="003A4D05" w:rsidRPr="007845CB" w:rsidTr="000B0117">
        <w:tc>
          <w:tcPr>
            <w:tcW w:w="10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3D5BBC" w:rsidP="00DA49A2">
            <w:pPr>
              <w:pStyle w:val="MittleresRaster21"/>
              <w:spacing w:before="40"/>
              <w:rPr>
                <w:color w:val="000066"/>
                <w:sz w:val="24"/>
                <w:szCs w:val="24"/>
              </w:rPr>
            </w:pPr>
            <w:r>
              <w:rPr>
                <w:color w:val="000066"/>
                <w:sz w:val="24"/>
                <w:szCs w:val="24"/>
              </w:rPr>
              <w:t xml:space="preserve"> Termine:</w:t>
            </w:r>
          </w:p>
          <w:p w:rsidR="000B0117" w:rsidRPr="007845CB" w:rsidRDefault="003D5BBC" w:rsidP="003D5BBC">
            <w:pPr>
              <w:pStyle w:val="MittleresRaster21"/>
              <w:spacing w:before="40"/>
              <w:rPr>
                <w:color w:val="000066"/>
                <w:sz w:val="24"/>
                <w:szCs w:val="24"/>
              </w:rPr>
            </w:pPr>
            <w:r>
              <w:rPr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1.Termin: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bookmarkStart w:id="6" w:name="Text12"/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Beginn: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Ende: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:rsidTr="000B0117">
        <w:tc>
          <w:tcPr>
            <w:tcW w:w="1078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pStyle w:val="MittleresRaster21"/>
              <w:spacing w:before="40"/>
              <w:rPr>
                <w:color w:val="000066"/>
              </w:rPr>
            </w:pP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2.Termin: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Beginn: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04" w:rsidRPr="007845CB" w:rsidRDefault="006D7904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Ende:</w:t>
            </w:r>
            <w:r w:rsidR="000B0117" w:rsidRPr="007845CB">
              <w:rPr>
                <w:color w:val="000066"/>
                <w:sz w:val="24"/>
                <w:szCs w:val="24"/>
              </w:rPr>
              <w:t xml:space="preserve"> 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0B0117"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0B0117" w:rsidRPr="007845CB">
              <w:rPr>
                <w:color w:val="000066"/>
                <w:sz w:val="24"/>
                <w:szCs w:val="24"/>
              </w:rPr>
            </w:r>
            <w:r w:rsidR="000B0117"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="000B0117"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:rsidTr="000B0117">
        <w:tc>
          <w:tcPr>
            <w:tcW w:w="1078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pStyle w:val="MittleresRaster21"/>
              <w:spacing w:before="40"/>
              <w:rPr>
                <w:color w:val="000066"/>
                <w:sz w:val="16"/>
                <w:szCs w:val="16"/>
              </w:rPr>
            </w:pPr>
          </w:p>
        </w:tc>
        <w:tc>
          <w:tcPr>
            <w:tcW w:w="136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</w:tr>
      <w:tr w:rsidR="003A4D05" w:rsidRPr="007845CB" w:rsidTr="000B0117">
        <w:tc>
          <w:tcPr>
            <w:tcW w:w="107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pStyle w:val="MittleresRaster21"/>
              <w:spacing w:before="40"/>
              <w:rPr>
                <w:color w:val="000066"/>
              </w:rPr>
            </w:pP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</w:rPr>
              <w:t>Name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</w:rPr>
              <w:t>E-Mail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65" w:rsidRPr="007845CB" w:rsidRDefault="00AA1E6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</w:rPr>
              <w:t>Tel.</w:t>
            </w:r>
          </w:p>
        </w:tc>
      </w:tr>
      <w:tr w:rsidR="003A4D05" w:rsidRPr="007845CB" w:rsidTr="000B0117">
        <w:tc>
          <w:tcPr>
            <w:tcW w:w="10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00" w:rsidRPr="007845CB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</w:rPr>
              <w:t>Seminar</w:t>
            </w:r>
            <w:r w:rsidR="00F56800" w:rsidRPr="007845CB">
              <w:rPr>
                <w:color w:val="000066"/>
              </w:rPr>
              <w:t>leiter</w:t>
            </w:r>
            <w:r w:rsidR="003A7E95" w:rsidRPr="007845CB">
              <w:rPr>
                <w:color w:val="000066"/>
              </w:rPr>
              <w:t>/</w:t>
            </w:r>
            <w:r w:rsidR="00F56800" w:rsidRPr="007845CB">
              <w:rPr>
                <w:color w:val="000066"/>
              </w:rPr>
              <w:t>in: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00" w:rsidRPr="007845CB" w:rsidRDefault="003A4D05" w:rsidP="00F52334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F52334">
              <w:rPr>
                <w:color w:val="000066"/>
                <w:sz w:val="24"/>
                <w:szCs w:val="24"/>
              </w:rPr>
              <w:t> </w:t>
            </w:r>
            <w:r w:rsidR="00F52334">
              <w:rPr>
                <w:color w:val="000066"/>
                <w:sz w:val="24"/>
                <w:szCs w:val="24"/>
              </w:rPr>
              <w:t> </w:t>
            </w:r>
            <w:r w:rsidR="00F52334">
              <w:rPr>
                <w:color w:val="000066"/>
                <w:sz w:val="24"/>
                <w:szCs w:val="24"/>
              </w:rPr>
              <w:t> </w:t>
            </w:r>
            <w:r w:rsidR="00F52334">
              <w:rPr>
                <w:color w:val="000066"/>
                <w:sz w:val="24"/>
                <w:szCs w:val="24"/>
              </w:rPr>
              <w:t> </w:t>
            </w:r>
            <w:r w:rsidR="00F52334">
              <w:rPr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00" w:rsidRPr="007845CB" w:rsidRDefault="00F52334" w:rsidP="00DA49A2">
            <w:pPr>
              <w:spacing w:before="40" w:after="0" w:line="240" w:lineRule="auto"/>
              <w:rPr>
                <w:color w:val="000066"/>
              </w:rPr>
            </w:pPr>
            <w:r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>
              <w:rPr>
                <w:color w:val="000066"/>
                <w:sz w:val="24"/>
                <w:szCs w:val="24"/>
              </w:rPr>
              <w:instrText xml:space="preserve"> </w:instrText>
            </w:r>
            <w:r>
              <w:rPr>
                <w:color w:val="000066"/>
                <w:sz w:val="24"/>
                <w:szCs w:val="24"/>
              </w:rPr>
            </w:r>
            <w:r>
              <w:rPr>
                <w:color w:val="000066"/>
                <w:sz w:val="24"/>
                <w:szCs w:val="24"/>
              </w:rPr>
              <w:fldChar w:fldCharType="separate"/>
            </w:r>
            <w:r>
              <w:rPr>
                <w:noProof/>
                <w:color w:val="000066"/>
                <w:sz w:val="24"/>
                <w:szCs w:val="24"/>
              </w:rPr>
              <w:t> </w:t>
            </w:r>
            <w:r>
              <w:rPr>
                <w:noProof/>
                <w:color w:val="000066"/>
                <w:sz w:val="24"/>
                <w:szCs w:val="24"/>
              </w:rPr>
              <w:t> </w:t>
            </w:r>
            <w:r>
              <w:rPr>
                <w:noProof/>
                <w:color w:val="000066"/>
                <w:sz w:val="24"/>
                <w:szCs w:val="24"/>
              </w:rPr>
              <w:t> </w:t>
            </w:r>
            <w:r>
              <w:rPr>
                <w:noProof/>
                <w:color w:val="000066"/>
                <w:sz w:val="24"/>
                <w:szCs w:val="24"/>
              </w:rPr>
              <w:t> </w:t>
            </w:r>
            <w:r>
              <w:rPr>
                <w:noProof/>
                <w:color w:val="000066"/>
                <w:sz w:val="24"/>
                <w:szCs w:val="24"/>
              </w:rPr>
              <w:t> </w:t>
            </w:r>
            <w:r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00" w:rsidRPr="007845CB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:rsidTr="000B0117">
        <w:tc>
          <w:tcPr>
            <w:tcW w:w="10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7845CB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</w:rPr>
              <w:t>Lehrende</w:t>
            </w:r>
            <w:r w:rsidR="000C15F0" w:rsidRPr="007845CB">
              <w:rPr>
                <w:color w:val="000066"/>
              </w:rPr>
              <w:t>/r</w:t>
            </w:r>
            <w:r w:rsidR="00F7710D" w:rsidRPr="007845CB">
              <w:rPr>
                <w:color w:val="000066"/>
              </w:rPr>
              <w:t>: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7845CB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7845CB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7845CB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:rsidTr="000B0117">
        <w:tc>
          <w:tcPr>
            <w:tcW w:w="10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7845CB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</w:rPr>
              <w:t>Lehrende</w:t>
            </w:r>
            <w:r w:rsidR="000C15F0" w:rsidRPr="007845CB">
              <w:rPr>
                <w:color w:val="000066"/>
              </w:rPr>
              <w:t>/r</w:t>
            </w:r>
            <w:r w:rsidR="00F7710D" w:rsidRPr="007845CB">
              <w:rPr>
                <w:color w:val="000066"/>
              </w:rPr>
              <w:t>: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7845CB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7845CB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0D" w:rsidRPr="007845CB" w:rsidRDefault="003A4D05" w:rsidP="00DA49A2">
            <w:pPr>
              <w:spacing w:before="40" w:after="0" w:line="240" w:lineRule="auto"/>
              <w:rPr>
                <w:color w:val="000066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noProof/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</w:p>
        </w:tc>
      </w:tr>
      <w:tr w:rsidR="003A4D05" w:rsidRPr="007845CB" w:rsidTr="000B0117">
        <w:tc>
          <w:tcPr>
            <w:tcW w:w="84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pStyle w:val="MittleresRaster21"/>
              <w:spacing w:before="40"/>
              <w:rPr>
                <w:color w:val="000066"/>
                <w:sz w:val="16"/>
                <w:szCs w:val="16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142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1619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  <w:tc>
          <w:tcPr>
            <w:tcW w:w="942" w:type="pct"/>
            <w:tcBorders>
              <w:bottom w:val="single" w:sz="4" w:space="0" w:color="auto"/>
            </w:tcBorders>
            <w:shd w:val="clear" w:color="auto" w:fill="auto"/>
          </w:tcPr>
          <w:p w:rsidR="0056588F" w:rsidRPr="007845CB" w:rsidRDefault="0056588F" w:rsidP="00DA49A2">
            <w:pPr>
              <w:spacing w:before="40" w:after="0" w:line="240" w:lineRule="auto"/>
              <w:rPr>
                <w:color w:val="000066"/>
                <w:sz w:val="16"/>
                <w:szCs w:val="16"/>
              </w:rPr>
            </w:pPr>
          </w:p>
        </w:tc>
      </w:tr>
      <w:tr w:rsidR="00CE4F32" w:rsidRPr="007845CB" w:rsidTr="000B0117">
        <w:trPr>
          <w:cantSplit/>
          <w:trHeight w:hRule="exact" w:val="213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F32" w:rsidRPr="007845CB" w:rsidRDefault="00CE4F32" w:rsidP="00DA49A2">
            <w:pPr>
              <w:pStyle w:val="MittleresRaster21"/>
              <w:spacing w:before="40"/>
              <w:rPr>
                <w:color w:val="000066"/>
              </w:rPr>
            </w:pPr>
            <w:r w:rsidRPr="007845CB">
              <w:rPr>
                <w:color w:val="000066"/>
              </w:rPr>
              <w:t>Inhalt:</w:t>
            </w:r>
          </w:p>
        </w:tc>
        <w:tc>
          <w:tcPr>
            <w:tcW w:w="44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F32" w:rsidRPr="007845CB" w:rsidRDefault="00820A0E" w:rsidP="00DA49A2">
            <w:pPr>
              <w:spacing w:before="40" w:after="0" w:line="240" w:lineRule="auto"/>
              <w:rPr>
                <w:sz w:val="20"/>
                <w:szCs w:val="20"/>
              </w:rPr>
            </w:pPr>
            <w:r w:rsidRPr="007845CB">
              <w:rPr>
                <w:sz w:val="20"/>
                <w:szCs w:val="20"/>
              </w:rPr>
              <w:t>Bitte nur aussagekräftige Wortgruppen zum Inhalt anführen (Beginnen mit Großbuchstabe</w:t>
            </w:r>
            <w:r w:rsidR="005A468C" w:rsidRPr="007845CB">
              <w:rPr>
                <w:sz w:val="20"/>
                <w:szCs w:val="20"/>
              </w:rPr>
              <w:t>n)</w:t>
            </w:r>
            <w:r w:rsidRPr="007845CB">
              <w:rPr>
                <w:sz w:val="20"/>
                <w:szCs w:val="20"/>
              </w:rPr>
              <w:t xml:space="preserve">  </w:t>
            </w:r>
          </w:p>
          <w:p w:rsidR="005A468C" w:rsidRPr="007845CB" w:rsidRDefault="003D5BBC" w:rsidP="00DA49A2">
            <w:pPr>
              <w:pStyle w:val="FarbigeListe-Akzent11"/>
              <w:spacing w:before="40"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 w:rsidR="00820A0E" w:rsidRPr="007845CB">
              <w:rPr>
                <w:szCs w:val="20"/>
              </w:rPr>
              <w:t xml:space="preserve"> </w:t>
            </w:r>
          </w:p>
          <w:p w:rsidR="003D5BBC" w:rsidRDefault="003D5BBC" w:rsidP="00DA49A2">
            <w:pPr>
              <w:pStyle w:val="FarbigeListe-Akzent11"/>
              <w:spacing w:before="40" w:after="0" w:line="240" w:lineRule="auto"/>
              <w:ind w:left="4" w:hanging="4"/>
              <w:rPr>
                <w:szCs w:val="20"/>
              </w:rPr>
            </w:pPr>
          </w:p>
          <w:p w:rsidR="00820A0E" w:rsidRPr="007845CB" w:rsidRDefault="005A468C" w:rsidP="00DA49A2">
            <w:pPr>
              <w:pStyle w:val="FarbigeListe-Akzent11"/>
              <w:spacing w:before="40" w:after="0" w:line="240" w:lineRule="auto"/>
              <w:ind w:left="4" w:hanging="4"/>
              <w:rPr>
                <w:szCs w:val="20"/>
              </w:rPr>
            </w:pPr>
            <w:r w:rsidRPr="007845CB">
              <w:rPr>
                <w:szCs w:val="20"/>
              </w:rPr>
              <w:t xml:space="preserve">### </w:t>
            </w:r>
            <w:r w:rsidRPr="007845CB">
              <w:rPr>
                <w:sz w:val="20"/>
                <w:szCs w:val="20"/>
              </w:rPr>
              <w:t>Dieser Text wird nicht in PHO angezeigt, sondern nur in Papierform</w:t>
            </w:r>
            <w:r w:rsidRPr="007845CB">
              <w:rPr>
                <w:szCs w:val="20"/>
              </w:rPr>
              <w:br/>
            </w:r>
            <w:r w:rsidR="00820A0E" w:rsidRPr="007845C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20A0E" w:rsidRPr="007845CB">
              <w:rPr>
                <w:szCs w:val="20"/>
              </w:rPr>
              <w:instrText xml:space="preserve"> </w:instrText>
            </w:r>
            <w:r w:rsidR="00C46042">
              <w:rPr>
                <w:szCs w:val="20"/>
              </w:rPr>
              <w:instrText>FORMTEXT</w:instrText>
            </w:r>
            <w:r w:rsidR="00820A0E" w:rsidRPr="007845CB">
              <w:rPr>
                <w:szCs w:val="20"/>
              </w:rPr>
              <w:instrText xml:space="preserve"> </w:instrText>
            </w:r>
            <w:r w:rsidR="00820A0E" w:rsidRPr="007845CB">
              <w:rPr>
                <w:szCs w:val="20"/>
              </w:rPr>
            </w:r>
            <w:r w:rsidR="00820A0E" w:rsidRPr="007845CB">
              <w:rPr>
                <w:szCs w:val="20"/>
              </w:rPr>
              <w:fldChar w:fldCharType="separate"/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noProof/>
                <w:szCs w:val="20"/>
              </w:rPr>
              <w:t> </w:t>
            </w:r>
            <w:r w:rsidR="00820A0E" w:rsidRPr="007845CB">
              <w:rPr>
                <w:szCs w:val="20"/>
              </w:rPr>
              <w:fldChar w:fldCharType="end"/>
            </w:r>
          </w:p>
        </w:tc>
      </w:tr>
      <w:tr w:rsidR="001275C8" w:rsidRPr="007845CB" w:rsidTr="000B0117">
        <w:trPr>
          <w:cantSplit/>
          <w:trHeight w:hRule="exact" w:val="977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5C8" w:rsidRPr="007845CB" w:rsidRDefault="001275C8" w:rsidP="00DA49A2">
            <w:pPr>
              <w:pStyle w:val="MittleresRaster21"/>
              <w:spacing w:before="40"/>
              <w:rPr>
                <w:color w:val="000066"/>
              </w:rPr>
            </w:pPr>
            <w:r w:rsidRPr="007845CB">
              <w:rPr>
                <w:color w:val="000066"/>
              </w:rPr>
              <w:t>Ziel</w:t>
            </w:r>
            <w:r w:rsidR="006D7904" w:rsidRPr="007845CB">
              <w:rPr>
                <w:color w:val="000066"/>
              </w:rPr>
              <w:t>:</w:t>
            </w:r>
          </w:p>
        </w:tc>
        <w:bookmarkStart w:id="7" w:name="Text3"/>
        <w:tc>
          <w:tcPr>
            <w:tcW w:w="44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C8" w:rsidRPr="007845CB" w:rsidRDefault="00A5704C" w:rsidP="00DA49A2">
            <w:pPr>
              <w:spacing w:before="40" w:after="0" w:line="240" w:lineRule="auto"/>
              <w:rPr>
                <w:szCs w:val="20"/>
              </w:rPr>
            </w:pPr>
            <w:r w:rsidRPr="007845CB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845CB">
              <w:rPr>
                <w:szCs w:val="20"/>
              </w:rPr>
              <w:instrText xml:space="preserve"> </w:instrText>
            </w:r>
            <w:r w:rsidR="00C46042">
              <w:rPr>
                <w:szCs w:val="20"/>
              </w:rPr>
              <w:instrText>FORMTEXT</w:instrText>
            </w:r>
            <w:r w:rsidRPr="007845CB">
              <w:rPr>
                <w:szCs w:val="20"/>
              </w:rPr>
              <w:instrText xml:space="preserve"> </w:instrText>
            </w:r>
            <w:r w:rsidRPr="007845CB">
              <w:rPr>
                <w:szCs w:val="20"/>
              </w:rPr>
            </w:r>
            <w:r w:rsidRPr="007845CB">
              <w:rPr>
                <w:szCs w:val="20"/>
              </w:rPr>
              <w:fldChar w:fldCharType="separate"/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noProof/>
                <w:szCs w:val="20"/>
              </w:rPr>
              <w:t> </w:t>
            </w:r>
            <w:r w:rsidRPr="007845CB">
              <w:rPr>
                <w:szCs w:val="20"/>
              </w:rPr>
              <w:fldChar w:fldCharType="end"/>
            </w:r>
            <w:bookmarkEnd w:id="7"/>
          </w:p>
        </w:tc>
      </w:tr>
      <w:tr w:rsidR="0027711A" w:rsidRPr="007845CB" w:rsidTr="00CE7984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11A" w:rsidRPr="007845CB" w:rsidRDefault="0027711A" w:rsidP="00DA49A2">
            <w:pPr>
              <w:spacing w:before="40" w:after="0" w:line="240" w:lineRule="auto"/>
            </w:pPr>
          </w:p>
        </w:tc>
      </w:tr>
      <w:tr w:rsidR="00D2409C" w:rsidRPr="007845CB" w:rsidTr="00C42E83">
        <w:trPr>
          <w:trHeight w:hRule="exact" w:val="7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8B" w:rsidRPr="007845CB" w:rsidRDefault="00D2409C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Anmerkung:</w:t>
            </w:r>
            <w:r w:rsidR="00D70F8B" w:rsidRPr="007845CB">
              <w:rPr>
                <w:color w:val="000066"/>
                <w:sz w:val="24"/>
                <w:szCs w:val="24"/>
              </w:rPr>
              <w:t xml:space="preserve">  </w:t>
            </w:r>
            <w:r w:rsidR="00A5704C" w:rsidRPr="007845CB">
              <w:rPr>
                <w:color w:val="00006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A5704C" w:rsidRPr="007845CB">
              <w:rPr>
                <w:color w:val="000066"/>
                <w:szCs w:val="24"/>
              </w:rPr>
              <w:instrText xml:space="preserve"> </w:instrText>
            </w:r>
            <w:r w:rsidR="00C46042">
              <w:rPr>
                <w:color w:val="000066"/>
                <w:szCs w:val="24"/>
              </w:rPr>
              <w:instrText>FORMTEXT</w:instrText>
            </w:r>
            <w:r w:rsidR="00A5704C" w:rsidRPr="007845CB">
              <w:rPr>
                <w:color w:val="000066"/>
                <w:szCs w:val="24"/>
              </w:rPr>
              <w:instrText xml:space="preserve"> </w:instrText>
            </w:r>
            <w:r w:rsidR="00A5704C" w:rsidRPr="007845CB">
              <w:rPr>
                <w:color w:val="000066"/>
                <w:szCs w:val="24"/>
              </w:rPr>
            </w:r>
            <w:r w:rsidR="00A5704C" w:rsidRPr="007845CB">
              <w:rPr>
                <w:color w:val="000066"/>
                <w:szCs w:val="24"/>
              </w:rPr>
              <w:fldChar w:fldCharType="separate"/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noProof/>
                <w:color w:val="000066"/>
                <w:szCs w:val="24"/>
              </w:rPr>
              <w:t> </w:t>
            </w:r>
            <w:r w:rsidR="00A5704C" w:rsidRPr="007845CB">
              <w:rPr>
                <w:color w:val="000066"/>
                <w:szCs w:val="24"/>
              </w:rPr>
              <w:fldChar w:fldCharType="end"/>
            </w:r>
          </w:p>
          <w:p w:rsidR="00D2409C" w:rsidRPr="007845CB" w:rsidRDefault="00D70F8B" w:rsidP="00DA49A2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 xml:space="preserve"> </w:t>
            </w:r>
          </w:p>
        </w:tc>
      </w:tr>
      <w:tr w:rsidR="00FB3F48" w:rsidRPr="007845CB" w:rsidTr="000B0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8" w:type="pct"/>
            <w:gridSpan w:val="10"/>
            <w:tcBorders>
              <w:left w:val="nil"/>
              <w:right w:val="nil"/>
            </w:tcBorders>
            <w:shd w:val="clear" w:color="auto" w:fill="auto"/>
          </w:tcPr>
          <w:p w:rsidR="00FB3F48" w:rsidRPr="007845CB" w:rsidRDefault="00FB3F48" w:rsidP="00DA49A2">
            <w:pPr>
              <w:spacing w:before="40" w:after="0" w:line="240" w:lineRule="auto"/>
            </w:pPr>
            <w:r w:rsidRPr="007845CB">
              <w:rPr>
                <w:color w:val="000066"/>
              </w:rPr>
              <w:t>Bitte senden Sie das ausgefüllte Formular an:</w:t>
            </w:r>
          </w:p>
        </w:tc>
        <w:tc>
          <w:tcPr>
            <w:tcW w:w="127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FB3F48" w:rsidRPr="007845CB" w:rsidRDefault="00FB3F48" w:rsidP="00DA49A2">
            <w:pPr>
              <w:spacing w:before="40" w:after="0" w:line="240" w:lineRule="auto"/>
            </w:pPr>
          </w:p>
        </w:tc>
      </w:tr>
      <w:bookmarkStart w:id="8" w:name="Text15"/>
      <w:tr w:rsidR="00581C64" w:rsidRPr="007845CB" w:rsidTr="000B0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53" w:type="pct"/>
            <w:gridSpan w:val="7"/>
            <w:shd w:val="clear" w:color="auto" w:fill="auto"/>
          </w:tcPr>
          <w:p w:rsidR="00D2409C" w:rsidRPr="007845CB" w:rsidRDefault="006F33E6" w:rsidP="00F52334">
            <w:pPr>
              <w:pStyle w:val="MittleresRaster21"/>
              <w:tabs>
                <w:tab w:val="left" w:pos="2575"/>
              </w:tabs>
              <w:spacing w:before="40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Pr="007845CB">
              <w:rPr>
                <w:color w:val="000066"/>
                <w:sz w:val="24"/>
                <w:szCs w:val="24"/>
              </w:rPr>
              <w:instrText xml:space="preserve"> </w:instrText>
            </w:r>
            <w:r w:rsidRPr="007845CB">
              <w:rPr>
                <w:color w:val="000066"/>
                <w:sz w:val="24"/>
                <w:szCs w:val="24"/>
              </w:rPr>
            </w:r>
            <w:r w:rsidRPr="007845CB">
              <w:rPr>
                <w:color w:val="000066"/>
                <w:sz w:val="24"/>
                <w:szCs w:val="24"/>
              </w:rPr>
              <w:fldChar w:fldCharType="separate"/>
            </w:r>
            <w:r w:rsidR="00F52334">
              <w:rPr>
                <w:color w:val="000066"/>
                <w:sz w:val="24"/>
                <w:szCs w:val="24"/>
              </w:rPr>
              <w:t> </w:t>
            </w:r>
            <w:r w:rsidR="00F52334">
              <w:rPr>
                <w:color w:val="000066"/>
                <w:sz w:val="24"/>
                <w:szCs w:val="24"/>
              </w:rPr>
              <w:t> </w:t>
            </w:r>
            <w:r w:rsidR="00F52334">
              <w:rPr>
                <w:color w:val="000066"/>
                <w:sz w:val="24"/>
                <w:szCs w:val="24"/>
              </w:rPr>
              <w:t> </w:t>
            </w:r>
            <w:r w:rsidR="00F52334">
              <w:rPr>
                <w:color w:val="000066"/>
                <w:sz w:val="24"/>
                <w:szCs w:val="24"/>
              </w:rPr>
              <w:t> </w:t>
            </w:r>
            <w:r w:rsidR="00F52334">
              <w:rPr>
                <w:color w:val="000066"/>
                <w:sz w:val="24"/>
                <w:szCs w:val="24"/>
              </w:rPr>
              <w:t> </w:t>
            </w:r>
            <w:r w:rsidRPr="007845CB">
              <w:rPr>
                <w:color w:val="000066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075" w:type="pct"/>
            <w:gridSpan w:val="3"/>
            <w:shd w:val="clear" w:color="auto" w:fill="auto"/>
          </w:tcPr>
          <w:p w:rsidR="00D2409C" w:rsidRPr="007845CB" w:rsidRDefault="00123A24" w:rsidP="00BB3B80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E- Mail</w:t>
            </w:r>
            <w:r w:rsidR="006D7904" w:rsidRPr="007845CB">
              <w:rPr>
                <w:color w:val="000066"/>
                <w:sz w:val="24"/>
                <w:szCs w:val="24"/>
              </w:rPr>
              <w:t>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bookmarkStart w:id="9" w:name="Text16"/>
            <w:r w:rsidR="00BB3B80">
              <w:rPr>
                <w:color w:val="000066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B3B80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BB3B80">
              <w:rPr>
                <w:color w:val="000066"/>
                <w:sz w:val="24"/>
                <w:szCs w:val="24"/>
              </w:rPr>
              <w:instrText xml:space="preserve"> </w:instrText>
            </w:r>
            <w:r w:rsidR="00BB3B80">
              <w:rPr>
                <w:color w:val="000066"/>
                <w:sz w:val="24"/>
                <w:szCs w:val="24"/>
              </w:rPr>
            </w:r>
            <w:r w:rsidR="00BB3B80">
              <w:rPr>
                <w:color w:val="000066"/>
                <w:sz w:val="24"/>
                <w:szCs w:val="24"/>
              </w:rPr>
              <w:fldChar w:fldCharType="separate"/>
            </w:r>
            <w:r w:rsidR="00BB3B80">
              <w:rPr>
                <w:noProof/>
                <w:color w:val="000066"/>
                <w:sz w:val="24"/>
                <w:szCs w:val="24"/>
              </w:rPr>
              <w:t> </w:t>
            </w:r>
            <w:r w:rsidR="00BB3B80">
              <w:rPr>
                <w:noProof/>
                <w:color w:val="000066"/>
                <w:sz w:val="24"/>
                <w:szCs w:val="24"/>
              </w:rPr>
              <w:t> </w:t>
            </w:r>
            <w:r w:rsidR="00BB3B80">
              <w:rPr>
                <w:noProof/>
                <w:color w:val="000066"/>
                <w:sz w:val="24"/>
                <w:szCs w:val="24"/>
              </w:rPr>
              <w:t> </w:t>
            </w:r>
            <w:r w:rsidR="00BB3B80">
              <w:rPr>
                <w:noProof/>
                <w:color w:val="000066"/>
                <w:sz w:val="24"/>
                <w:szCs w:val="24"/>
              </w:rPr>
              <w:t> </w:t>
            </w:r>
            <w:r w:rsidR="00BB3B80">
              <w:rPr>
                <w:noProof/>
                <w:color w:val="000066"/>
                <w:sz w:val="24"/>
                <w:szCs w:val="24"/>
              </w:rPr>
              <w:t> </w:t>
            </w:r>
            <w:r w:rsidR="00BB3B80">
              <w:rPr>
                <w:color w:val="000066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272" w:type="pct"/>
            <w:gridSpan w:val="2"/>
            <w:shd w:val="clear" w:color="auto" w:fill="auto"/>
          </w:tcPr>
          <w:p w:rsidR="00D2409C" w:rsidRPr="007845CB" w:rsidRDefault="00123A24" w:rsidP="00F52334">
            <w:pPr>
              <w:spacing w:before="40" w:after="0" w:line="240" w:lineRule="auto"/>
              <w:rPr>
                <w:color w:val="000066"/>
                <w:sz w:val="24"/>
                <w:szCs w:val="24"/>
              </w:rPr>
            </w:pPr>
            <w:r w:rsidRPr="007845CB">
              <w:rPr>
                <w:color w:val="000066"/>
                <w:sz w:val="24"/>
                <w:szCs w:val="24"/>
              </w:rPr>
              <w:t>Tel.</w:t>
            </w:r>
            <w:r w:rsidR="006D7904" w:rsidRPr="007845CB">
              <w:rPr>
                <w:color w:val="000066"/>
                <w:sz w:val="24"/>
                <w:szCs w:val="24"/>
              </w:rPr>
              <w:t>:</w:t>
            </w:r>
            <w:r w:rsidR="003A4D05" w:rsidRPr="007845CB">
              <w:rPr>
                <w:color w:val="000066"/>
                <w:sz w:val="24"/>
                <w:szCs w:val="24"/>
              </w:rPr>
              <w:t xml:space="preserve"> </w:t>
            </w:r>
            <w:bookmarkStart w:id="10" w:name="Text13"/>
            <w:r w:rsidR="00F52334">
              <w:rPr>
                <w:color w:val="000066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52334">
              <w:rPr>
                <w:color w:val="000066"/>
                <w:sz w:val="24"/>
                <w:szCs w:val="24"/>
              </w:rPr>
              <w:instrText xml:space="preserve"> </w:instrText>
            </w:r>
            <w:r w:rsidR="00C46042">
              <w:rPr>
                <w:color w:val="000066"/>
                <w:sz w:val="24"/>
                <w:szCs w:val="24"/>
              </w:rPr>
              <w:instrText>FORMTEXT</w:instrText>
            </w:r>
            <w:r w:rsidR="00F52334">
              <w:rPr>
                <w:color w:val="000066"/>
                <w:sz w:val="24"/>
                <w:szCs w:val="24"/>
              </w:rPr>
              <w:instrText xml:space="preserve"> </w:instrText>
            </w:r>
            <w:r w:rsidR="00F52334">
              <w:rPr>
                <w:color w:val="000066"/>
                <w:sz w:val="24"/>
                <w:szCs w:val="24"/>
              </w:rPr>
            </w:r>
            <w:r w:rsidR="00F52334">
              <w:rPr>
                <w:color w:val="000066"/>
                <w:sz w:val="24"/>
                <w:szCs w:val="24"/>
              </w:rPr>
              <w:fldChar w:fldCharType="separate"/>
            </w:r>
            <w:r w:rsidR="00F52334">
              <w:rPr>
                <w:noProof/>
                <w:color w:val="000066"/>
                <w:sz w:val="24"/>
                <w:szCs w:val="24"/>
              </w:rPr>
              <w:t> </w:t>
            </w:r>
            <w:r w:rsidR="00F52334">
              <w:rPr>
                <w:noProof/>
                <w:color w:val="000066"/>
                <w:sz w:val="24"/>
                <w:szCs w:val="24"/>
              </w:rPr>
              <w:t> </w:t>
            </w:r>
            <w:r w:rsidR="00F52334">
              <w:rPr>
                <w:noProof/>
                <w:color w:val="000066"/>
                <w:sz w:val="24"/>
                <w:szCs w:val="24"/>
              </w:rPr>
              <w:t> </w:t>
            </w:r>
            <w:r w:rsidR="00F52334">
              <w:rPr>
                <w:noProof/>
                <w:color w:val="000066"/>
                <w:sz w:val="24"/>
                <w:szCs w:val="24"/>
              </w:rPr>
              <w:t> </w:t>
            </w:r>
            <w:r w:rsidR="00F52334">
              <w:rPr>
                <w:noProof/>
                <w:color w:val="000066"/>
                <w:sz w:val="24"/>
                <w:szCs w:val="24"/>
              </w:rPr>
              <w:t> </w:t>
            </w:r>
            <w:r w:rsidR="00F52334">
              <w:rPr>
                <w:color w:val="000066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DA49A2" w:rsidRPr="007845CB" w:rsidRDefault="00DA49A2" w:rsidP="00DA49A2">
      <w:pPr>
        <w:spacing w:after="0"/>
        <w:rPr>
          <w:color w:val="000066"/>
        </w:rPr>
      </w:pPr>
    </w:p>
    <w:p w:rsidR="005E522F" w:rsidRPr="007845CB" w:rsidRDefault="00DA49A2" w:rsidP="00DA49A2">
      <w:pPr>
        <w:spacing w:after="0"/>
        <w:rPr>
          <w:color w:val="000066"/>
        </w:rPr>
      </w:pPr>
      <w:r w:rsidRPr="007845CB">
        <w:rPr>
          <w:color w:val="000066"/>
        </w:rPr>
        <w:t xml:space="preserve">Befürwortet durch </w:t>
      </w:r>
      <w:r w:rsidR="00D8206E">
        <w:rPr>
          <w:color w:val="000066"/>
        </w:rPr>
        <w:t>SQM</w:t>
      </w:r>
      <w:r w:rsidRPr="007845CB">
        <w:rPr>
          <w:color w:val="000066"/>
        </w:rPr>
        <w:t xml:space="preserve">  JA </w:t>
      </w:r>
      <w:r w:rsidR="00903CAF">
        <w:rPr>
          <w:color w:val="00006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903CAF">
        <w:rPr>
          <w:color w:val="000066"/>
        </w:rPr>
        <w:instrText xml:space="preserve"> </w:instrText>
      </w:r>
      <w:r w:rsidR="00C46042">
        <w:rPr>
          <w:color w:val="000066"/>
        </w:rPr>
        <w:instrText>FORMCHECKBOX</w:instrText>
      </w:r>
      <w:r w:rsidR="00903CAF">
        <w:rPr>
          <w:color w:val="000066"/>
        </w:rPr>
        <w:instrText xml:space="preserve"> </w:instrText>
      </w:r>
      <w:r w:rsidR="003F79FA">
        <w:rPr>
          <w:color w:val="000066"/>
        </w:rPr>
      </w:r>
      <w:r w:rsidR="003F79FA">
        <w:rPr>
          <w:color w:val="000066"/>
        </w:rPr>
        <w:fldChar w:fldCharType="separate"/>
      </w:r>
      <w:r w:rsidR="00903CAF">
        <w:rPr>
          <w:color w:val="000066"/>
        </w:rPr>
        <w:fldChar w:fldCharType="end"/>
      </w:r>
      <w:bookmarkEnd w:id="11"/>
      <w:r w:rsidRPr="007845CB">
        <w:rPr>
          <w:color w:val="000066"/>
        </w:rPr>
        <w:t xml:space="preserve"> / Nein </w:t>
      </w:r>
      <w:r w:rsidRPr="007845CB">
        <w:rPr>
          <w:color w:val="00006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Pr="007845CB">
        <w:rPr>
          <w:color w:val="000066"/>
        </w:rPr>
        <w:instrText xml:space="preserve"> </w:instrText>
      </w:r>
      <w:r w:rsidR="00C46042">
        <w:rPr>
          <w:color w:val="000066"/>
        </w:rPr>
        <w:instrText>FORMCHECKBOX</w:instrText>
      </w:r>
      <w:r w:rsidRPr="007845CB">
        <w:rPr>
          <w:color w:val="000066"/>
        </w:rPr>
        <w:instrText xml:space="preserve"> </w:instrText>
      </w:r>
      <w:r w:rsidR="003F79FA">
        <w:rPr>
          <w:color w:val="000066"/>
        </w:rPr>
      </w:r>
      <w:r w:rsidR="003F79FA">
        <w:rPr>
          <w:color w:val="000066"/>
        </w:rPr>
        <w:fldChar w:fldCharType="separate"/>
      </w:r>
      <w:r w:rsidRPr="007845CB">
        <w:rPr>
          <w:color w:val="000066"/>
        </w:rPr>
        <w:fldChar w:fldCharType="end"/>
      </w:r>
      <w:bookmarkEnd w:id="12"/>
      <w:r w:rsidRPr="007845CB">
        <w:rPr>
          <w:color w:val="000066"/>
        </w:rPr>
        <w:tab/>
        <w:t xml:space="preserve">        </w:t>
      </w:r>
      <w:r w:rsidR="007845CB">
        <w:rPr>
          <w:color w:val="000066"/>
        </w:rPr>
        <w:tab/>
      </w:r>
      <w:r w:rsidRPr="007845CB">
        <w:rPr>
          <w:color w:val="000066"/>
        </w:rPr>
        <w:t xml:space="preserve"> Genehmigt in der Regionaltagung  JA </w:t>
      </w:r>
      <w:r w:rsidR="00903CAF">
        <w:rPr>
          <w:color w:val="00006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3CAF">
        <w:rPr>
          <w:color w:val="000066"/>
        </w:rPr>
        <w:instrText xml:space="preserve"> </w:instrText>
      </w:r>
      <w:r w:rsidR="00C46042">
        <w:rPr>
          <w:color w:val="000066"/>
        </w:rPr>
        <w:instrText>FORMCHECKBOX</w:instrText>
      </w:r>
      <w:r w:rsidR="00903CAF">
        <w:rPr>
          <w:color w:val="000066"/>
        </w:rPr>
        <w:instrText xml:space="preserve"> </w:instrText>
      </w:r>
      <w:r w:rsidR="003F79FA">
        <w:rPr>
          <w:color w:val="000066"/>
        </w:rPr>
      </w:r>
      <w:r w:rsidR="003F79FA">
        <w:rPr>
          <w:color w:val="000066"/>
        </w:rPr>
        <w:fldChar w:fldCharType="separate"/>
      </w:r>
      <w:r w:rsidR="00903CAF">
        <w:rPr>
          <w:color w:val="000066"/>
        </w:rPr>
        <w:fldChar w:fldCharType="end"/>
      </w:r>
      <w:r w:rsidRPr="007845CB">
        <w:rPr>
          <w:color w:val="000066"/>
        </w:rPr>
        <w:t xml:space="preserve"> / Nein </w:t>
      </w:r>
      <w:r w:rsidRPr="007845CB">
        <w:rPr>
          <w:color w:val="00006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845CB">
        <w:rPr>
          <w:color w:val="000066"/>
        </w:rPr>
        <w:instrText xml:space="preserve"> </w:instrText>
      </w:r>
      <w:r w:rsidR="00C46042">
        <w:rPr>
          <w:color w:val="000066"/>
        </w:rPr>
        <w:instrText>FORMCHECKBOX</w:instrText>
      </w:r>
      <w:r w:rsidRPr="007845CB">
        <w:rPr>
          <w:color w:val="000066"/>
        </w:rPr>
        <w:instrText xml:space="preserve"> </w:instrText>
      </w:r>
      <w:r w:rsidR="003F79FA">
        <w:rPr>
          <w:color w:val="000066"/>
        </w:rPr>
      </w:r>
      <w:r w:rsidR="003F79FA">
        <w:rPr>
          <w:color w:val="000066"/>
        </w:rPr>
        <w:fldChar w:fldCharType="separate"/>
      </w:r>
      <w:r w:rsidRPr="007845CB">
        <w:rPr>
          <w:color w:val="000066"/>
        </w:rPr>
        <w:fldChar w:fldCharType="end"/>
      </w:r>
    </w:p>
    <w:p w:rsidR="0071329B" w:rsidRDefault="00DA49A2" w:rsidP="00BB3B80">
      <w:pPr>
        <w:spacing w:before="120" w:after="0"/>
        <w:ind w:left="4248"/>
        <w:rPr>
          <w:color w:val="000066"/>
        </w:rPr>
      </w:pPr>
      <w:r w:rsidRPr="007845CB">
        <w:rPr>
          <w:color w:val="000066"/>
        </w:rPr>
        <w:t xml:space="preserve">    </w:t>
      </w:r>
      <w:r w:rsidR="007845CB">
        <w:rPr>
          <w:color w:val="000066"/>
        </w:rPr>
        <w:tab/>
        <w:t xml:space="preserve"> </w:t>
      </w:r>
    </w:p>
    <w:sectPr w:rsidR="0071329B" w:rsidSect="00BB3B80">
      <w:footerReference w:type="default" r:id="rId9"/>
      <w:pgSz w:w="11906" w:h="16838"/>
      <w:pgMar w:top="680" w:right="1134" w:bottom="82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9FA" w:rsidRDefault="003F79FA" w:rsidP="00D01000">
      <w:pPr>
        <w:spacing w:after="0" w:line="240" w:lineRule="auto"/>
      </w:pPr>
      <w:r>
        <w:separator/>
      </w:r>
    </w:p>
  </w:endnote>
  <w:endnote w:type="continuationSeparator" w:id="0">
    <w:p w:rsidR="003F79FA" w:rsidRDefault="003F79FA" w:rsidP="00D0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81" w:rsidRDefault="003F79FA" w:rsidP="00634281">
    <w:pPr>
      <w:spacing w:after="0"/>
      <w:ind w:right="-286"/>
    </w:pPr>
    <w:r>
      <w:rPr>
        <w:color w:val="000066"/>
      </w:rPr>
      <w:pict>
        <v:rect id="_x0000_i1025" style="width:453.5pt;height:1pt" o:hralign="center" o:hrstd="t" o:hr="t" fillcolor="#a0a0a0" stroked="f"/>
      </w:pict>
    </w:r>
  </w:p>
  <w:p w:rsidR="00634281" w:rsidRPr="00FB0E61" w:rsidRDefault="00FB0E61" w:rsidP="00634281">
    <w:pPr>
      <w:spacing w:after="0"/>
      <w:ind w:right="-286"/>
      <w:rPr>
        <w:color w:val="000066"/>
        <w:sz w:val="20"/>
        <w:szCs w:val="20"/>
      </w:rPr>
    </w:pPr>
    <w:r w:rsidRPr="00FB0E61">
      <w:rPr>
        <w:color w:val="000066"/>
        <w:sz w:val="20"/>
        <w:szCs w:val="20"/>
      </w:rPr>
      <w:t>Verantwortliche/r</w:t>
    </w:r>
    <w:r w:rsidR="00DA49A2" w:rsidRPr="00FB0E61">
      <w:rPr>
        <w:color w:val="000066"/>
        <w:sz w:val="20"/>
        <w:szCs w:val="20"/>
      </w:rPr>
      <w:t>:</w:t>
    </w:r>
    <w:r>
      <w:rPr>
        <w:color w:val="000066"/>
        <w:sz w:val="20"/>
        <w:szCs w:val="20"/>
      </w:rPr>
      <w:t xml:space="preserve"> </w:t>
    </w:r>
    <w:r w:rsidR="003D5BBC">
      <w:rPr>
        <w:color w:val="000066"/>
        <w:sz w:val="20"/>
        <w:szCs w:val="20"/>
      </w:rPr>
      <w:t>SAMs</w:t>
    </w:r>
    <w:r>
      <w:rPr>
        <w:color w:val="000066"/>
        <w:sz w:val="20"/>
        <w:szCs w:val="20"/>
      </w:rPr>
      <w:tab/>
    </w:r>
    <w:r>
      <w:rPr>
        <w:color w:val="000066"/>
        <w:sz w:val="20"/>
        <w:szCs w:val="20"/>
      </w:rPr>
      <w:tab/>
    </w:r>
    <w:r>
      <w:rPr>
        <w:color w:val="000066"/>
        <w:sz w:val="20"/>
        <w:szCs w:val="20"/>
      </w:rPr>
      <w:tab/>
    </w:r>
    <w:r>
      <w:rPr>
        <w:color w:val="000066"/>
        <w:sz w:val="20"/>
        <w:szCs w:val="20"/>
      </w:rPr>
      <w:tab/>
    </w:r>
    <w:r>
      <w:rPr>
        <w:color w:val="000066"/>
        <w:sz w:val="20"/>
        <w:szCs w:val="20"/>
      </w:rPr>
      <w:tab/>
      <w:t xml:space="preserve">       Kontakt: michaela.hanny@ph-noe.ac.at</w:t>
    </w:r>
    <w:r w:rsidR="00634281" w:rsidRPr="00FB0E61">
      <w:rPr>
        <w:color w:val="000066"/>
        <w:sz w:val="20"/>
        <w:szCs w:val="20"/>
      </w:rPr>
      <w:t xml:space="preserve">                                                                      </w:t>
    </w:r>
  </w:p>
  <w:p w:rsidR="003D3D3B" w:rsidRPr="00BB3B80" w:rsidRDefault="003D3D3B" w:rsidP="00634281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9FA" w:rsidRDefault="003F79FA" w:rsidP="00D01000">
      <w:pPr>
        <w:spacing w:after="0" w:line="240" w:lineRule="auto"/>
      </w:pPr>
      <w:r>
        <w:separator/>
      </w:r>
    </w:p>
  </w:footnote>
  <w:footnote w:type="continuationSeparator" w:id="0">
    <w:p w:rsidR="003F79FA" w:rsidRDefault="003F79FA" w:rsidP="00D01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7E9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22DD9"/>
    <w:multiLevelType w:val="hybridMultilevel"/>
    <w:tmpl w:val="D7C8CCAE"/>
    <w:lvl w:ilvl="0" w:tplc="8EFCC6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97490"/>
    <w:multiLevelType w:val="hybridMultilevel"/>
    <w:tmpl w:val="C4D81F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V8Qno0GC9ZK/xHNtvKwRTUQwyknWaz8jd25T9vlNctkprF9rlFHgCLM499+LAJSy7pyAxFYV81p6N8CfQY9nw==" w:salt="o0H9L/csfZ0nR1Sl38Vz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A2"/>
    <w:rsid w:val="00000C91"/>
    <w:rsid w:val="00002527"/>
    <w:rsid w:val="00006A20"/>
    <w:rsid w:val="00031672"/>
    <w:rsid w:val="00032241"/>
    <w:rsid w:val="000637D0"/>
    <w:rsid w:val="000A2D4D"/>
    <w:rsid w:val="000B0117"/>
    <w:rsid w:val="000C15F0"/>
    <w:rsid w:val="000C59FD"/>
    <w:rsid w:val="000D3D74"/>
    <w:rsid w:val="000D4BE4"/>
    <w:rsid w:val="00123A24"/>
    <w:rsid w:val="001275C8"/>
    <w:rsid w:val="00131449"/>
    <w:rsid w:val="0016445D"/>
    <w:rsid w:val="0016797C"/>
    <w:rsid w:val="00191442"/>
    <w:rsid w:val="001A674B"/>
    <w:rsid w:val="001D35C2"/>
    <w:rsid w:val="001F6470"/>
    <w:rsid w:val="00200F84"/>
    <w:rsid w:val="00203A6A"/>
    <w:rsid w:val="00230F88"/>
    <w:rsid w:val="00256459"/>
    <w:rsid w:val="00265A25"/>
    <w:rsid w:val="0027711A"/>
    <w:rsid w:val="00297A9E"/>
    <w:rsid w:val="002A4B61"/>
    <w:rsid w:val="002B07C6"/>
    <w:rsid w:val="002E43C8"/>
    <w:rsid w:val="002F3381"/>
    <w:rsid w:val="00307A58"/>
    <w:rsid w:val="00391E91"/>
    <w:rsid w:val="00394D8C"/>
    <w:rsid w:val="003A4D05"/>
    <w:rsid w:val="003A7E95"/>
    <w:rsid w:val="003B52AE"/>
    <w:rsid w:val="003D3D3B"/>
    <w:rsid w:val="003D5BBC"/>
    <w:rsid w:val="003D7E7E"/>
    <w:rsid w:val="003F3ECC"/>
    <w:rsid w:val="003F79FA"/>
    <w:rsid w:val="00412707"/>
    <w:rsid w:val="004131F8"/>
    <w:rsid w:val="004205DE"/>
    <w:rsid w:val="004C7B79"/>
    <w:rsid w:val="004E27D5"/>
    <w:rsid w:val="00552113"/>
    <w:rsid w:val="0056588F"/>
    <w:rsid w:val="0057281C"/>
    <w:rsid w:val="00581C64"/>
    <w:rsid w:val="005A468C"/>
    <w:rsid w:val="005E522F"/>
    <w:rsid w:val="006173FD"/>
    <w:rsid w:val="00634281"/>
    <w:rsid w:val="00687E3A"/>
    <w:rsid w:val="006D1BB2"/>
    <w:rsid w:val="006D1FDD"/>
    <w:rsid w:val="006D7904"/>
    <w:rsid w:val="006E46FA"/>
    <w:rsid w:val="006F1974"/>
    <w:rsid w:val="006F33E6"/>
    <w:rsid w:val="006F3CEA"/>
    <w:rsid w:val="0071329B"/>
    <w:rsid w:val="007419E1"/>
    <w:rsid w:val="00744E5A"/>
    <w:rsid w:val="0076154F"/>
    <w:rsid w:val="007650D4"/>
    <w:rsid w:val="00766D23"/>
    <w:rsid w:val="00770E52"/>
    <w:rsid w:val="007845CB"/>
    <w:rsid w:val="007B71AB"/>
    <w:rsid w:val="007B7ACA"/>
    <w:rsid w:val="007B7BC3"/>
    <w:rsid w:val="007D6AD3"/>
    <w:rsid w:val="007E23AF"/>
    <w:rsid w:val="00810219"/>
    <w:rsid w:val="00820A0E"/>
    <w:rsid w:val="00847BC6"/>
    <w:rsid w:val="00852BDC"/>
    <w:rsid w:val="008870FB"/>
    <w:rsid w:val="008953BB"/>
    <w:rsid w:val="008C4AF7"/>
    <w:rsid w:val="00903CAF"/>
    <w:rsid w:val="009078C5"/>
    <w:rsid w:val="00916BD4"/>
    <w:rsid w:val="009307F1"/>
    <w:rsid w:val="00956AEE"/>
    <w:rsid w:val="00974DB0"/>
    <w:rsid w:val="009A09DE"/>
    <w:rsid w:val="009A17F0"/>
    <w:rsid w:val="009E0F14"/>
    <w:rsid w:val="00A30BB8"/>
    <w:rsid w:val="00A41730"/>
    <w:rsid w:val="00A505A4"/>
    <w:rsid w:val="00A5704C"/>
    <w:rsid w:val="00A6524E"/>
    <w:rsid w:val="00AA1E65"/>
    <w:rsid w:val="00AE5152"/>
    <w:rsid w:val="00AF5323"/>
    <w:rsid w:val="00B26043"/>
    <w:rsid w:val="00B35107"/>
    <w:rsid w:val="00B4211C"/>
    <w:rsid w:val="00B43B84"/>
    <w:rsid w:val="00B5332A"/>
    <w:rsid w:val="00B53F4E"/>
    <w:rsid w:val="00B714C1"/>
    <w:rsid w:val="00BA24B7"/>
    <w:rsid w:val="00BB3B80"/>
    <w:rsid w:val="00BE6EE6"/>
    <w:rsid w:val="00C21F89"/>
    <w:rsid w:val="00C42E83"/>
    <w:rsid w:val="00C46042"/>
    <w:rsid w:val="00CA4682"/>
    <w:rsid w:val="00CE4F32"/>
    <w:rsid w:val="00CE7984"/>
    <w:rsid w:val="00D01000"/>
    <w:rsid w:val="00D2350B"/>
    <w:rsid w:val="00D2409C"/>
    <w:rsid w:val="00D310C5"/>
    <w:rsid w:val="00D70F8B"/>
    <w:rsid w:val="00D8206E"/>
    <w:rsid w:val="00DA49A2"/>
    <w:rsid w:val="00DE310F"/>
    <w:rsid w:val="00DF5DA1"/>
    <w:rsid w:val="00E13AEA"/>
    <w:rsid w:val="00E5488E"/>
    <w:rsid w:val="00E772FE"/>
    <w:rsid w:val="00E94074"/>
    <w:rsid w:val="00EB32B8"/>
    <w:rsid w:val="00ED41B6"/>
    <w:rsid w:val="00EE2FC9"/>
    <w:rsid w:val="00EF4D0F"/>
    <w:rsid w:val="00F01336"/>
    <w:rsid w:val="00F22FC7"/>
    <w:rsid w:val="00F52334"/>
    <w:rsid w:val="00F56800"/>
    <w:rsid w:val="00F5785D"/>
    <w:rsid w:val="00F7710D"/>
    <w:rsid w:val="00F83183"/>
    <w:rsid w:val="00FB0E61"/>
    <w:rsid w:val="00FB3F48"/>
    <w:rsid w:val="00F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6ACFF5-BF8B-42CE-853C-E65F5A5B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0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tleresRaster21">
    <w:name w:val="Mittleres Raster 21"/>
    <w:uiPriority w:val="1"/>
    <w:qFormat/>
    <w:rsid w:val="0056588F"/>
    <w:rPr>
      <w:sz w:val="22"/>
      <w:szCs w:val="22"/>
      <w:lang w:eastAsia="en-US"/>
    </w:rPr>
  </w:style>
  <w:style w:type="character" w:customStyle="1" w:styleId="MittleresRaster11">
    <w:name w:val="Mittleres Raster 11"/>
    <w:uiPriority w:val="99"/>
    <w:semiHidden/>
    <w:rsid w:val="001F647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F64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0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000"/>
  </w:style>
  <w:style w:type="paragraph" w:styleId="Fuzeile">
    <w:name w:val="footer"/>
    <w:basedOn w:val="Standard"/>
    <w:link w:val="FuzeileZchn"/>
    <w:uiPriority w:val="99"/>
    <w:unhideWhenUsed/>
    <w:rsid w:val="00D0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000"/>
  </w:style>
  <w:style w:type="paragraph" w:customStyle="1" w:styleId="FarbigeListe-Akzent11">
    <w:name w:val="Farbige Liste - Akzent 11"/>
    <w:basedOn w:val="Standard"/>
    <w:uiPriority w:val="34"/>
    <w:qFormat/>
    <w:rsid w:val="00D7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8287">
          <w:marLeft w:val="0"/>
          <w:marRight w:val="-2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chilf\Anmeldung%20Schilf%2012-12-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57932-4088-4901-A1E2-110238D4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Schilf 12-12-12.dot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Sieberer</dc:creator>
  <cp:keywords/>
  <cp:lastModifiedBy>Hanny Michaela</cp:lastModifiedBy>
  <cp:revision>2</cp:revision>
  <cp:lastPrinted>2016-01-25T06:20:00Z</cp:lastPrinted>
  <dcterms:created xsi:type="dcterms:W3CDTF">2019-05-08T09:46:00Z</dcterms:created>
  <dcterms:modified xsi:type="dcterms:W3CDTF">2019-05-08T09:46:00Z</dcterms:modified>
</cp:coreProperties>
</file>